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E699" w14:textId="77777777" w:rsidR="005C0FB7" w:rsidRDefault="003D4F6B" w:rsidP="00CB2F82">
      <w:pPr>
        <w:rPr>
          <w:b/>
          <w:bCs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A52A7" wp14:editId="0A01C3B0">
                <wp:simplePos x="0" y="0"/>
                <wp:positionH relativeFrom="column">
                  <wp:posOffset>74930</wp:posOffset>
                </wp:positionH>
                <wp:positionV relativeFrom="paragraph">
                  <wp:posOffset>-1280160</wp:posOffset>
                </wp:positionV>
                <wp:extent cx="6421120" cy="945642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945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E3300" w14:textId="77777777" w:rsidR="007A5681" w:rsidRDefault="007A5681" w:rsidP="007A4F62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4"/>
                              </w:rPr>
                            </w:pPr>
                            <w:r w:rsidRPr="00523884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84CBEE0" wp14:editId="23436441">
                                  <wp:extent cx="769620" cy="76962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6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73EAC" w14:textId="77777777" w:rsidR="007A5681" w:rsidRPr="00A57427" w:rsidRDefault="007A5681" w:rsidP="009162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17365D" w:themeColor="text2" w:themeShade="BF"/>
                                <w:sz w:val="10"/>
                                <w:szCs w:val="24"/>
                                <w:lang w:eastAsia="it-IT"/>
                              </w:rPr>
                            </w:pP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Confederazione Nazionale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dell’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Artigianato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e della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 Piccola 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i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r w:rsidRPr="00A57427">
                              <w:rPr>
                                <w:rFonts w:asciiTheme="majorHAnsi" w:eastAsia="Times New Roman" w:hAnsiTheme="majorHAnsi" w:cs="Times New Roman"/>
                                <w:color w:val="17365D" w:themeColor="text2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 Media Impresa</w:t>
                            </w:r>
                          </w:p>
                          <w:p w14:paraId="512C24C0" w14:textId="77777777" w:rsidR="007A5681" w:rsidRDefault="007A5681" w:rsidP="007A4F62">
                            <w:pPr>
                              <w:jc w:val="center"/>
                              <w:rPr>
                                <w:rFonts w:ascii="Arial" w:hAnsi="Arial" w:cs="Arial"/>
                                <w:color w:val="003366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58AB28B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40"/>
                                <w:szCs w:val="36"/>
                                <w:lang w:eastAsia="it-IT"/>
                              </w:rPr>
                            </w:pPr>
                          </w:p>
                          <w:p w14:paraId="3EE15FCE" w14:textId="77777777" w:rsidR="007A5681" w:rsidRDefault="007A5681" w:rsidP="00377CE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1C4D5893" w14:textId="5E4BD305" w:rsidR="007A5681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1DEB5BEF" w14:textId="69328FA0" w:rsidR="007A5681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6629174" w14:textId="40C71701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C</w:t>
                            </w:r>
                            <w:r w:rsidR="003F0776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 xml:space="preserve">ARATTERISTICHE </w:t>
                            </w: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TECNIC</w:t>
                            </w:r>
                            <w:r w:rsidR="003F0776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HE</w:t>
                            </w: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 xml:space="preserve"> E REQUISITI DI SICUREZZA</w:t>
                            </w:r>
                          </w:p>
                          <w:p w14:paraId="2A1B1C15" w14:textId="563A9112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MASCHERINE CHIRURGICHE</w:t>
                            </w:r>
                          </w:p>
                          <w:p w14:paraId="659A0724" w14:textId="77777777" w:rsidR="004234E7" w:rsidRDefault="004234E7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5A332DD7" w14:textId="0D007520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Art.15, D</w:t>
                            </w:r>
                            <w:r w:rsidR="003F0776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  <w:t>ecreto Legge 17 marzo 2020, n.18</w:t>
                            </w:r>
                          </w:p>
                          <w:p w14:paraId="3DAA7135" w14:textId="2C04B74C" w:rsidR="00633DC7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633DC7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 xml:space="preserve">disposizioni straordinarie </w:t>
                            </w:r>
                          </w:p>
                          <w:p w14:paraId="1EB21309" w14:textId="5A09CD1C" w:rsidR="003F0776" w:rsidRDefault="007A5681" w:rsidP="00633DC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633DC7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 xml:space="preserve">per la </w:t>
                            </w:r>
                            <w:r w:rsidRPr="00BF653F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>produzione</w:t>
                            </w:r>
                            <w:r w:rsidR="00633DC7" w:rsidRPr="00BF653F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Pr="00BF653F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>di mascherine chirurgiche</w:t>
                            </w:r>
                            <w:r w:rsidRPr="00633DC7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6B7D1E53" w14:textId="13524C27" w:rsidR="000A2E85" w:rsidRPr="00BF653F" w:rsidRDefault="00BF653F" w:rsidP="009736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i/>
                                <w:iCs/>
                                <w:color w:val="002060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i/>
                                <w:iCs/>
                                <w:color w:val="002060"/>
                                <w:lang w:eastAsia="it-IT"/>
                              </w:rPr>
                              <w:t>Format</w:t>
                            </w:r>
                            <w:bookmarkStart w:id="0" w:name="_GoBack"/>
                            <w:bookmarkEnd w:id="0"/>
                            <w:r w:rsidR="0097364B" w:rsidRPr="00BF653F"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i/>
                                <w:iCs/>
                                <w:color w:val="00206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BFA3BE6" w14:textId="77777777" w:rsidR="007A5681" w:rsidRDefault="007A5681" w:rsidP="0097364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A17C2D8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4B93CEDD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7538F8FC" w14:textId="77777777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41017AF" w14:textId="32E95149" w:rsidR="007A5681" w:rsidRDefault="007A5681" w:rsidP="00B36AE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0F7A563F" w14:textId="77777777" w:rsidR="007A5681" w:rsidRDefault="007A5681" w:rsidP="0059135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423A57D5" w14:textId="77777777" w:rsidR="007A5681" w:rsidRDefault="007A5681" w:rsidP="0059135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351E10E0" w14:textId="77777777" w:rsidR="007A5681" w:rsidRPr="00591353" w:rsidRDefault="007A5681" w:rsidP="008866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1B610CF2" w14:textId="77777777" w:rsidR="007A5681" w:rsidRPr="00E158FF" w:rsidRDefault="007A5681" w:rsidP="007A4F62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53A6D2A" w14:textId="77777777" w:rsidR="007A5681" w:rsidRPr="00E158FF" w:rsidRDefault="007A5681" w:rsidP="007A4F62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D7AC883" w14:textId="77777777" w:rsidR="007A5681" w:rsidRDefault="007A5681" w:rsidP="00D27A1D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4A6B24ED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0B74820D" w14:textId="77777777" w:rsidR="007A5681" w:rsidRDefault="007A5681" w:rsidP="007A4F6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587FC800" w14:textId="77777777" w:rsidR="007A5681" w:rsidRDefault="007A5681" w:rsidP="001C12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39287F71" w14:textId="77777777" w:rsidR="007A5681" w:rsidRDefault="007A5681" w:rsidP="001C122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lang w:eastAsia="it-IT"/>
                              </w:rPr>
                            </w:pPr>
                          </w:p>
                          <w:p w14:paraId="2AD7E13A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6E849A2" w14:textId="77777777" w:rsidR="007A5681" w:rsidRPr="00D7435A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85DA458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B768B4E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DCADFD0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4AF91C68" w14:textId="77777777" w:rsidR="007A5681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1C3A68F" w14:textId="77777777" w:rsidR="007A5681" w:rsidRPr="00D7435A" w:rsidRDefault="007A5681" w:rsidP="00D7435A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A52A7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5.9pt;margin-top:-100.8pt;width:505.6pt;height:74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" filled="f" stroked="f" strokeweight=".5pt">
                <v:textbox>
                  <w:txbxContent>
                    <w:p w14:paraId="07FE3300" w14:textId="77777777" w:rsidR="007A5681" w:rsidRDefault="007A5681" w:rsidP="007A4F62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24"/>
                        </w:rPr>
                      </w:pPr>
                      <w:r w:rsidRPr="00523884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84CBEE0" wp14:editId="23436441">
                            <wp:extent cx="769620" cy="76962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6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73EAC" w14:textId="77777777" w:rsidR="007A5681" w:rsidRPr="00A57427" w:rsidRDefault="007A5681" w:rsidP="009162C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17365D" w:themeColor="text2" w:themeShade="BF"/>
                          <w:sz w:val="10"/>
                          <w:szCs w:val="24"/>
                          <w:lang w:eastAsia="it-IT"/>
                        </w:rPr>
                      </w:pP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Confederazione Nazionale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dell’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Artigianato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e della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 Piccola 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i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>e</w:t>
                      </w:r>
                      <w:r w:rsidRPr="00A57427">
                        <w:rPr>
                          <w:rFonts w:asciiTheme="majorHAnsi" w:eastAsia="Times New Roman" w:hAnsiTheme="majorHAnsi" w:cs="Times New Roman"/>
                          <w:color w:val="17365D" w:themeColor="text2" w:themeShade="BF"/>
                          <w:sz w:val="24"/>
                          <w:szCs w:val="24"/>
                          <w:lang w:eastAsia="it-IT"/>
                        </w:rPr>
                        <w:t xml:space="preserve"> Media Impresa</w:t>
                      </w:r>
                    </w:p>
                    <w:p w14:paraId="512C24C0" w14:textId="77777777" w:rsidR="007A5681" w:rsidRDefault="007A5681" w:rsidP="007A4F62">
                      <w:pPr>
                        <w:jc w:val="center"/>
                        <w:rPr>
                          <w:rFonts w:ascii="Arial" w:hAnsi="Arial" w:cs="Arial"/>
                          <w:color w:val="003366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58AB28B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40"/>
                          <w:szCs w:val="36"/>
                          <w:lang w:eastAsia="it-IT"/>
                        </w:rPr>
                      </w:pPr>
                    </w:p>
                    <w:p w14:paraId="3EE15FCE" w14:textId="77777777" w:rsidR="007A5681" w:rsidRDefault="007A5681" w:rsidP="00377CE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1C4D5893" w14:textId="5E4BD305" w:rsidR="007A5681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1DEB5BEF" w14:textId="69328FA0" w:rsidR="007A5681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66629174" w14:textId="40C71701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C</w:t>
                      </w:r>
                      <w:r w:rsidR="003F0776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 xml:space="preserve">ARATTERISTICHE </w:t>
                      </w: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TECNIC</w:t>
                      </w:r>
                      <w:r w:rsidR="003F0776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HE</w:t>
                      </w: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 xml:space="preserve"> E REQUISITI DI SICUREZZA</w:t>
                      </w:r>
                    </w:p>
                    <w:p w14:paraId="2A1B1C15" w14:textId="563A9112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MASCHERINE CHIRURGICHE</w:t>
                      </w:r>
                    </w:p>
                    <w:p w14:paraId="659A0724" w14:textId="77777777" w:rsidR="004234E7" w:rsidRDefault="004234E7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5A332DD7" w14:textId="0D007520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Art.15, D</w:t>
                      </w:r>
                      <w:r w:rsidR="003F0776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  <w:t>ecreto Legge 17 marzo 2020, n.18</w:t>
                      </w:r>
                    </w:p>
                    <w:p w14:paraId="3DAA7135" w14:textId="2C04B74C" w:rsidR="00633DC7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</w:pPr>
                      <w:r w:rsidRPr="00633DC7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 xml:space="preserve">disposizioni straordinarie </w:t>
                      </w:r>
                    </w:p>
                    <w:p w14:paraId="1EB21309" w14:textId="5A09CD1C" w:rsidR="003F0776" w:rsidRDefault="007A5681" w:rsidP="00633DC7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</w:pPr>
                      <w:r w:rsidRPr="00633DC7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 xml:space="preserve">per la </w:t>
                      </w:r>
                      <w:r w:rsidRPr="00BF653F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>produzione</w:t>
                      </w:r>
                      <w:r w:rsidR="00633DC7" w:rsidRPr="00BF653F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  <w:r w:rsidRPr="00BF653F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>di mascherine chirurgiche</w:t>
                      </w:r>
                      <w:r w:rsidRPr="00633DC7"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</w:p>
                    <w:p w14:paraId="6B7D1E53" w14:textId="13524C27" w:rsidR="000A2E85" w:rsidRPr="00BF653F" w:rsidRDefault="00BF653F" w:rsidP="0097364B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i/>
                          <w:iCs/>
                          <w:color w:val="002060"/>
                          <w:lang w:eastAsia="it-I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b/>
                          <w:bCs/>
                          <w:i/>
                          <w:iCs/>
                          <w:color w:val="002060"/>
                          <w:lang w:eastAsia="it-IT"/>
                        </w:rPr>
                        <w:t>Format</w:t>
                      </w:r>
                      <w:bookmarkStart w:id="1" w:name="_GoBack"/>
                      <w:bookmarkEnd w:id="1"/>
                      <w:r w:rsidR="0097364B" w:rsidRPr="00BF653F">
                        <w:rPr>
                          <w:rFonts w:asciiTheme="majorHAnsi" w:eastAsia="Times New Roman" w:hAnsiTheme="majorHAnsi" w:cs="Aharoni"/>
                          <w:b/>
                          <w:bCs/>
                          <w:i/>
                          <w:iCs/>
                          <w:color w:val="002060"/>
                          <w:lang w:eastAsia="it-IT"/>
                        </w:rPr>
                        <w:t xml:space="preserve"> </w:t>
                      </w:r>
                    </w:p>
                    <w:p w14:paraId="4BFA3BE6" w14:textId="77777777" w:rsidR="007A5681" w:rsidRDefault="007A5681" w:rsidP="0097364B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6A17C2D8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4B93CEDD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7538F8FC" w14:textId="77777777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641017AF" w14:textId="32E95149" w:rsidR="007A5681" w:rsidRDefault="007A5681" w:rsidP="00B36AEF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0F7A563F" w14:textId="77777777" w:rsidR="007A5681" w:rsidRDefault="007A5681" w:rsidP="00591353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423A57D5" w14:textId="77777777" w:rsidR="007A5681" w:rsidRDefault="007A5681" w:rsidP="00591353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351E10E0" w14:textId="77777777" w:rsidR="007A5681" w:rsidRPr="00591353" w:rsidRDefault="007A5681" w:rsidP="008866C5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1B610CF2" w14:textId="77777777" w:rsidR="007A5681" w:rsidRPr="00E158FF" w:rsidRDefault="007A5681" w:rsidP="007A4F62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53A6D2A" w14:textId="77777777" w:rsidR="007A5681" w:rsidRPr="00E158FF" w:rsidRDefault="007A5681" w:rsidP="007A4F62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D7AC883" w14:textId="77777777" w:rsidR="007A5681" w:rsidRDefault="007A5681" w:rsidP="00D27A1D">
                      <w:pPr>
                        <w:spacing w:after="0" w:line="360" w:lineRule="auto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4A6B24ED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0B74820D" w14:textId="77777777" w:rsidR="007A5681" w:rsidRDefault="007A5681" w:rsidP="007A4F62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587FC800" w14:textId="77777777" w:rsidR="007A5681" w:rsidRDefault="007A5681" w:rsidP="001C1227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39287F71" w14:textId="77777777" w:rsidR="007A5681" w:rsidRDefault="007A5681" w:rsidP="001C1227">
                      <w:pPr>
                        <w:spacing w:after="0" w:line="360" w:lineRule="auto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28"/>
                          <w:szCs w:val="36"/>
                          <w:lang w:eastAsia="it-IT"/>
                        </w:rPr>
                      </w:pPr>
                    </w:p>
                    <w:p w14:paraId="2AD7E13A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6E849A2" w14:textId="77777777" w:rsidR="007A5681" w:rsidRPr="00D7435A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85DA458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B768B4E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DCADFD0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4AF91C68" w14:textId="77777777" w:rsidR="007A5681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1C3A68F" w14:textId="77777777" w:rsidR="007A5681" w:rsidRPr="00D7435A" w:rsidRDefault="007A5681" w:rsidP="00D7435A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AC" w:rsidRPr="002027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CE373" wp14:editId="696E6234">
                <wp:simplePos x="0" y="0"/>
                <wp:positionH relativeFrom="column">
                  <wp:posOffset>-728238</wp:posOffset>
                </wp:positionH>
                <wp:positionV relativeFrom="paragraph">
                  <wp:posOffset>-1434242</wp:posOffset>
                </wp:positionV>
                <wp:extent cx="7581900" cy="11104022"/>
                <wp:effectExtent l="0" t="0" r="0" b="25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11040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783C1" w14:textId="77777777" w:rsidR="007A5681" w:rsidRDefault="007A5681" w:rsidP="004C6110">
                            <w:pPr>
                              <w:jc w:val="center"/>
                              <w:rPr>
                                <w:b/>
                                <w:noProof/>
                                <w:lang w:eastAsia="it-IT"/>
                              </w:rPr>
                            </w:pPr>
                          </w:p>
                          <w:p w14:paraId="5A263B4F" w14:textId="77777777" w:rsidR="007A5681" w:rsidRPr="00EC6383" w:rsidRDefault="007A5681" w:rsidP="00EC63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BE2862" w14:textId="77777777" w:rsidR="007A5681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251FF38C" w14:textId="77777777" w:rsidR="007A5681" w:rsidRDefault="007A5681" w:rsidP="009C6C18">
                            <w:pPr>
                              <w:pStyle w:val="Nessunaspaziatura"/>
                              <w:rPr>
                                <w:rFonts w:eastAsia="Times New Roman"/>
                              </w:rPr>
                            </w:pPr>
                          </w:p>
                          <w:p w14:paraId="55CF0153" w14:textId="77777777" w:rsidR="007A5681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0172A13A" w14:textId="77777777" w:rsidR="007A5681" w:rsidRPr="00F02AE8" w:rsidRDefault="007A5681" w:rsidP="00FE373E">
                            <w:pPr>
                              <w:spacing w:after="0" w:line="360" w:lineRule="auto"/>
                              <w:rPr>
                                <w:rFonts w:asciiTheme="majorHAnsi" w:eastAsia="Times New Roman" w:hAnsiTheme="majorHAnsi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259FD9E8" w14:textId="77777777" w:rsidR="007A5681" w:rsidRPr="00F02AE8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007756BA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D46DA72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2374ACE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E3D802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86A1E4D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A194A68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7488133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3916075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B2E6E0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F3FD065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3E2A81F7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7FC8C14F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53ACF912" w14:textId="77777777" w:rsidR="007A5681" w:rsidRDefault="007A5681" w:rsidP="002027E7">
                            <w:pPr>
                              <w:spacing w:after="0" w:line="360" w:lineRule="auto"/>
                              <w:ind w:left="993"/>
                              <w:jc w:val="center"/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2DDC0DAB" w14:textId="77777777" w:rsidR="007A5681" w:rsidRDefault="007A5681" w:rsidP="002027E7">
                            <w:pPr>
                              <w:rPr>
                                <w:rFonts w:asciiTheme="majorHAnsi" w:eastAsia="Times New Roman" w:hAnsiTheme="majorHAnsi" w:cs="Aharon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it-IT"/>
                              </w:rPr>
                            </w:pPr>
                          </w:p>
                          <w:p w14:paraId="6E0522B3" w14:textId="77777777" w:rsidR="007A5681" w:rsidRPr="002A0DA7" w:rsidRDefault="007A5681" w:rsidP="002027E7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611151A" w14:textId="77777777" w:rsidR="007A5681" w:rsidRDefault="007A5681" w:rsidP="002027E7"/>
                          <w:p w14:paraId="68636BD2" w14:textId="77777777" w:rsidR="007A5681" w:rsidRDefault="007A5681" w:rsidP="002027E7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B69D306" wp14:editId="55D17CF9">
                                  <wp:extent cx="731257" cy="555975"/>
                                  <wp:effectExtent l="0" t="0" r="0" b="0"/>
                                  <wp:docPr id="5" name="Picture 2" descr=" R.ETE. Imprese Ita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 R.ETE. Imprese Ita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257" cy="55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492C4E46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43C3BE5A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476A6440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5794D81F" w14:textId="77777777" w:rsidR="007A5681" w:rsidRDefault="007A5681" w:rsidP="002027E7">
                            <w:pPr>
                              <w:jc w:val="center"/>
                            </w:pPr>
                          </w:p>
                          <w:p w14:paraId="0433F42F" w14:textId="77777777" w:rsidR="007A5681" w:rsidRDefault="007A5681" w:rsidP="002027E7">
                            <w: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E373" id="Casella di testo 9" o:spid="_x0000_s1027" type="#_x0000_t202" style="position:absolute;margin-left:-57.35pt;margin-top:-112.95pt;width:597pt;height:8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" fillcolor="#f2f2f2" stroked="f" strokeweight=".5pt">
                <v:textbox>
                  <w:txbxContent>
                    <w:p w14:paraId="0D1783C1" w14:textId="77777777" w:rsidR="007A5681" w:rsidRDefault="007A5681" w:rsidP="004C6110">
                      <w:pPr>
                        <w:jc w:val="center"/>
                        <w:rPr>
                          <w:b/>
                          <w:noProof/>
                          <w:lang w:eastAsia="it-IT"/>
                        </w:rPr>
                      </w:pPr>
                    </w:p>
                    <w:p w14:paraId="5A263B4F" w14:textId="77777777" w:rsidR="007A5681" w:rsidRPr="00EC6383" w:rsidRDefault="007A5681" w:rsidP="00EC6383">
                      <w:pPr>
                        <w:jc w:val="center"/>
                        <w:rPr>
                          <w:b/>
                        </w:rPr>
                      </w:pPr>
                    </w:p>
                    <w:p w14:paraId="07BE2862" w14:textId="77777777" w:rsidR="007A5681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251FF38C" w14:textId="77777777" w:rsidR="007A5681" w:rsidRDefault="007A5681" w:rsidP="009C6C18">
                      <w:pPr>
                        <w:pStyle w:val="Nessunaspaziatura"/>
                        <w:rPr>
                          <w:rFonts w:eastAsia="Times New Roman"/>
                        </w:rPr>
                      </w:pPr>
                    </w:p>
                    <w:p w14:paraId="55CF0153" w14:textId="77777777" w:rsidR="007A5681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0172A13A" w14:textId="77777777" w:rsidR="007A5681" w:rsidRPr="00F02AE8" w:rsidRDefault="007A5681" w:rsidP="00FE373E">
                      <w:pPr>
                        <w:spacing w:after="0" w:line="360" w:lineRule="auto"/>
                        <w:rPr>
                          <w:rFonts w:asciiTheme="majorHAnsi" w:eastAsia="Times New Roman" w:hAnsiTheme="majorHAnsi" w:cs="Tahoma"/>
                          <w:b/>
                          <w:bCs/>
                          <w:color w:val="002060"/>
                          <w:sz w:val="32"/>
                          <w:szCs w:val="32"/>
                          <w:lang w:eastAsia="it-IT"/>
                        </w:rPr>
                      </w:pPr>
                    </w:p>
                    <w:p w14:paraId="259FD9E8" w14:textId="77777777" w:rsidR="007A5681" w:rsidRPr="00F02AE8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007756BA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D46DA72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2374ACE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E3D802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86A1E4D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A194A68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7488133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3916075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B2E6E0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F3FD065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3E2A81F7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7FC8C14F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53ACF912" w14:textId="77777777" w:rsidR="007A5681" w:rsidRDefault="007A5681" w:rsidP="002027E7">
                      <w:pPr>
                        <w:spacing w:after="0" w:line="360" w:lineRule="auto"/>
                        <w:ind w:left="993"/>
                        <w:jc w:val="center"/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2DDC0DAB" w14:textId="77777777" w:rsidR="007A5681" w:rsidRDefault="007A5681" w:rsidP="002027E7">
                      <w:pPr>
                        <w:rPr>
                          <w:rFonts w:asciiTheme="majorHAnsi" w:eastAsia="Times New Roman" w:hAnsiTheme="majorHAnsi" w:cs="Aharoni"/>
                          <w:b/>
                          <w:bCs/>
                          <w:color w:val="002060"/>
                          <w:sz w:val="36"/>
                          <w:szCs w:val="36"/>
                          <w:lang w:eastAsia="it-IT"/>
                        </w:rPr>
                      </w:pPr>
                    </w:p>
                    <w:p w14:paraId="6E0522B3" w14:textId="77777777" w:rsidR="007A5681" w:rsidRPr="002A0DA7" w:rsidRDefault="007A5681" w:rsidP="002027E7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611151A" w14:textId="77777777" w:rsidR="007A5681" w:rsidRDefault="007A5681" w:rsidP="002027E7"/>
                    <w:p w14:paraId="68636BD2" w14:textId="77777777" w:rsidR="007A5681" w:rsidRDefault="007A5681" w:rsidP="002027E7"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B69D306" wp14:editId="55D17CF9">
                            <wp:extent cx="731257" cy="555975"/>
                            <wp:effectExtent l="0" t="0" r="0" b="0"/>
                            <wp:docPr id="5" name="Picture 2" descr=" R.ETE. Imprese Ita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 R.ETE. Imprese Ita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257" cy="55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492C4E46" w14:textId="77777777" w:rsidR="007A5681" w:rsidRDefault="007A5681" w:rsidP="002027E7">
                      <w:pPr>
                        <w:jc w:val="center"/>
                      </w:pPr>
                    </w:p>
                    <w:p w14:paraId="43C3BE5A" w14:textId="77777777" w:rsidR="007A5681" w:rsidRDefault="007A5681" w:rsidP="002027E7">
                      <w:pPr>
                        <w:jc w:val="center"/>
                      </w:pPr>
                    </w:p>
                    <w:p w14:paraId="476A6440" w14:textId="77777777" w:rsidR="007A5681" w:rsidRDefault="007A5681" w:rsidP="002027E7">
                      <w:pPr>
                        <w:jc w:val="center"/>
                      </w:pPr>
                    </w:p>
                    <w:p w14:paraId="5794D81F" w14:textId="77777777" w:rsidR="007A5681" w:rsidRDefault="007A5681" w:rsidP="002027E7">
                      <w:pPr>
                        <w:jc w:val="center"/>
                      </w:pPr>
                    </w:p>
                    <w:p w14:paraId="0433F42F" w14:textId="77777777" w:rsidR="007A5681" w:rsidRDefault="007A5681" w:rsidP="002027E7">
                      <w: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441AC" w:rsidRPr="00835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6445" wp14:editId="6BA58846">
                <wp:simplePos x="0" y="0"/>
                <wp:positionH relativeFrom="column">
                  <wp:posOffset>-882650</wp:posOffset>
                </wp:positionH>
                <wp:positionV relativeFrom="paragraph">
                  <wp:posOffset>-1434465</wp:posOffset>
                </wp:positionV>
                <wp:extent cx="807720" cy="11470005"/>
                <wp:effectExtent l="0" t="0" r="11430" b="1714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14700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A08E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660B2733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54EBB188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71069EB9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260403C3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031120B1" w14:textId="77777777" w:rsidR="007A5681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431FD967" w14:textId="77777777" w:rsidR="007A5681" w:rsidRPr="00BA63F2" w:rsidRDefault="007A5681" w:rsidP="00835DEA">
                            <w:pPr>
                              <w:jc w:val="center"/>
                              <w:rPr>
                                <w:color w:val="FFFFFF"/>
                                <w:sz w:val="56"/>
                              </w:rPr>
                            </w:pPr>
                          </w:p>
                          <w:p w14:paraId="37E4199D" w14:textId="77777777" w:rsidR="007A5681" w:rsidRPr="00F02AE8" w:rsidRDefault="007A5681" w:rsidP="00835DE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02AE8"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6445" id="Rettangolo 3" o:spid="_x0000_s1028" style="position:absolute;margin-left:-69.5pt;margin-top:-112.95pt;width:63.6pt;height:9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" fillcolor="#1f497d" strokecolor="#1f497d" strokeweight="2pt">
                <v:textbox>
                  <w:txbxContent>
                    <w:p w14:paraId="11BBA08E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660B2733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54EBB188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71069EB9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260403C3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031120B1" w14:textId="77777777" w:rsidR="007A5681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431FD967" w14:textId="77777777" w:rsidR="007A5681" w:rsidRPr="00BA63F2" w:rsidRDefault="007A5681" w:rsidP="00835DEA">
                      <w:pPr>
                        <w:jc w:val="center"/>
                        <w:rPr>
                          <w:color w:val="FFFFFF"/>
                          <w:sz w:val="56"/>
                        </w:rPr>
                      </w:pPr>
                    </w:p>
                    <w:p w14:paraId="37E4199D" w14:textId="77777777" w:rsidR="007A5681" w:rsidRPr="00F02AE8" w:rsidRDefault="007A5681" w:rsidP="00835DEA">
                      <w:pPr>
                        <w:jc w:val="center"/>
                        <w:rPr>
                          <w:rFonts w:asciiTheme="majorHAnsi" w:hAnsiTheme="majorHAnsi"/>
                          <w:color w:val="FFFFFF"/>
                          <w:sz w:val="52"/>
                          <w:szCs w:val="52"/>
                        </w:rPr>
                      </w:pPr>
                      <w:r w:rsidRPr="00F02AE8">
                        <w:rPr>
                          <w:rFonts w:asciiTheme="majorHAnsi" w:hAnsiTheme="majorHAnsi"/>
                          <w:color w:val="FFFFFF"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C0FB7">
        <w:t xml:space="preserve"> </w:t>
      </w:r>
    </w:p>
    <w:sdt>
      <w:sdtPr>
        <w:rPr>
          <w:b/>
          <w:bCs/>
        </w:rPr>
        <w:id w:val="916287031"/>
        <w:docPartObj>
          <w:docPartGallery w:val="Cover Pages"/>
          <w:docPartUnique/>
        </w:docPartObj>
      </w:sdtPr>
      <w:sdtEndPr>
        <w:rPr>
          <w:b w:val="0"/>
          <w:bCs w:val="0"/>
          <w:color w:val="FFFFFF" w:themeColor="background1"/>
        </w:rPr>
      </w:sdtEndPr>
      <w:sdtContent>
        <w:p w14:paraId="34485D37" w14:textId="77777777" w:rsidR="00C11AB0" w:rsidRDefault="00C11AB0" w:rsidP="00CB2F82">
          <w:pPr>
            <w:rPr>
              <w:noProof/>
            </w:rPr>
          </w:pPr>
        </w:p>
        <w:p w14:paraId="572CD488" w14:textId="77777777" w:rsidR="00C11AB0" w:rsidRDefault="00C11AB0"/>
        <w:p w14:paraId="6DE23F2B" w14:textId="77777777" w:rsidR="00C11AB0" w:rsidRDefault="00C11AB0"/>
        <w:p w14:paraId="1B9E45B1" w14:textId="2B35A5E6" w:rsidR="001E6FDB" w:rsidRPr="006F4285" w:rsidRDefault="0000762C" w:rsidP="006F4285">
          <w:pPr>
            <w:rPr>
              <w:color w:val="FFFFFF" w:themeColor="background1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FE30D20" wp14:editId="60D60611">
                    <wp:simplePos x="0" y="0"/>
                    <wp:positionH relativeFrom="column">
                      <wp:posOffset>-1713865</wp:posOffset>
                    </wp:positionH>
                    <wp:positionV relativeFrom="paragraph">
                      <wp:posOffset>2407285</wp:posOffset>
                    </wp:positionV>
                    <wp:extent cx="2838450" cy="674370"/>
                    <wp:effectExtent l="0" t="0" r="0" b="0"/>
                    <wp:wrapNone/>
                    <wp:docPr id="29" name="Casella di test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2838450" cy="674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E9DBC5" w14:textId="091A8C16" w:rsidR="007A5681" w:rsidRPr="006750E2" w:rsidRDefault="007A5681" w:rsidP="0000762C">
                                <w:pPr>
                                  <w:rPr>
                                    <w:rFonts w:ascii="Palatino" w:hAnsi="Palatin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CNA   ODONTOTECNICI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E30D20" id="Casella di testo 29" o:spid="_x0000_s1029" type="#_x0000_t202" style="position:absolute;margin-left:-134.95pt;margin-top:189.55pt;width:223.5pt;height:5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" filled="f" stroked="f" strokeweight=".5pt">
                    <v:textbox>
                      <w:txbxContent>
                        <w:p w14:paraId="4DE9DBC5" w14:textId="091A8C16" w:rsidR="007A5681" w:rsidRPr="006750E2" w:rsidRDefault="007A5681" w:rsidP="0000762C">
                          <w:pPr>
                            <w:rPr>
                              <w:rFonts w:ascii="Palatino" w:hAnsi="Palatino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alatino" w:hAnsi="Palatino"/>
                              <w:color w:val="FFFFFF" w:themeColor="background1"/>
                              <w:sz w:val="72"/>
                              <w:szCs w:val="72"/>
                            </w:rPr>
                            <w:t>CNA   ODONTOTECNICI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156" w:rsidRPr="00523884">
            <w:rPr>
              <w:b/>
              <w:noProof/>
              <w:lang w:eastAsia="it-IT"/>
            </w:rPr>
            <w:drawing>
              <wp:inline distT="0" distB="0" distL="0" distR="0" wp14:anchorId="4869E422" wp14:editId="4EEB3F2A">
                <wp:extent cx="769620" cy="769620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1AB0">
            <w:rPr>
              <w:color w:val="FFFFFF" w:themeColor="background1"/>
            </w:rPr>
            <w:br w:type="page"/>
          </w:r>
        </w:p>
      </w:sdtContent>
    </w:sdt>
    <w:bookmarkStart w:id="2" w:name="_Toc535342422" w:displacedByCustomXml="next"/>
    <w:sdt>
      <w:sdtPr>
        <w:rPr>
          <w:b/>
          <w:bCs/>
          <w:sz w:val="24"/>
          <w:szCs w:val="24"/>
        </w:rPr>
        <w:id w:val="1926217444"/>
        <w:docPartObj>
          <w:docPartGallery w:val="Table of Contents"/>
          <w:docPartUnique/>
        </w:docPartObj>
      </w:sdtPr>
      <w:sdtEndPr>
        <w:rPr>
          <w:rFonts w:ascii="Calibri Light" w:hAnsi="Calibri Light" w:cs="Calibri Light"/>
          <w:color w:val="002060"/>
          <w:sz w:val="22"/>
          <w:szCs w:val="22"/>
        </w:rPr>
      </w:sdtEndPr>
      <w:sdtContent>
        <w:p w14:paraId="08AA942B" w14:textId="2CE94D87" w:rsidR="004B165D" w:rsidRPr="004B165D" w:rsidRDefault="004B165D" w:rsidP="004B165D">
          <w:pPr>
            <w:suppressAutoHyphens/>
            <w:autoSpaceDN w:val="0"/>
            <w:spacing w:after="0" w:line="240" w:lineRule="auto"/>
            <w:ind w:left="720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4B165D">
            <w:rPr>
              <w:rFonts w:ascii="Calibri Light" w:hAnsi="Calibri Light" w:cs="Calibri Light"/>
              <w:color w:val="002060"/>
              <w:sz w:val="24"/>
              <w:szCs w:val="24"/>
            </w:rPr>
            <w:t>Dati del Fabbricante</w:t>
          </w:r>
        </w:p>
        <w:p w14:paraId="3231B0C6" w14:textId="3A9531F7" w:rsidR="004B165D" w:rsidRPr="006E5440" w:rsidRDefault="004B165D" w:rsidP="004B165D">
          <w:pPr>
            <w:suppressAutoHyphens/>
            <w:autoSpaceDN w:val="0"/>
            <w:spacing w:after="0" w:line="240" w:lineRule="auto"/>
            <w:ind w:left="720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>
            <w:rPr>
              <w:rFonts w:ascii="Calibri Light" w:hAnsi="Calibri Light" w:cs="Calibri Light"/>
              <w:color w:val="002060"/>
              <w:sz w:val="24"/>
              <w:szCs w:val="24"/>
            </w:rPr>
            <w:t>DOCUMENTAZIONE TECNICA</w:t>
          </w:r>
        </w:p>
        <w:p w14:paraId="46E5617E" w14:textId="3425915F" w:rsidR="00655927" w:rsidRPr="006E5440" w:rsidRDefault="00C503D8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Descrizione generale del dispositivo</w:t>
          </w:r>
        </w:p>
        <w:p w14:paraId="3B8883B4" w14:textId="7B4BC9E9" w:rsidR="00C503D8" w:rsidRDefault="00C503D8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Uso per cui è destinato</w:t>
          </w:r>
        </w:p>
        <w:p w14:paraId="15B95724" w14:textId="0A6E2EF3" w:rsidR="00C503D8" w:rsidRPr="006E5440" w:rsidRDefault="00C503D8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Schema di progettazione, metodi di fabbricazione, schemi delle parti del dispositivo</w:t>
          </w:r>
        </w:p>
        <w:p w14:paraId="400BDA46" w14:textId="2F343958" w:rsidR="006E5440" w:rsidRPr="006E5440" w:rsidRDefault="006E544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Requisiti generali di sicurezza e prestazione</w:t>
          </w:r>
        </w:p>
        <w:p w14:paraId="0188C0E9" w14:textId="42977908" w:rsidR="006E5440" w:rsidRPr="006E5440" w:rsidRDefault="006E544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Requisiti relativi alla fabbricazione e alla progettazione del dispositivo</w:t>
          </w:r>
        </w:p>
        <w:p w14:paraId="2FA8717B" w14:textId="64C13AC9" w:rsidR="006E5440" w:rsidRPr="006E5440" w:rsidRDefault="006E544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Nomenclatura del materiale utilizzato per la fabbricazione del dispositivo</w:t>
          </w:r>
        </w:p>
        <w:p w14:paraId="63F910B3" w14:textId="4892D8FD" w:rsidR="006E5440" w:rsidRPr="006E5440" w:rsidRDefault="006E544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Etichetta (del confezionamento unitario, commerciale e per il trasporto)</w:t>
          </w:r>
        </w:p>
        <w:p w14:paraId="449B4843" w14:textId="5FA23BF5" w:rsidR="006E5440" w:rsidRPr="006E5440" w:rsidRDefault="006E544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Istruzioni</w:t>
          </w:r>
        </w:p>
        <w:p w14:paraId="3780C175" w14:textId="0CC95ED5" w:rsidR="006E5440" w:rsidRDefault="006E5440" w:rsidP="004F183C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 w:rsidRPr="006E5440">
            <w:rPr>
              <w:rFonts w:ascii="Calibri Light" w:hAnsi="Calibri Light" w:cs="Calibri Light"/>
              <w:color w:val="002060"/>
              <w:sz w:val="24"/>
              <w:szCs w:val="24"/>
            </w:rPr>
            <w:t>Valutazione clinica</w:t>
          </w:r>
        </w:p>
        <w:p w14:paraId="5403B30E" w14:textId="1B9075F0" w:rsidR="00E51510" w:rsidRPr="006E5440" w:rsidRDefault="00E51510" w:rsidP="00524D8B">
          <w:pPr>
            <w:numPr>
              <w:ilvl w:val="0"/>
              <w:numId w:val="90"/>
            </w:numPr>
            <w:suppressAutoHyphens/>
            <w:autoSpaceDN w:val="0"/>
            <w:spacing w:after="0" w:line="240" w:lineRule="auto"/>
            <w:contextualSpacing/>
            <w:textAlignment w:val="baseline"/>
            <w:rPr>
              <w:rFonts w:ascii="Calibri Light" w:hAnsi="Calibri Light" w:cs="Calibri Light"/>
              <w:color w:val="002060"/>
              <w:sz w:val="24"/>
              <w:szCs w:val="24"/>
            </w:rPr>
          </w:pPr>
          <w:r>
            <w:rPr>
              <w:rFonts w:ascii="Calibri Light" w:hAnsi="Calibri Light" w:cs="Calibri Light"/>
              <w:color w:val="002060"/>
              <w:sz w:val="24"/>
              <w:szCs w:val="24"/>
            </w:rPr>
            <w:t>Modalità di smaltimento</w:t>
          </w:r>
        </w:p>
        <w:p w14:paraId="75463CF3" w14:textId="187638CF" w:rsidR="006E5440" w:rsidRDefault="006E5440" w:rsidP="006E5440">
          <w:pPr>
            <w:suppressAutoHyphens/>
            <w:autoSpaceDN w:val="0"/>
            <w:spacing w:after="0" w:line="240" w:lineRule="auto"/>
            <w:ind w:left="720"/>
            <w:contextualSpacing/>
            <w:textAlignment w:val="baseline"/>
          </w:pPr>
        </w:p>
        <w:p w14:paraId="18221B30" w14:textId="5151AD6F" w:rsidR="00593CD8" w:rsidRPr="00655927" w:rsidRDefault="00BF653F" w:rsidP="00A66C5A">
          <w:pPr>
            <w:spacing w:line="360" w:lineRule="auto"/>
            <w:jc w:val="both"/>
            <w:rPr>
              <w:rFonts w:ascii="Calibri Light" w:hAnsi="Calibri Light" w:cs="Calibri Light"/>
              <w:b/>
              <w:bCs/>
              <w:color w:val="002060"/>
            </w:rPr>
          </w:pPr>
        </w:p>
      </w:sdtContent>
    </w:sdt>
    <w:p w14:paraId="02F9F036" w14:textId="77777777" w:rsidR="006E5440" w:rsidRPr="00C503D8" w:rsidRDefault="006E5440" w:rsidP="006E5440">
      <w:pPr>
        <w:jc w:val="both"/>
        <w:rPr>
          <w:rFonts w:ascii="Calibri Light" w:hAnsi="Calibri Light" w:cs="Calibri Light"/>
          <w:color w:val="002060"/>
        </w:rPr>
      </w:pPr>
    </w:p>
    <w:p w14:paraId="7331F010" w14:textId="77777777" w:rsidR="00593CD8" w:rsidRDefault="00593CD8" w:rsidP="0076778F">
      <w:pPr>
        <w:spacing w:afterLines="100" w:after="24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bookmarkEnd w:id="2"/>
    <w:p w14:paraId="39F03539" w14:textId="0A170D46" w:rsidR="0079654C" w:rsidRPr="004234E7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lastRenderedPageBreak/>
        <w:t>I</w:t>
      </w:r>
      <w:r w:rsidR="00E75C6D">
        <w:rPr>
          <w:rFonts w:ascii="Calibri Light" w:eastAsia="Calibri" w:hAnsi="Calibri Light" w:cs="Calibri Light"/>
          <w:color w:val="002060"/>
          <w:sz w:val="24"/>
        </w:rPr>
        <w:t>l Fabbricante</w:t>
      </w:r>
      <w:r w:rsidRPr="004234E7">
        <w:rPr>
          <w:rFonts w:ascii="Calibri Light" w:eastAsia="Calibri" w:hAnsi="Calibri Light" w:cs="Calibri Light"/>
          <w:color w:val="002060"/>
          <w:sz w:val="24"/>
        </w:rPr>
        <w:t xml:space="preserve"> ………………………………………………</w:t>
      </w:r>
      <w:proofErr w:type="gramStart"/>
      <w:r w:rsidRPr="004234E7">
        <w:rPr>
          <w:rFonts w:ascii="Calibri Light" w:eastAsia="Calibri" w:hAnsi="Calibri Light" w:cs="Calibri Light"/>
          <w:color w:val="002060"/>
          <w:sz w:val="24"/>
        </w:rPr>
        <w:t>…</w:t>
      </w:r>
      <w:r w:rsidR="00E75C6D">
        <w:rPr>
          <w:rFonts w:ascii="Calibri Light" w:eastAsia="Calibri" w:hAnsi="Calibri Light" w:cs="Calibri Light"/>
          <w:color w:val="002060"/>
          <w:sz w:val="24"/>
        </w:rPr>
        <w:t>….</w:t>
      </w:r>
      <w:proofErr w:type="gramEnd"/>
      <w:r w:rsidR="00E75C6D">
        <w:rPr>
          <w:rFonts w:ascii="Calibri Light" w:eastAsia="Calibri" w:hAnsi="Calibri Light" w:cs="Calibri Light"/>
          <w:color w:val="002060"/>
          <w:sz w:val="24"/>
        </w:rPr>
        <w:t>.</w:t>
      </w:r>
      <w:r w:rsidRPr="004234E7">
        <w:rPr>
          <w:rFonts w:ascii="Calibri Light" w:eastAsia="Calibri" w:hAnsi="Calibri Light" w:cs="Calibri Light"/>
          <w:color w:val="002060"/>
          <w:sz w:val="24"/>
        </w:rPr>
        <w:t>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………………………………………………….</w:t>
      </w:r>
    </w:p>
    <w:p w14:paraId="7AA86980" w14:textId="7E8B75D2" w:rsidR="0079654C" w:rsidRPr="004234E7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 xml:space="preserve">CODICE FISCALE </w:t>
      </w:r>
      <w:r w:rsidR="004234E7" w:rsidRP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</w:t>
      </w:r>
      <w:proofErr w:type="gramStart"/>
      <w:r w:rsidR="004234E7">
        <w:rPr>
          <w:rFonts w:ascii="Calibri Light" w:eastAsia="Calibri" w:hAnsi="Calibri Light" w:cs="Calibri Light"/>
          <w:color w:val="002060"/>
          <w:sz w:val="24"/>
        </w:rPr>
        <w:t>…….</w:t>
      </w:r>
      <w:proofErr w:type="gramEnd"/>
      <w:r w:rsidR="004234E7">
        <w:rPr>
          <w:rFonts w:ascii="Calibri Light" w:eastAsia="Calibri" w:hAnsi="Calibri Light" w:cs="Calibri Light"/>
          <w:color w:val="002060"/>
          <w:sz w:val="24"/>
        </w:rPr>
        <w:t>.</w:t>
      </w:r>
    </w:p>
    <w:p w14:paraId="29E440F9" w14:textId="42F8BD49" w:rsidR="0079654C" w:rsidRPr="004234E7" w:rsidRDefault="004234E7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>I</w:t>
      </w:r>
      <w:r w:rsidR="0079654C" w:rsidRPr="004234E7">
        <w:rPr>
          <w:rFonts w:ascii="Calibri Light" w:eastAsia="Calibri" w:hAnsi="Calibri Light" w:cs="Calibri Light"/>
          <w:color w:val="002060"/>
          <w:sz w:val="24"/>
        </w:rPr>
        <w:t>ndirizzo</w:t>
      </w:r>
      <w:r>
        <w:rPr>
          <w:rFonts w:ascii="Calibri Light" w:eastAsia="Calibri" w:hAnsi="Calibri Light" w:cs="Calibri Light"/>
          <w:color w:val="002060"/>
          <w:sz w:val="24"/>
        </w:rPr>
        <w:t xml:space="preserve"> </w:t>
      </w:r>
      <w:r w:rsidRP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……………………………………………………………………</w:t>
      </w:r>
      <w:r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……………………………………………………………...</w:t>
      </w:r>
    </w:p>
    <w:p w14:paraId="349D5278" w14:textId="3E909186" w:rsidR="0079654C" w:rsidRPr="004234E7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proofErr w:type="spellStart"/>
      <w:r w:rsidRPr="004234E7">
        <w:rPr>
          <w:rFonts w:ascii="Calibri Light" w:eastAsia="Calibri" w:hAnsi="Calibri Light" w:cs="Calibri Light"/>
          <w:color w:val="002060"/>
          <w:sz w:val="24"/>
        </w:rPr>
        <w:t>cap</w:t>
      </w:r>
      <w:proofErr w:type="spellEnd"/>
      <w:r w:rsidRPr="004234E7">
        <w:rPr>
          <w:rFonts w:ascii="Calibri Light" w:eastAsia="Calibri" w:hAnsi="Calibri Light" w:cs="Calibri Light"/>
          <w:color w:val="002060"/>
          <w:sz w:val="24"/>
        </w:rPr>
        <w:t xml:space="preserve"> e città</w:t>
      </w:r>
      <w:r w:rsidR="004234E7">
        <w:rPr>
          <w:rFonts w:ascii="Calibri Light" w:eastAsia="Calibri" w:hAnsi="Calibri Light" w:cs="Calibri Light"/>
          <w:color w:val="002060"/>
          <w:sz w:val="24"/>
        </w:rPr>
        <w:t xml:space="preserve"> </w:t>
      </w:r>
      <w:r w:rsidR="004234E7" w:rsidRP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</w:t>
      </w:r>
    </w:p>
    <w:p w14:paraId="1FDB4C31" w14:textId="3C4CFF8F" w:rsidR="004234E7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 xml:space="preserve">indirizzo </w:t>
      </w:r>
      <w:r w:rsidR="004234E7" w:rsidRP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</w:t>
      </w:r>
    </w:p>
    <w:p w14:paraId="31588A87" w14:textId="54835DC2" w:rsidR="004234E7" w:rsidRPr="004234E7" w:rsidRDefault="004234E7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>telefono</w:t>
      </w:r>
      <w:r>
        <w:rPr>
          <w:rFonts w:ascii="Calibri Light" w:eastAsia="Calibri" w:hAnsi="Calibri Light" w:cs="Calibri Light"/>
          <w:color w:val="002060"/>
          <w:sz w:val="24"/>
        </w:rPr>
        <w:t xml:space="preserve"> </w:t>
      </w:r>
      <w:r w:rsidRP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……………………………………………………………………</w:t>
      </w:r>
      <w:r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………………………………………………………………</w:t>
      </w:r>
    </w:p>
    <w:p w14:paraId="2C239551" w14:textId="5626F7E9" w:rsidR="0079654C" w:rsidRPr="004234E7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  <w:sz w:val="24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>mail………………………………………………………………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</w:t>
      </w:r>
      <w:proofErr w:type="spellStart"/>
      <w:r w:rsidR="004234E7">
        <w:rPr>
          <w:rFonts w:ascii="Calibri Light" w:eastAsia="Calibri" w:hAnsi="Calibri Light" w:cs="Calibri Light"/>
          <w:color w:val="002060"/>
          <w:sz w:val="24"/>
        </w:rPr>
        <w:t>pec</w:t>
      </w:r>
      <w:proofErr w:type="spellEnd"/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……………………………………………………………</w:t>
      </w:r>
      <w:proofErr w:type="gramStart"/>
      <w:r w:rsidR="004234E7">
        <w:rPr>
          <w:rFonts w:ascii="Calibri Light" w:eastAsia="Calibri" w:hAnsi="Calibri Light" w:cs="Calibri Light"/>
          <w:color w:val="002060"/>
          <w:sz w:val="24"/>
        </w:rPr>
        <w:t>…….</w:t>
      </w:r>
      <w:proofErr w:type="gramEnd"/>
      <w:r w:rsidR="004234E7">
        <w:rPr>
          <w:rFonts w:ascii="Calibri Light" w:eastAsia="Calibri" w:hAnsi="Calibri Light" w:cs="Calibri Light"/>
          <w:color w:val="002060"/>
          <w:sz w:val="24"/>
        </w:rPr>
        <w:t>.</w:t>
      </w:r>
    </w:p>
    <w:p w14:paraId="6C240E9A" w14:textId="51FB82B6" w:rsidR="0079654C" w:rsidRPr="00C503D8" w:rsidRDefault="0079654C" w:rsidP="004234E7">
      <w:pPr>
        <w:suppressAutoHyphens/>
        <w:autoSpaceDN w:val="0"/>
        <w:spacing w:after="120" w:line="240" w:lineRule="auto"/>
        <w:textAlignment w:val="baseline"/>
        <w:rPr>
          <w:rFonts w:ascii="Calibri Light" w:eastAsia="Calibri" w:hAnsi="Calibri Light" w:cs="Calibri Light"/>
          <w:color w:val="002060"/>
        </w:rPr>
      </w:pPr>
      <w:r w:rsidRPr="004234E7">
        <w:rPr>
          <w:rFonts w:ascii="Calibri Light" w:eastAsia="Calibri" w:hAnsi="Calibri Light" w:cs="Calibri Light"/>
          <w:color w:val="002060"/>
          <w:sz w:val="24"/>
        </w:rPr>
        <w:t>N. I</w:t>
      </w:r>
      <w:r w:rsidR="00E75C6D">
        <w:rPr>
          <w:rFonts w:ascii="Calibri Light" w:eastAsia="Calibri" w:hAnsi="Calibri Light" w:cs="Calibri Light"/>
          <w:color w:val="002060"/>
          <w:sz w:val="24"/>
        </w:rPr>
        <w:t xml:space="preserve">scrizione alla Camera di Commercio </w:t>
      </w:r>
      <w:r w:rsidR="007A5681" w:rsidRPr="004234E7">
        <w:rPr>
          <w:rFonts w:ascii="Calibri Light" w:eastAsia="Calibri" w:hAnsi="Calibri Light" w:cs="Calibri Light"/>
          <w:color w:val="002060"/>
          <w:sz w:val="24"/>
        </w:rPr>
        <w:t>……………………………</w:t>
      </w:r>
      <w:r w:rsidR="004234E7">
        <w:rPr>
          <w:rFonts w:ascii="Calibri Light" w:eastAsia="Calibri" w:hAnsi="Calibri Light" w:cs="Calibri Light"/>
          <w:color w:val="002060"/>
          <w:sz w:val="24"/>
        </w:rPr>
        <w:t>………………………………………………………</w:t>
      </w:r>
    </w:p>
    <w:p w14:paraId="3B593A55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B0655A3" w14:textId="1160EC9F" w:rsidR="00524D8B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4E625CB6" w14:textId="00E0B13B" w:rsidR="004F183C" w:rsidRDefault="004F183C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46FBE45A" w14:textId="77777777" w:rsidR="004F183C" w:rsidRPr="00C503D8" w:rsidRDefault="004F183C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677A6CA" w14:textId="77777777" w:rsidR="00524D8B" w:rsidRPr="00C503D8" w:rsidRDefault="00524D8B" w:rsidP="0079654C">
      <w:pPr>
        <w:suppressAutoHyphens/>
        <w:autoSpaceDN w:val="0"/>
        <w:spacing w:after="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1D51CAC2" w14:textId="26047648" w:rsidR="0079654C" w:rsidRDefault="00D73C70" w:rsidP="00C907B4">
      <w:pPr>
        <w:suppressAutoHyphens/>
        <w:autoSpaceDN w:val="0"/>
        <w:spacing w:after="160" w:line="240" w:lineRule="auto"/>
        <w:jc w:val="center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  <w:r w:rsidRPr="00C503D8">
        <w:rPr>
          <w:rFonts w:ascii="Calibri Light" w:eastAsia="Calibri" w:hAnsi="Calibri Light" w:cs="Calibri Light"/>
          <w:b/>
          <w:bCs/>
          <w:color w:val="002060"/>
        </w:rPr>
        <w:t>DOCUMENTAZIONE TECNICA</w:t>
      </w:r>
    </w:p>
    <w:p w14:paraId="143A745C" w14:textId="77777777" w:rsidR="00C907B4" w:rsidRPr="00C503D8" w:rsidRDefault="00C907B4" w:rsidP="0079654C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7B4" w14:paraId="2C91C6CB" w14:textId="77777777" w:rsidTr="00C907B4">
        <w:tc>
          <w:tcPr>
            <w:tcW w:w="9060" w:type="dxa"/>
          </w:tcPr>
          <w:p w14:paraId="5F6624F3" w14:textId="77777777" w:rsidR="00C907B4" w:rsidRDefault="00C907B4" w:rsidP="00C907B4">
            <w:pPr>
              <w:pStyle w:val="Paragrafoelenco"/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77F0B6DC" w14:textId="4A84B024" w:rsidR="00C907B4" w:rsidRDefault="00C907B4" w:rsidP="00C907B4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DESCRIZIONE GENERALE DEL </w:t>
            </w:r>
            <w:r>
              <w:rPr>
                <w:rFonts w:ascii="Calibri Light" w:eastAsia="Calibri" w:hAnsi="Calibri Light" w:cs="Calibri Light"/>
                <w:b/>
                <w:bCs/>
                <w:color w:val="002060"/>
              </w:rPr>
              <w:t>DISP</w:t>
            </w:r>
            <w:r w:rsidRPr="007D034E">
              <w:rPr>
                <w:rFonts w:ascii="Calibri Light" w:eastAsia="Calibri" w:hAnsi="Calibri Light" w:cs="Calibri Light"/>
                <w:b/>
                <w:bCs/>
                <w:color w:val="002060"/>
              </w:rPr>
              <w:t>OSITIV</w:t>
            </w:r>
            <w:r>
              <w:rPr>
                <w:rFonts w:ascii="Calibri Light" w:eastAsia="Calibri" w:hAnsi="Calibri Light" w:cs="Calibri Light"/>
                <w:b/>
                <w:bCs/>
                <w:color w:val="002060"/>
              </w:rPr>
              <w:t>O (descrizione a cura del fabbricante)</w:t>
            </w:r>
          </w:p>
          <w:p w14:paraId="5B199573" w14:textId="41DB8D61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ECB8826" w14:textId="00F22229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64153CA2" w14:textId="4032BF9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75ECD5AD" w14:textId="148513A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04FA856" w14:textId="6FD5294C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F9E3FAB" w14:textId="0432C4C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2AB3CB87" w14:textId="36AC6471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0E960969" w14:textId="5027A5BA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C0DBD4B" w14:textId="1511A6D9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613A8183" w14:textId="6B6BDC84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23F7B62E" w14:textId="1AB052BF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79631AE9" w14:textId="77777777" w:rsidR="00C907B4" w:rsidRP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67791E71" w14:textId="7777777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71F202E3" w14:textId="77777777" w:rsidR="00C907B4" w:rsidRPr="00C907B4" w:rsidRDefault="00C907B4" w:rsidP="00C907B4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B329888" w14:textId="1F126250" w:rsidR="00D73C70" w:rsidRPr="00C503D8" w:rsidRDefault="00D73C70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7B4" w14:paraId="2BD3FA96" w14:textId="77777777" w:rsidTr="00194530">
        <w:tc>
          <w:tcPr>
            <w:tcW w:w="9060" w:type="dxa"/>
          </w:tcPr>
          <w:p w14:paraId="5B29F8E5" w14:textId="77777777" w:rsidR="00C907B4" w:rsidRDefault="00C907B4" w:rsidP="00C907B4">
            <w:pPr>
              <w:pStyle w:val="Paragrafoelenco"/>
              <w:suppressAutoHyphens/>
              <w:autoSpaceDN w:val="0"/>
              <w:spacing w:after="160"/>
              <w:ind w:left="567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48E18BD" w14:textId="77777777" w:rsidR="00EB2196" w:rsidRPr="00EB2196" w:rsidRDefault="00C907B4" w:rsidP="00EB2196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907B4"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USO PER CUI </w:t>
            </w:r>
            <w:proofErr w:type="gramStart"/>
            <w:r w:rsidRPr="00C907B4">
              <w:rPr>
                <w:rFonts w:ascii="Calibri Light" w:eastAsia="Calibri" w:hAnsi="Calibri Light" w:cs="Calibri Light"/>
                <w:b/>
                <w:bCs/>
                <w:color w:val="002060"/>
              </w:rPr>
              <w:t>E’</w:t>
            </w:r>
            <w:proofErr w:type="gramEnd"/>
            <w:r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 </w:t>
            </w:r>
            <w:r w:rsidRPr="00C907B4">
              <w:rPr>
                <w:rFonts w:ascii="Calibri Light" w:eastAsia="Calibri" w:hAnsi="Calibri Light" w:cs="Calibri Light"/>
                <w:b/>
                <w:bCs/>
                <w:color w:val="002060"/>
              </w:rPr>
              <w:t>DESTINATO:</w:t>
            </w:r>
            <w:r w:rsidRPr="00C907B4">
              <w:rPr>
                <w:rFonts w:ascii="Calibri Light" w:eastAsia="Calibri" w:hAnsi="Calibri Light" w:cs="Calibri Light"/>
                <w:color w:val="002060"/>
              </w:rPr>
              <w:t xml:space="preserve"> </w:t>
            </w:r>
            <w:bookmarkStart w:id="3" w:name="_Hlk35440769"/>
          </w:p>
          <w:p w14:paraId="7AF8EBE8" w14:textId="77777777" w:rsidR="00EB2196" w:rsidRDefault="00EB2196" w:rsidP="00EB2196">
            <w:pPr>
              <w:suppressAutoHyphens/>
              <w:autoSpaceDN w:val="0"/>
              <w:ind w:left="284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037012CA" w14:textId="23B1E708" w:rsidR="00C907B4" w:rsidRPr="00EB2196" w:rsidRDefault="00C907B4" w:rsidP="00EB2196">
            <w:pPr>
              <w:suppressAutoHyphens/>
              <w:autoSpaceDN w:val="0"/>
              <w:ind w:left="284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EB2196">
              <w:rPr>
                <w:rFonts w:ascii="Calibri Light" w:eastAsia="Calibri" w:hAnsi="Calibri Light" w:cs="Calibri Light"/>
                <w:color w:val="002060"/>
              </w:rPr>
              <w:t>MASCHERINA CHIRURGICA REALIZZATA CON UNA PROGETTAZIONE SEMPLICE E DESTINATA A PROTEGGERE L’AMBIENTE VICINO ALL’UTENTE CON IL CONTENIMENTO E IL FILTRAGGIO DI GRANDI GOCCIOLINE DI MICROORGANISMI ELIMINATI DALLA BOCCA E DAL NASO SALVAGUARDANDO LE ALTRE PERSONE DA RISCHI DI LIEVE ENTITA</w:t>
            </w:r>
            <w:bookmarkEnd w:id="3"/>
          </w:p>
          <w:p w14:paraId="2F3BFFE0" w14:textId="0939A4B3" w:rsidR="00EB2196" w:rsidRDefault="00EB2196" w:rsidP="00EB2196">
            <w:pPr>
              <w:pStyle w:val="Paragrafoelenco"/>
              <w:suppressAutoHyphens/>
              <w:autoSpaceDN w:val="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0AAD7853" w14:textId="3BEDB7F5" w:rsidR="00D73C70" w:rsidRPr="00C503D8" w:rsidRDefault="00D73C70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1ECEA0C6" w14:textId="0D232901" w:rsidR="00D73C70" w:rsidRDefault="00D73C70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18E8C699" w14:textId="3517A00C" w:rsidR="00D768A4" w:rsidRDefault="00D768A4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416C1D15" w14:textId="6BA47E94" w:rsidR="00D768A4" w:rsidRDefault="00D768A4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7B4" w14:paraId="11B3754A" w14:textId="77777777" w:rsidTr="00194530">
        <w:tc>
          <w:tcPr>
            <w:tcW w:w="9060" w:type="dxa"/>
          </w:tcPr>
          <w:p w14:paraId="4EA6DB30" w14:textId="77777777" w:rsidR="00C907B4" w:rsidRDefault="00C907B4" w:rsidP="00C907B4">
            <w:pPr>
              <w:pStyle w:val="Paragrafoelenco"/>
              <w:suppressAutoHyphens/>
              <w:autoSpaceDN w:val="0"/>
              <w:spacing w:after="160"/>
              <w:ind w:left="567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43A0867" w14:textId="4DEB091C" w:rsidR="00C907B4" w:rsidRDefault="00C907B4" w:rsidP="00C907B4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SCHEMA DI PROGETTAZIONE, METODI DI FABBRICAZIONE, SCHEMI DELLE PARTI DEL </w:t>
            </w:r>
            <w:r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DISPOSITIVO </w:t>
            </w:r>
            <w:r w:rsidRPr="008E7FC5">
              <w:rPr>
                <w:rFonts w:ascii="Calibri Light" w:eastAsia="Calibri" w:hAnsi="Calibri Light" w:cs="Calibri Light"/>
                <w:b/>
                <w:bCs/>
                <w:color w:val="002060"/>
              </w:rPr>
              <w:t>(Descrizione a cura del fabbricante)</w:t>
            </w:r>
          </w:p>
          <w:p w14:paraId="4CC95F79" w14:textId="35CC9A39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05453A9A" w14:textId="6142526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48601CB3" w14:textId="1D63B274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4C1D93F" w14:textId="1020EBE0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A05B1A3" w14:textId="6D1F3FBC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62DD0768" w14:textId="3339CA93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4B1D3288" w14:textId="3581BCCD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4D34DC83" w14:textId="77777777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F82AF8D" w14:textId="049D72E4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274D44B6" w14:textId="4B6159AE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70BA4A70" w14:textId="4F77BCF4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3F98BF65" w14:textId="1BA30FC6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9A0E895" w14:textId="2E22F2DB" w:rsid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0DCB8451" w14:textId="77777777" w:rsidR="00C907B4" w:rsidRPr="00C907B4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B5B1EA6" w14:textId="41AA6E8B" w:rsidR="00C907B4" w:rsidRDefault="00C907B4" w:rsidP="00C907B4">
            <w:pPr>
              <w:pStyle w:val="Paragrafoelenco"/>
              <w:suppressAutoHyphens/>
              <w:autoSpaceDN w:val="0"/>
              <w:spacing w:after="160"/>
              <w:ind w:left="567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2098D1CE" w14:textId="21B57DD1" w:rsidR="00D768A4" w:rsidRDefault="00D768A4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4AA87452" w14:textId="3B834CE0" w:rsidR="00D768A4" w:rsidRDefault="00D768A4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283CE690" w14:textId="31BF4462" w:rsidR="00D768A4" w:rsidRDefault="00D768A4" w:rsidP="00D73C70">
      <w:pPr>
        <w:suppressAutoHyphens/>
        <w:autoSpaceDN w:val="0"/>
        <w:spacing w:after="160" w:line="240" w:lineRule="auto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07B4" w14:paraId="5B7E31CA" w14:textId="77777777" w:rsidTr="004B165D">
        <w:trPr>
          <w:trHeight w:val="7503"/>
        </w:trPr>
        <w:tc>
          <w:tcPr>
            <w:tcW w:w="9060" w:type="dxa"/>
          </w:tcPr>
          <w:p w14:paraId="1FB344DA" w14:textId="77777777" w:rsidR="00C907B4" w:rsidRDefault="00C907B4" w:rsidP="00C907B4">
            <w:pPr>
              <w:pStyle w:val="Paragrafoelenco"/>
              <w:suppressAutoHyphens/>
              <w:autoSpaceDN w:val="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30E7EDE6" w14:textId="1D6AA7C7" w:rsidR="00C907B4" w:rsidRPr="00C503D8" w:rsidRDefault="00C907B4" w:rsidP="00C907B4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>REQUISITI GENERALI DI SICUREZZA E PRESTAZIONE</w:t>
            </w:r>
          </w:p>
          <w:p w14:paraId="4C9E62D3" w14:textId="77777777" w:rsidR="00C907B4" w:rsidRPr="00C503D8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7342236C" w14:textId="39ADB27B" w:rsidR="00C907B4" w:rsidRPr="00C503D8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Il dispositivo fornisce le prestazioni previste secondo le indicazioni progettuali prescritte </w:t>
            </w:r>
            <w:r>
              <w:rPr>
                <w:rFonts w:ascii="Calibri Light" w:eastAsia="Calibri" w:hAnsi="Calibri Light" w:cs="Calibri Light"/>
                <w:color w:val="002060"/>
              </w:rPr>
              <w:t>ed è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 realizzato in modo che, in normali condizioni d'uso, sia adatto alla sua destinazione d'uso essendo sicuro ed efficace e non compromette lo stato clinico o la sicurezza e la salute degli utilizzatori, degli utenti ed eventualmente di altre persone, fermo restando che gli eventuali rischi associabili al suo utilizzo sono accettabili, considerati i benefici previsti, e compatibili con lo stato dell'arte generalmente riconosciuto, senza compromettere il rapporto benefici-rischi.</w:t>
            </w:r>
          </w:p>
          <w:p w14:paraId="4B55E038" w14:textId="77777777" w:rsidR="00C907B4" w:rsidRPr="00C503D8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Per il medesimo dispositivo il sottoscritto fabbricante individua e analizza i pericoli noti e prevedibili associati al dispositivo; </w:t>
            </w:r>
          </w:p>
          <w:p w14:paraId="38879318" w14:textId="5CD7E10A" w:rsidR="00C907B4" w:rsidRPr="00C503D8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evidenzia i rischi associati che possono eventualmente verificarsi durante l'uso previsto e durante un uso scorretto prevedibile</w:t>
            </w:r>
            <w:r>
              <w:rPr>
                <w:rFonts w:ascii="Calibri Light" w:eastAsia="Calibri" w:hAnsi="Calibri Light" w:cs="Calibri Light"/>
                <w:color w:val="002060"/>
              </w:rPr>
              <w:t>,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 fornendo informazioni di sicurezza (avvertenze/precauzioni/controindicazioni/ modalità di utilizzo) agli utenti;  </w:t>
            </w:r>
          </w:p>
          <w:p w14:paraId="07743AF6" w14:textId="77777777" w:rsidR="00C907B4" w:rsidRPr="00C503D8" w:rsidRDefault="00C907B4" w:rsidP="00C907B4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in quanto fabbricante, adotta in fase di realizzazione tecnica tutti gli accorgimenti affinchè le caratteristiche e le prestazioni del dispositivo non siano influenzate negativamente quando il dispositivo è sottoposto alle sollecitazioni che possono verificarsi in normali condizioni d'uso, a condizione che sia osservata una corretta manutenzione e siano adottate le istruzioni del fabbricante e dell’utilizzatore nei confronti dell’utente finale.</w:t>
            </w:r>
          </w:p>
          <w:p w14:paraId="4CDCC2A6" w14:textId="030C9CE0" w:rsidR="00C907B4" w:rsidRDefault="00C907B4" w:rsidP="00194530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assicura che detto dispositivo, sia realizzato e imballato in modo che le sue caratteristiche e le sue prestazioni, durante l'utilizzo previsto, non vengano alterate durante il trasporto e la conservazione, ad esempio, mediante fluttuazioni della temperatura e del grado di umidità fornendo le necessarie istruzioni e informazioni. </w:t>
            </w:r>
          </w:p>
          <w:p w14:paraId="4C244141" w14:textId="77777777" w:rsidR="00C907B4" w:rsidRPr="00C907B4" w:rsidRDefault="00C907B4" w:rsidP="00194530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25E84A7C" w14:textId="77777777" w:rsidR="00C907B4" w:rsidRDefault="00C907B4" w:rsidP="00194530">
            <w:pPr>
              <w:pStyle w:val="Paragrafoelenco"/>
              <w:suppressAutoHyphens/>
              <w:autoSpaceDN w:val="0"/>
              <w:spacing w:after="160"/>
              <w:ind w:left="567"/>
              <w:jc w:val="both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7F2D0C29" w14:textId="43F3F2D5" w:rsidR="00D73C70" w:rsidRDefault="00D73C70" w:rsidP="00D73C70">
      <w:pPr>
        <w:suppressAutoHyphens/>
        <w:autoSpaceDN w:val="0"/>
        <w:spacing w:after="160" w:line="240" w:lineRule="auto"/>
        <w:ind w:left="360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00B79BF7" w14:textId="259A948E" w:rsidR="00C907B4" w:rsidRDefault="00C907B4" w:rsidP="00D73C70">
      <w:pPr>
        <w:suppressAutoHyphens/>
        <w:autoSpaceDN w:val="0"/>
        <w:spacing w:after="160" w:line="240" w:lineRule="auto"/>
        <w:ind w:left="360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641C369" w14:textId="77777777" w:rsidR="00EB2196" w:rsidRDefault="00EB2196" w:rsidP="00D73C70">
      <w:pPr>
        <w:suppressAutoHyphens/>
        <w:autoSpaceDN w:val="0"/>
        <w:spacing w:after="160" w:line="240" w:lineRule="auto"/>
        <w:ind w:left="360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55144781" w14:textId="0607FD9A" w:rsidR="007D034E" w:rsidRDefault="007D034E" w:rsidP="00D73C70">
      <w:pPr>
        <w:suppressAutoHyphens/>
        <w:autoSpaceDN w:val="0"/>
        <w:spacing w:after="160" w:line="240" w:lineRule="auto"/>
        <w:ind w:left="360"/>
        <w:jc w:val="both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196" w14:paraId="7B25F072" w14:textId="77777777" w:rsidTr="00EB2196">
        <w:tc>
          <w:tcPr>
            <w:tcW w:w="9060" w:type="dxa"/>
          </w:tcPr>
          <w:p w14:paraId="4BD694E4" w14:textId="77777777" w:rsidR="00EB2196" w:rsidRPr="00C503D8" w:rsidRDefault="00EB2196" w:rsidP="00EB2196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 xml:space="preserve">REQUISITI RELATIVI ALLA FABBRICAZIONE E ALLA PROGETTAZIONE DEL DISPOSITIVO </w:t>
            </w:r>
          </w:p>
          <w:p w14:paraId="591C376D" w14:textId="77777777" w:rsidR="00EB2196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021ADBDA" w14:textId="4D93D283" w:rsidR="00EB2196" w:rsidRPr="00C503D8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P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er il medesimo dispositivo</w:t>
            </w:r>
            <w:r>
              <w:rPr>
                <w:rFonts w:ascii="Calibri Light" w:eastAsia="Calibri" w:hAnsi="Calibri Light" w:cs="Calibri Light"/>
                <w:color w:val="002060"/>
              </w:rPr>
              <w:t>,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 il sottoscritto fabbricante</w:t>
            </w:r>
            <w:r>
              <w:rPr>
                <w:rFonts w:ascii="Calibri Light" w:eastAsia="Calibri" w:hAnsi="Calibri Light" w:cs="Calibri Light"/>
                <w:color w:val="002060"/>
              </w:rPr>
              <w:t>:</w:t>
            </w:r>
          </w:p>
          <w:p w14:paraId="5B70F8AF" w14:textId="77777777" w:rsidR="00EB2196" w:rsidRPr="00C503D8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assicura che il medesimo dispositivo è realizzato secondo le prescrizioni e le indicazioni progettuali in modo tale da garantire che siano soddisfatti i requisiti relativi alle caratteristiche e alle prestazioni </w:t>
            </w:r>
          </w:p>
          <w:p w14:paraId="18013E27" w14:textId="77777777" w:rsidR="00EB2196" w:rsidRPr="00C503D8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assicura che per le proprietà meccaniche dei materiali utilizzati si è tenuto conto di aspetti quali robustezza, duttilità e resistenza;</w:t>
            </w:r>
          </w:p>
          <w:p w14:paraId="02BA09DB" w14:textId="77777777" w:rsidR="00EB2196" w:rsidRPr="00C503D8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lastRenderedPageBreak/>
              <w:t>assicura che il medesimo dispositivo è fabbricato secondo le indicazioni progettuali in modo tale da ridurre, per quanto possibile, i rischi derivanti dalle sostanze o particelle, compresi detriti da usura, prodotti di degradazione e residui di lavorazione che possono essere rilasciati dal dispositivo;</w:t>
            </w:r>
          </w:p>
          <w:p w14:paraId="3618C610" w14:textId="77777777" w:rsidR="00EB2196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bookmarkStart w:id="4" w:name="_Hlk24972955"/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assicura che il medesimo dispositivo è realizzato </w:t>
            </w:r>
            <w:bookmarkEnd w:id="4"/>
            <w:r w:rsidRPr="00C503D8">
              <w:rPr>
                <w:rFonts w:ascii="Calibri Light" w:eastAsia="Calibri" w:hAnsi="Calibri Light" w:cs="Calibri Light"/>
                <w:color w:val="002060"/>
              </w:rPr>
              <w:t>in modo tale da consentire una manipolazione agevole e sicura;</w:t>
            </w:r>
          </w:p>
          <w:p w14:paraId="6F7333CC" w14:textId="3FC2F94F" w:rsidR="00EB2196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hAnsi="Calibri Light" w:cs="Calibri Light"/>
                <w:color w:val="002060"/>
              </w:rPr>
            </w:pPr>
            <w:r w:rsidRPr="00EB2196">
              <w:rPr>
                <w:rFonts w:ascii="Calibri Light" w:eastAsia="Calibri" w:hAnsi="Calibri Light" w:cs="Calibri Light"/>
                <w:color w:val="002060"/>
              </w:rPr>
              <w:t>assicura che le informazioni e le istruzioni fornite dal fabbricante sono agevolmente comprese e messe in pratica in modo da essere funzionali rispetto alla destinazione d’uso prevista dagli utilizzatori e dagli</w:t>
            </w:r>
            <w:r w:rsidRPr="00EB2196">
              <w:rPr>
                <w:rFonts w:ascii="Calibri Light" w:hAnsi="Calibri Light" w:cs="Calibri Light"/>
                <w:color w:val="002060"/>
              </w:rPr>
              <w:t xml:space="preserve"> utenti e   permettere a quest’ultimi di usarli in modo sicuro e preciso in tutte le fasi.</w:t>
            </w:r>
          </w:p>
          <w:p w14:paraId="35E315F4" w14:textId="77777777" w:rsidR="00EB2196" w:rsidRPr="00EB2196" w:rsidRDefault="00EB2196" w:rsidP="00EB2196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13D20567" w14:textId="77777777" w:rsidR="00EB2196" w:rsidRDefault="00EB2196" w:rsidP="003F7929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52AA2AE1" w14:textId="50326F2C" w:rsidR="00E8714C" w:rsidRDefault="00E8714C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9DFC473" w14:textId="11F5BD04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1B610A50" w14:textId="77777777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691E435C" w14:textId="5C16F324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196" w14:paraId="5172DE93" w14:textId="77777777" w:rsidTr="00EB2196">
        <w:tc>
          <w:tcPr>
            <w:tcW w:w="9060" w:type="dxa"/>
          </w:tcPr>
          <w:p w14:paraId="78CD5B9C" w14:textId="77777777" w:rsidR="00EB2196" w:rsidRDefault="00EB2196" w:rsidP="00EB2196">
            <w:pPr>
              <w:pStyle w:val="Paragrafoelenco"/>
              <w:suppressAutoHyphens/>
              <w:autoSpaceDN w:val="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792ACF0" w14:textId="74DDB749" w:rsidR="00EB2196" w:rsidRPr="00C503D8" w:rsidRDefault="00EB2196" w:rsidP="00EB2196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>NOMENCLATURA DEL MATERIALE UTILIZZATO PER LA FABBRICAZIONE DEL DISPOSITIVO</w:t>
            </w:r>
          </w:p>
          <w:p w14:paraId="31015233" w14:textId="77777777" w:rsidR="00EB2196" w:rsidRPr="00C503D8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ABB2E4B" w14:textId="67C33924" w:rsidR="00EB2196" w:rsidRPr="00414423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P</w:t>
            </w:r>
            <w:r>
              <w:rPr>
                <w:rFonts w:ascii="Calibri Light" w:eastAsia="Calibri" w:hAnsi="Calibri Light" w:cs="Calibri Light"/>
                <w:color w:val="002060"/>
              </w:rPr>
              <w:t>er la realizzazione del dispositivo è stato utilizzato il/i seguente/i materiale/i</w:t>
            </w:r>
            <w:r w:rsidRPr="00414423">
              <w:rPr>
                <w:rFonts w:ascii="Calibri Light" w:eastAsia="Calibri" w:hAnsi="Calibri Light" w:cs="Calibri Light"/>
                <w:color w:val="002060"/>
              </w:rPr>
              <w:t xml:space="preserve"> (indicare quale</w:t>
            </w:r>
            <w:r>
              <w:rPr>
                <w:rFonts w:ascii="Calibri Light" w:eastAsia="Calibri" w:hAnsi="Calibri Light" w:cs="Calibri Light"/>
                <w:color w:val="002060"/>
              </w:rPr>
              <w:t>/i</w:t>
            </w:r>
            <w:r w:rsidRPr="00414423">
              <w:rPr>
                <w:rFonts w:ascii="Calibri Light" w:eastAsia="Calibri" w:hAnsi="Calibri Light" w:cs="Calibri Light"/>
                <w:color w:val="002060"/>
              </w:rPr>
              <w:t xml:space="preserve">) </w:t>
            </w:r>
          </w:p>
          <w:p w14:paraId="19EBBCD4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03B7D2BB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3E1C0EE0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55737107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48C40896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238A43AD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0A530DE1" w14:textId="77777777" w:rsidR="00EB2196" w:rsidRPr="00414423" w:rsidRDefault="00EB2196" w:rsidP="00EB2196">
            <w:pPr>
              <w:numPr>
                <w:ilvl w:val="0"/>
                <w:numId w:val="63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414423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</w:t>
            </w:r>
          </w:p>
          <w:p w14:paraId="2F4835E6" w14:textId="77777777" w:rsidR="00EB2196" w:rsidRPr="00C503D8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00488523" w14:textId="77777777" w:rsidR="00EB2196" w:rsidRPr="00C503D8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La suddetta nomenclatura dei materiali utilizzati per la fabbricazione del dispositivo è archiviata nella documentazione di laboratorio</w:t>
            </w:r>
          </w:p>
          <w:p w14:paraId="07A1A011" w14:textId="77777777" w:rsidR="00EB2196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79283540" w14:textId="64EA3289" w:rsidR="00EB2196" w:rsidRPr="00C503D8" w:rsidRDefault="00EB2196" w:rsidP="00EB2196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E per il quale</w:t>
            </w:r>
          </w:p>
          <w:p w14:paraId="168FD888" w14:textId="77777777" w:rsidR="00EB2196" w:rsidRPr="00C503D8" w:rsidRDefault="00EB2196" w:rsidP="00EB2196">
            <w:pPr>
              <w:numPr>
                <w:ilvl w:val="0"/>
                <w:numId w:val="64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SI ACCLUDE FOTO E/O RENDERING DEL DISPOSITIVO </w:t>
            </w:r>
          </w:p>
          <w:p w14:paraId="4E69F1ED" w14:textId="77777777" w:rsidR="00EB2196" w:rsidRDefault="00EB2196" w:rsidP="003F7929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777A90A1" w14:textId="77777777" w:rsidR="00EB2196" w:rsidRPr="00C503D8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42A686C" w14:textId="763C6742" w:rsidR="00AA0073" w:rsidRDefault="00AA0073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  <w:bookmarkStart w:id="5" w:name="_Hlk33550216"/>
    </w:p>
    <w:p w14:paraId="06523974" w14:textId="677FE913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311D5CEA" w14:textId="5C6988DB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57B42A1A" w14:textId="77777777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0BB0FE7" w14:textId="7EDEC217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B2196" w14:paraId="12C5F845" w14:textId="77777777" w:rsidTr="00EB2196">
        <w:tc>
          <w:tcPr>
            <w:tcW w:w="9060" w:type="dxa"/>
          </w:tcPr>
          <w:p w14:paraId="10D49C97" w14:textId="77777777" w:rsidR="00581751" w:rsidRDefault="00581751" w:rsidP="00581751">
            <w:pPr>
              <w:pStyle w:val="Paragrafoelenco"/>
              <w:suppressAutoHyphens/>
              <w:autoSpaceDN w:val="0"/>
              <w:spacing w:after="16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77621B4B" w14:textId="06DE14E7" w:rsidR="00581751" w:rsidRDefault="00581751" w:rsidP="00581751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EB2196">
              <w:rPr>
                <w:rFonts w:ascii="Calibri Light" w:eastAsia="Calibri" w:hAnsi="Calibri Light" w:cs="Calibri Light"/>
                <w:b/>
                <w:bCs/>
                <w:color w:val="002060"/>
              </w:rPr>
              <w:t>ETICHETTA (del confezionamento unitario, commerciale e per il trasporto)</w:t>
            </w:r>
          </w:p>
          <w:p w14:paraId="09BE167E" w14:textId="77777777" w:rsidR="00581751" w:rsidRPr="00581751" w:rsidRDefault="00581751" w:rsidP="00581751">
            <w:pPr>
              <w:pStyle w:val="Paragrafoelenco"/>
              <w:suppressAutoHyphens/>
              <w:autoSpaceDN w:val="0"/>
              <w:spacing w:after="16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5C719831" w14:textId="77777777" w:rsidR="00581751" w:rsidRDefault="00581751" w:rsidP="00581751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IL PRODOTTO VERRA’ COMMERCIALIZZATO CORREDATO, PER OGNI LOTTO, DA UN’ETICHETTA CONTENENTE LE SEGUENTI INFORMAZIONI:</w:t>
            </w:r>
          </w:p>
          <w:p w14:paraId="0CE88764" w14:textId="77777777" w:rsidR="00581751" w:rsidRDefault="00581751" w:rsidP="00581751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4F9EB6E8" w14:textId="77777777" w:rsidR="00581751" w:rsidRDefault="00581751" w:rsidP="00581751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“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LA CONFEZIONE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CONTIENE: </w:t>
            </w:r>
            <w:r w:rsidRPr="0097364B">
              <w:rPr>
                <w:rFonts w:ascii="Calibri Light" w:eastAsia="Calibri" w:hAnsi="Calibri Light" w:cs="Calibri Light"/>
                <w:color w:val="002060"/>
              </w:rPr>
              <w:t>MASCHERINA CHIRURGICA REALIZZATA CON UNA PROGETTAZIONE SEMPLICE E DESTINATA A PROTEGGERE L’AMBIENTE VICINO ALL’UTENTE CON IL CONTENIMENTO E IL FILTRAGGIO DI GRANDI GOCCIOLINE DI MICROORGANISMI ELIMINATI DALLA BOCCA E DAL NASO SALVAGUARDANDO LE ALTRE PERSONE DA RISCHI DI LIEVE ENTITA’</w:t>
            </w:r>
          </w:p>
          <w:p w14:paraId="16DBC93C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08C3CC4E" w14:textId="77777777" w:rsidR="00581751" w:rsidRPr="00C503D8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REALIZZATO da</w:t>
            </w:r>
          </w:p>
          <w:p w14:paraId="5A818714" w14:textId="77777777" w:rsidR="00581751" w:rsidRPr="00C503D8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LABORATORIO</w:t>
            </w:r>
          </w:p>
          <w:p w14:paraId="3627F3B1" w14:textId="77777777" w:rsidR="00581751" w:rsidRPr="00C503D8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Indirizzo</w:t>
            </w:r>
          </w:p>
          <w:p w14:paraId="35BC9695" w14:textId="77777777" w:rsidR="00581751" w:rsidRPr="00C503D8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Cap e città</w:t>
            </w:r>
          </w:p>
          <w:p w14:paraId="1EE99E55" w14:textId="77777777" w:rsidR="00581751" w:rsidRPr="00C503D8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Telefono</w:t>
            </w:r>
          </w:p>
          <w:p w14:paraId="036BF24F" w14:textId="77777777" w:rsidR="00581751" w:rsidRDefault="00581751" w:rsidP="00581751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N</w:t>
            </w:r>
            <w:r>
              <w:rPr>
                <w:rFonts w:ascii="Calibri Light" w:eastAsia="Calibri" w:hAnsi="Calibri Light" w:cs="Calibri Light"/>
                <w:color w:val="002060"/>
              </w:rPr>
              <w:t>umero di iscrizione Camera di Commercio</w:t>
            </w:r>
          </w:p>
          <w:p w14:paraId="5F3B627E" w14:textId="77777777" w:rsidR="00581751" w:rsidRPr="00C503D8" w:rsidRDefault="00581751" w:rsidP="0058175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LOTTO NUMERO …………………………………………… </w:t>
            </w:r>
          </w:p>
          <w:p w14:paraId="043E528B" w14:textId="77777777" w:rsidR="00581751" w:rsidRPr="00C503D8" w:rsidRDefault="00581751" w:rsidP="00581751">
            <w:pPr>
              <w:suppressAutoHyphens/>
              <w:autoSpaceDN w:val="0"/>
              <w:ind w:left="3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oppure</w:t>
            </w:r>
          </w:p>
          <w:p w14:paraId="65F15F02" w14:textId="77777777" w:rsidR="00581751" w:rsidRPr="00C503D8" w:rsidRDefault="00581751" w:rsidP="0058175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NUMERO DI SERIE …………………………………………</w:t>
            </w:r>
          </w:p>
          <w:p w14:paraId="77D6B8A0" w14:textId="77777777" w:rsidR="00581751" w:rsidRPr="00C503D8" w:rsidRDefault="00581751" w:rsidP="00581751">
            <w:pPr>
              <w:numPr>
                <w:ilvl w:val="0"/>
                <w:numId w:val="65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registrato e conservato anche elettronicamente</w:t>
            </w:r>
          </w:p>
          <w:p w14:paraId="0375B75B" w14:textId="77777777" w:rsidR="00581751" w:rsidRPr="00C503D8" w:rsidRDefault="00581751" w:rsidP="0058175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NUMERICO …………………………………………………</w:t>
            </w:r>
          </w:p>
          <w:p w14:paraId="5607E0D2" w14:textId="77777777" w:rsidR="00581751" w:rsidRPr="00C503D8" w:rsidRDefault="00581751" w:rsidP="00581751">
            <w:pPr>
              <w:suppressAutoHyphens/>
              <w:autoSpaceDN w:val="0"/>
              <w:ind w:left="3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oppure</w:t>
            </w:r>
          </w:p>
          <w:p w14:paraId="0748AC10" w14:textId="77777777" w:rsidR="00581751" w:rsidRPr="00C503D8" w:rsidRDefault="00581751" w:rsidP="00581751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ALFANUMERICO ………………………………………….</w:t>
            </w:r>
          </w:p>
          <w:p w14:paraId="09FD9824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60C244A3" w14:textId="77777777" w:rsidR="00581751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17D01DD3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DISPOSITIVO NON FORNITO IN MODO STERILE</w:t>
            </w:r>
          </w:p>
          <w:p w14:paraId="2614DDC1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DISPOSITIVO MONOUSO </w:t>
            </w:r>
          </w:p>
          <w:p w14:paraId="098BEE23" w14:textId="77777777" w:rsidR="00581751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583B70F5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7B694257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CONDIZIONI SPECIFICHE DI CONSERVAZIONE E/O MANIPOLAZIONE</w:t>
            </w:r>
          </w:p>
          <w:p w14:paraId="1022ED8F" w14:textId="77777777" w:rsidR="00581751" w:rsidRPr="00C503D8" w:rsidRDefault="00581751" w:rsidP="00581751">
            <w:pPr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CONSERVARE IN LUOGO ASCIUTTO</w:t>
            </w:r>
          </w:p>
          <w:p w14:paraId="2700346F" w14:textId="77777777" w:rsidR="00581751" w:rsidRPr="00C503D8" w:rsidRDefault="00581751" w:rsidP="00581751">
            <w:pPr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CONSERVARE AL RIPARO DA FONTI DI CALORE</w:t>
            </w:r>
          </w:p>
          <w:p w14:paraId="4DE8439D" w14:textId="77777777" w:rsidR="00581751" w:rsidRPr="00C503D8" w:rsidRDefault="00581751" w:rsidP="00581751">
            <w:pPr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MANEGGIARE CON CURA</w:t>
            </w:r>
          </w:p>
          <w:p w14:paraId="6276CE33" w14:textId="77777777" w:rsidR="00581751" w:rsidRDefault="00581751" w:rsidP="00581751">
            <w:pPr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NON STERILIZZARE </w:t>
            </w:r>
          </w:p>
          <w:p w14:paraId="02D17783" w14:textId="77777777" w:rsidR="00581751" w:rsidRPr="000A2E85" w:rsidRDefault="00581751" w:rsidP="00581751">
            <w:pPr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0A2E85">
              <w:rPr>
                <w:color w:val="002060"/>
              </w:rPr>
              <w:t xml:space="preserve">LAVARE LE MANI OGNI VOLTA PRIMA DI TOGLIERE LA MASCHERINA E DOPO AVERLA RIMOSSA </w:t>
            </w:r>
          </w:p>
          <w:p w14:paraId="38E28F2B" w14:textId="77777777" w:rsidR="00581751" w:rsidRPr="00C503D8" w:rsidRDefault="00581751" w:rsidP="00581751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4AD970B7" w14:textId="640D35EA" w:rsidR="00581751" w:rsidRDefault="00581751" w:rsidP="003F7929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42C8E896" w14:textId="0B9A06A2" w:rsidR="00EB2196" w:rsidRDefault="00EB2196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2EFD270E" w14:textId="790A6F64" w:rsidR="00EC7EEF" w:rsidRDefault="00EC7EEF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EEF" w14:paraId="7B780BA4" w14:textId="77777777" w:rsidTr="00EC7EEF">
        <w:tc>
          <w:tcPr>
            <w:tcW w:w="9060" w:type="dxa"/>
          </w:tcPr>
          <w:p w14:paraId="07849D04" w14:textId="77777777" w:rsidR="00EC7EEF" w:rsidRDefault="00EC7EEF" w:rsidP="00EC7EEF">
            <w:pPr>
              <w:pStyle w:val="Paragrafoelenco"/>
              <w:suppressAutoHyphens/>
              <w:autoSpaceDN w:val="0"/>
              <w:spacing w:after="16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18FD14C9" w14:textId="79501D5B" w:rsidR="00EC7EEF" w:rsidRDefault="00EC7EEF" w:rsidP="00EC7EEF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b/>
                <w:bCs/>
                <w:color w:val="002060"/>
              </w:rPr>
              <w:t>ISTRUZIONI</w:t>
            </w:r>
          </w:p>
          <w:p w14:paraId="11832D63" w14:textId="77777777" w:rsidR="004F183C" w:rsidRPr="00C503D8" w:rsidRDefault="004F183C" w:rsidP="004F183C">
            <w:pPr>
              <w:pStyle w:val="Paragrafoelenco"/>
              <w:suppressAutoHyphens/>
              <w:autoSpaceDN w:val="0"/>
              <w:ind w:left="567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  <w:p w14:paraId="40132854" w14:textId="77777777" w:rsidR="00EC7EEF" w:rsidRPr="00C503D8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Il dispositivo NON contiene o incorpora una sostanza medicinale, compreso un derivato dal sangue o dal plasma umani, o tessuti o cellule di origine umana o di origine animale di cui al regolamento (UE) n. 722/2012;</w:t>
            </w:r>
          </w:p>
          <w:p w14:paraId="39FEF908" w14:textId="77777777" w:rsidR="00EC7EEF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Il dispositivo NON È costituito da sostanze o da associazioni di sostanze destinate a essere introdotte nel corpo umano attraverso un orifizio del corpo o applicati sulla pelle e che sono assorbite dal corpo umano o in esso localmente disperse;</w:t>
            </w:r>
          </w:p>
          <w:p w14:paraId="05A46B92" w14:textId="77777777" w:rsidR="00EC7EEF" w:rsidRPr="00C503D8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0FBF7458" w14:textId="77777777" w:rsidR="00EC7EEF" w:rsidRPr="00C503D8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DISPOSITIVO NON FORNITO IN MODO STERILE</w:t>
            </w:r>
          </w:p>
          <w:p w14:paraId="3EDEFF34" w14:textId="77777777" w:rsidR="00EC7EEF" w:rsidRPr="00C503D8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DISPOSITIVO MONOUSO </w:t>
            </w:r>
          </w:p>
          <w:p w14:paraId="0BF14051" w14:textId="77777777" w:rsidR="00EC7EEF" w:rsidRPr="00C503D8" w:rsidRDefault="00EC7EEF" w:rsidP="00EC7EE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413D0F69" w14:textId="77777777" w:rsidR="00EC7EEF" w:rsidRPr="00C503D8" w:rsidRDefault="00EC7EEF" w:rsidP="00EC7EE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I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l dispositivo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è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stato realizzato sviluppato, prodotto e rifinito per assicurare la massima sicurezza in funzione delle caratteristiche specifiche richieste e compatibilmente con lo sviluppo tecnologico attuale. ciò nonostante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è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necessario conoscere e seguire alcune regole basilari per ottenere il massimo delle prestazioni previste.</w:t>
            </w:r>
          </w:p>
          <w:p w14:paraId="5E84FA85" w14:textId="77777777" w:rsidR="00EC7EEF" w:rsidRPr="00C953C1" w:rsidRDefault="00EC7EEF" w:rsidP="00EC7EE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I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l dispositivo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oggetto di questa nota informativa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è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stato realizzato tecnicamente nel rispetto dello specifico protocollo operativo di cui al precedente punto 3) e secondo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i </w:t>
            </w:r>
            <w:r w:rsidRPr="00EC7EEF">
              <w:rPr>
                <w:rFonts w:ascii="Calibri Light" w:eastAsia="Calibri" w:hAnsi="Calibri Light" w:cs="Calibri Light"/>
                <w:bCs/>
                <w:color w:val="002060"/>
              </w:rPr>
              <w:t>requisiti generali di sicurezza e prestazione e i requisiti relativi alla fabbricazione e alla progettazione di cui ai precedenti punti 4) e 5).</w:t>
            </w:r>
          </w:p>
          <w:p w14:paraId="2E8BB62E" w14:textId="77777777" w:rsidR="00EC7EEF" w:rsidRDefault="00EC7EEF" w:rsidP="00EC7EE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il dispositivo oggetto di questa nota informativa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è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stato realizzato con l’impiego di materiali che presentano caratteristiche di idoneit</w:t>
            </w:r>
            <w:r>
              <w:rPr>
                <w:rFonts w:ascii="Calibri Light" w:eastAsia="Calibri" w:hAnsi="Calibri Light" w:cs="Calibri Light"/>
                <w:color w:val="002060"/>
              </w:rPr>
              <w:t>à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 assoluta e sono stati scelti sulla base della rispondenza a </w:t>
            </w:r>
          </w:p>
          <w:p w14:paraId="40D8D1D6" w14:textId="77777777" w:rsidR="00EC7EEF" w:rsidRPr="00C503D8" w:rsidRDefault="00EC7EEF" w:rsidP="00EC7EE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L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a responsabilità del fabbricante 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è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relativa esclusivamente alla realizzazione tecnica, alla scelta dei materiali, alle scelte relative ai metodi e modi di costruzione e all’imballaggio.</w:t>
            </w:r>
          </w:p>
          <w:p w14:paraId="58F6D163" w14:textId="77777777" w:rsidR="00EC7EEF" w:rsidRDefault="00EC7EEF" w:rsidP="00EC7EEF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Sono state, inoltre, individuate le informazioni per un corretto funzionamento adeguato e sicuro</w:t>
            </w:r>
            <w:r>
              <w:rPr>
                <w:rFonts w:ascii="Calibri Light" w:eastAsia="Calibri" w:hAnsi="Calibri Light" w:cs="Calibri Light"/>
                <w:color w:val="002060"/>
              </w:rPr>
              <w:t xml:space="preserve">;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descrivere:</w:t>
            </w:r>
          </w:p>
          <w:p w14:paraId="0FCBAA38" w14:textId="77777777" w:rsidR="00EC7EEF" w:rsidRDefault="00EC7EEF" w:rsidP="00EC7EEF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134DE55D" w14:textId="33E8CF9D" w:rsidR="00EC7EEF" w:rsidRDefault="00EC7EEF" w:rsidP="00EC7EEF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………………………………………………………………………………………………………………………………….</w:t>
            </w:r>
          </w:p>
          <w:p w14:paraId="2E64CB0C" w14:textId="77777777" w:rsidR="00EC7EEF" w:rsidRPr="00C503D8" w:rsidRDefault="00EC7EEF" w:rsidP="00EC7EEF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AVVERTENZE e PRECAUZIONI</w:t>
            </w:r>
          </w:p>
          <w:p w14:paraId="6BCE4FEB" w14:textId="77777777" w:rsidR="00EC7EEF" w:rsidRDefault="00EC7EEF" w:rsidP="00EC7EEF">
            <w:pPr>
              <w:numPr>
                <w:ilvl w:val="0"/>
                <w:numId w:val="7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non esporre al sole</w:t>
            </w:r>
          </w:p>
          <w:p w14:paraId="64DCCBED" w14:textId="77777777" w:rsidR="00EC7EEF" w:rsidRPr="000A2E85" w:rsidRDefault="00EC7EEF" w:rsidP="00EC7EEF">
            <w:pPr>
              <w:numPr>
                <w:ilvl w:val="0"/>
                <w:numId w:val="76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0A2E85">
              <w:rPr>
                <w:color w:val="002060"/>
              </w:rPr>
              <w:t xml:space="preserve">lavare le mani ogni volta prima di togliere la mascherina e dopo averla rimossa </w:t>
            </w:r>
          </w:p>
          <w:p w14:paraId="0588301F" w14:textId="77777777" w:rsidR="00EC7EEF" w:rsidRPr="00C503D8" w:rsidRDefault="00EC7EEF" w:rsidP="00EC7EEF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</w:p>
          <w:p w14:paraId="54AAD3C0" w14:textId="77777777" w:rsidR="00EC7EEF" w:rsidRPr="00C503D8" w:rsidRDefault="00EC7EEF" w:rsidP="00EC7EEF">
            <w:p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>ISTRUZIONI PER L’USO</w:t>
            </w:r>
          </w:p>
          <w:p w14:paraId="388A5952" w14:textId="77777777" w:rsidR="00EC7EEF" w:rsidRPr="000A2E85" w:rsidRDefault="00EC7EEF" w:rsidP="00EC7EEF">
            <w:pPr>
              <w:numPr>
                <w:ilvl w:val="0"/>
                <w:numId w:val="77"/>
              </w:numPr>
              <w:suppressAutoHyphens/>
              <w:autoSpaceDN w:val="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E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>seguire correttamente le eventuali operazioni di applicazione e rimozione del dispositivo</w:t>
            </w:r>
          </w:p>
          <w:p w14:paraId="2E918032" w14:textId="77777777" w:rsidR="00EC7EEF" w:rsidRPr="00C503D8" w:rsidRDefault="00EC7EEF" w:rsidP="00EC7EEF">
            <w:pPr>
              <w:numPr>
                <w:ilvl w:val="0"/>
                <w:numId w:val="74"/>
              </w:num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Evidenziare e segnalare qualsiasi- eventuale - incidente in relazione al dispositivo </w:t>
            </w:r>
          </w:p>
          <w:p w14:paraId="1EEFDD1A" w14:textId="77777777" w:rsidR="00EC7EEF" w:rsidRPr="00C503D8" w:rsidRDefault="00EC7EEF" w:rsidP="00EC7EEF">
            <w:pPr>
              <w:numPr>
                <w:ilvl w:val="0"/>
                <w:numId w:val="74"/>
              </w:numPr>
              <w:suppressAutoHyphens/>
              <w:autoSpaceDN w:val="0"/>
              <w:spacing w:after="160"/>
              <w:jc w:val="both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Il fabbricante si impegna a tenere a disposizione delle autorità nazionali competenti tutta la documentazione che indica il luogo o i luoghi di fabbricazione e che consenta di formare una comprensione della progettazione, della fabbricazione e delle prestazioni del dispositivo, comprese le prestazioni previste, in modo da consentire la valutazione dell’autocertificazione del prodotto alle prescrizioni della normativa vigente. </w:t>
            </w:r>
          </w:p>
          <w:p w14:paraId="7301E73D" w14:textId="77777777" w:rsidR="00EC7EEF" w:rsidRPr="00C503D8" w:rsidRDefault="00EC7EEF" w:rsidP="00EC7EEF">
            <w:pPr>
              <w:numPr>
                <w:ilvl w:val="0"/>
                <w:numId w:val="74"/>
              </w:num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 w:rsidRPr="00C503D8">
              <w:rPr>
                <w:rFonts w:ascii="Calibri Light" w:eastAsia="Calibri" w:hAnsi="Calibri Light" w:cs="Calibri Light"/>
                <w:color w:val="002060"/>
              </w:rPr>
              <w:lastRenderedPageBreak/>
              <w:t>Il fabbricante adotta le misure necessarie affinché il processo di fabbricazione garantisca la conformità dei dispositivi fabbricati alla documentazione;</w:t>
            </w:r>
          </w:p>
          <w:p w14:paraId="2B11033A" w14:textId="77777777" w:rsidR="00EC7EEF" w:rsidRPr="00C503D8" w:rsidRDefault="00EC7EEF" w:rsidP="00EC7EEF">
            <w:pPr>
              <w:numPr>
                <w:ilvl w:val="0"/>
                <w:numId w:val="74"/>
              </w:num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S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i acclude foto e/o rendering del dispositivo </w:t>
            </w:r>
          </w:p>
          <w:p w14:paraId="46B5897C" w14:textId="77777777" w:rsidR="00EC7EEF" w:rsidRPr="00C503D8" w:rsidRDefault="00EC7EEF" w:rsidP="00EC7EEF">
            <w:pPr>
              <w:numPr>
                <w:ilvl w:val="0"/>
                <w:numId w:val="74"/>
              </w:num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color w:val="002060"/>
              </w:rPr>
            </w:pPr>
            <w:r>
              <w:rPr>
                <w:rFonts w:ascii="Calibri Light" w:eastAsia="Calibri" w:hAnsi="Calibri Light" w:cs="Calibri Light"/>
                <w:color w:val="002060"/>
              </w:rPr>
              <w:t>I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l dispositivo </w:t>
            </w:r>
            <w:r w:rsidRPr="00C503D8">
              <w:rPr>
                <w:rFonts w:ascii="Calibri Light" w:eastAsia="Calibri" w:hAnsi="Calibri Light" w:cs="Calibri Light"/>
                <w:color w:val="002060"/>
                <w:u w:val="single"/>
              </w:rPr>
              <w:t xml:space="preserve">non </w:t>
            </w:r>
            <w:proofErr w:type="spellStart"/>
            <w:r w:rsidRPr="00C503D8">
              <w:rPr>
                <w:rFonts w:ascii="Calibri Light" w:eastAsia="Calibri" w:hAnsi="Calibri Light" w:cs="Calibri Light"/>
                <w:color w:val="002060"/>
                <w:u w:val="single"/>
              </w:rPr>
              <w:t>e’destinato</w:t>
            </w:r>
            <w:proofErr w:type="spellEnd"/>
            <w:r w:rsidRPr="00C503D8">
              <w:rPr>
                <w:rFonts w:ascii="Calibri Light" w:eastAsia="Calibri" w:hAnsi="Calibri Light" w:cs="Calibri Light"/>
                <w:color w:val="002060"/>
                <w:u w:val="single"/>
              </w:rPr>
              <w:t xml:space="preserve"> </w:t>
            </w:r>
            <w:r w:rsidRPr="00C503D8">
              <w:rPr>
                <w:rFonts w:ascii="Calibri Light" w:eastAsia="Calibri" w:hAnsi="Calibri Light" w:cs="Calibri Light"/>
                <w:color w:val="002060"/>
              </w:rPr>
              <w:t xml:space="preserve">ad essere utilizzato in combinazione con un dispositivo medico </w:t>
            </w:r>
          </w:p>
          <w:p w14:paraId="4F8D5162" w14:textId="53AA0954" w:rsidR="00EC7EEF" w:rsidRDefault="00EC7EEF" w:rsidP="003F7929">
            <w:pPr>
              <w:suppressAutoHyphens/>
              <w:autoSpaceDN w:val="0"/>
              <w:spacing w:after="160"/>
              <w:textAlignment w:val="baseline"/>
              <w:rPr>
                <w:rFonts w:ascii="Calibri Light" w:eastAsia="Calibri" w:hAnsi="Calibri Light" w:cs="Calibri Light"/>
                <w:b/>
                <w:bCs/>
                <w:color w:val="002060"/>
              </w:rPr>
            </w:pPr>
          </w:p>
        </w:tc>
      </w:tr>
    </w:tbl>
    <w:p w14:paraId="20605A53" w14:textId="5F8D1FD0" w:rsidR="00EC7EEF" w:rsidRDefault="00EC7EEF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54A44E4" w14:textId="23790402" w:rsidR="004F183C" w:rsidRDefault="004F183C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p w14:paraId="749B862F" w14:textId="77777777" w:rsidR="004F183C" w:rsidRPr="00C503D8" w:rsidRDefault="004F183C" w:rsidP="003F7929">
      <w:pPr>
        <w:suppressAutoHyphens/>
        <w:autoSpaceDN w:val="0"/>
        <w:spacing w:after="160" w:line="240" w:lineRule="auto"/>
        <w:textAlignment w:val="baseline"/>
        <w:rPr>
          <w:rFonts w:ascii="Calibri Light" w:eastAsia="Calibri" w:hAnsi="Calibri Light" w:cs="Calibri Light"/>
          <w:b/>
          <w:bCs/>
          <w:color w:val="002060"/>
        </w:rPr>
      </w:pPr>
    </w:p>
    <w:bookmarkEnd w:id="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183C" w14:paraId="435BD558" w14:textId="77777777" w:rsidTr="004F183C">
        <w:tc>
          <w:tcPr>
            <w:tcW w:w="9060" w:type="dxa"/>
          </w:tcPr>
          <w:p w14:paraId="74D2D230" w14:textId="77777777" w:rsidR="004F183C" w:rsidRDefault="004F183C" w:rsidP="004F183C">
            <w:pPr>
              <w:pStyle w:val="Paragrafoelenco"/>
              <w:tabs>
                <w:tab w:val="left" w:pos="2820"/>
              </w:tabs>
              <w:ind w:left="567"/>
              <w:rPr>
                <w:rFonts w:ascii="Calibri Light" w:hAnsi="Calibri Light" w:cs="Calibri Light"/>
                <w:b/>
                <w:bCs/>
                <w:color w:val="002060"/>
              </w:rPr>
            </w:pPr>
          </w:p>
          <w:p w14:paraId="0998B82D" w14:textId="0F65A79D" w:rsidR="004F183C" w:rsidRDefault="004F183C" w:rsidP="004F183C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hAnsi="Calibri Light" w:cs="Calibri Light"/>
                <w:b/>
                <w:bCs/>
                <w:color w:val="002060"/>
              </w:rPr>
            </w:pPr>
            <w:r w:rsidRPr="00C503D8">
              <w:rPr>
                <w:rFonts w:ascii="Calibri Light" w:hAnsi="Calibri Light" w:cs="Calibri Light"/>
                <w:b/>
                <w:bCs/>
                <w:color w:val="002060"/>
              </w:rPr>
              <w:t>VALUTAZIONE CLINICA</w:t>
            </w:r>
          </w:p>
          <w:p w14:paraId="49DBD89F" w14:textId="77777777" w:rsidR="004F183C" w:rsidRPr="00C503D8" w:rsidRDefault="004F183C" w:rsidP="004F183C">
            <w:pPr>
              <w:pStyle w:val="Paragrafoelenco"/>
              <w:tabs>
                <w:tab w:val="left" w:pos="2820"/>
              </w:tabs>
              <w:ind w:left="567"/>
              <w:rPr>
                <w:rFonts w:ascii="Calibri Light" w:hAnsi="Calibri Light" w:cs="Calibri Light"/>
                <w:b/>
                <w:bCs/>
                <w:color w:val="002060"/>
              </w:rPr>
            </w:pPr>
          </w:p>
          <w:p w14:paraId="42DE5F2E" w14:textId="77777777" w:rsidR="004F183C" w:rsidRPr="00C503D8" w:rsidRDefault="004F183C" w:rsidP="004F183C">
            <w:p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 xml:space="preserve">In riferimento al dispositivo su misura è stato istituito un piano di valutazione clinica teso a: </w:t>
            </w:r>
          </w:p>
          <w:p w14:paraId="67F63077" w14:textId="77777777" w:rsidR="004F183C" w:rsidRPr="00C503D8" w:rsidRDefault="004F183C" w:rsidP="004F183C">
            <w:pPr>
              <w:pStyle w:val="Paragrafoelenco"/>
              <w:numPr>
                <w:ilvl w:val="0"/>
                <w:numId w:val="8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>l'individuazione dei requisiti generali di sicurezza del dispositivo;</w:t>
            </w:r>
          </w:p>
          <w:p w14:paraId="6AAE2D61" w14:textId="77777777" w:rsidR="004F183C" w:rsidRPr="00C503D8" w:rsidRDefault="004F183C" w:rsidP="004F183C">
            <w:pPr>
              <w:pStyle w:val="Paragrafoelenco"/>
              <w:numPr>
                <w:ilvl w:val="0"/>
                <w:numId w:val="8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 xml:space="preserve">una specificazione della destinazione d'uso del dispositivo; </w:t>
            </w:r>
          </w:p>
          <w:p w14:paraId="370FCE83" w14:textId="77777777" w:rsidR="004F183C" w:rsidRPr="00C503D8" w:rsidRDefault="004F183C" w:rsidP="004F183C">
            <w:p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>attraverso quanto stabilito nei precedenti punti 4), 5), 6) 7) e 8)</w:t>
            </w:r>
            <w:r>
              <w:rPr>
                <w:rFonts w:ascii="Calibri Light" w:hAnsi="Calibri Light" w:cs="Calibri Light"/>
                <w:color w:val="002060"/>
              </w:rPr>
              <w:t xml:space="preserve"> e </w:t>
            </w:r>
            <w:r w:rsidRPr="00C503D8">
              <w:rPr>
                <w:rFonts w:ascii="Calibri Light" w:hAnsi="Calibri Light" w:cs="Calibri Light"/>
                <w:color w:val="002060"/>
              </w:rPr>
              <w:t>le informazioni provenienti</w:t>
            </w:r>
            <w:r w:rsidRPr="00C503D8">
              <w:rPr>
                <w:rFonts w:ascii="Calibri Light" w:hAnsi="Calibri Light" w:cs="Calibri Light"/>
                <w:color w:val="002060"/>
                <w:shd w:val="clear" w:color="auto" w:fill="FFFFFF"/>
              </w:rPr>
              <w:t xml:space="preserve"> dagli utilizzatori e dagli utenti, in modo tale che si possa pervenire a</w:t>
            </w:r>
            <w:r>
              <w:rPr>
                <w:rFonts w:ascii="Calibri Light" w:hAnsi="Calibri Light" w:cs="Calibri Light"/>
                <w:color w:val="002060"/>
                <w:shd w:val="clear" w:color="auto" w:fill="FFFFFF"/>
              </w:rPr>
              <w:t>:</w:t>
            </w:r>
          </w:p>
          <w:p w14:paraId="74723D1F" w14:textId="77777777" w:rsidR="004F183C" w:rsidRPr="00C503D8" w:rsidRDefault="004F183C" w:rsidP="004F183C">
            <w:pPr>
              <w:pStyle w:val="Paragrafoelenco"/>
              <w:numPr>
                <w:ilvl w:val="0"/>
                <w:numId w:val="8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>una chiara specificazione del dispositivo richiesto con indicazioni e/o eventuali controindicazioni;</w:t>
            </w:r>
          </w:p>
          <w:p w14:paraId="5D9FBDAE" w14:textId="77777777" w:rsidR="004F183C" w:rsidRPr="00C503D8" w:rsidRDefault="004F183C" w:rsidP="004F183C">
            <w:pPr>
              <w:pStyle w:val="Paragrafoelenco"/>
              <w:numPr>
                <w:ilvl w:val="0"/>
                <w:numId w:val="8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>una comunicazione dei metodi da utilizzare per l'esame degli aspetti qualitativi e quantitativi della sicurezza clinica, con un chiaro riferimento alla determinazione dei rischi residui e degli effetti collaterali;</w:t>
            </w:r>
          </w:p>
          <w:p w14:paraId="543C99F2" w14:textId="6E30D32E" w:rsidR="004F183C" w:rsidRDefault="004F183C" w:rsidP="004F183C">
            <w:pPr>
              <w:pStyle w:val="Paragrafoelenco"/>
              <w:numPr>
                <w:ilvl w:val="0"/>
                <w:numId w:val="84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C503D8">
              <w:rPr>
                <w:rFonts w:ascii="Calibri Light" w:hAnsi="Calibri Light" w:cs="Calibri Light"/>
                <w:color w:val="002060"/>
              </w:rPr>
              <w:t>un elenco indicativo con una specificazione dei parametri da applicare per determinare l'accettabilità del rapporto benefici-rischi per le varie indicazioni e la o le destinazioni d'uso del dispositivo;</w:t>
            </w:r>
          </w:p>
          <w:p w14:paraId="061088C6" w14:textId="77777777" w:rsidR="004F183C" w:rsidRDefault="004F183C" w:rsidP="00D768A4">
            <w:pPr>
              <w:rPr>
                <w:rFonts w:ascii="Calibri Light" w:eastAsia="Calibri" w:hAnsi="Calibri Light" w:cs="Calibri Light"/>
                <w:color w:val="002060"/>
              </w:rPr>
            </w:pPr>
          </w:p>
        </w:tc>
      </w:tr>
    </w:tbl>
    <w:p w14:paraId="01C3A491" w14:textId="77777777" w:rsidR="000A2E85" w:rsidRPr="00C503D8" w:rsidRDefault="000A2E85" w:rsidP="00D768A4">
      <w:pPr>
        <w:rPr>
          <w:rFonts w:ascii="Calibri Light" w:eastAsia="Calibri" w:hAnsi="Calibri Light" w:cs="Calibri Light"/>
          <w:color w:val="002060"/>
        </w:rPr>
      </w:pPr>
    </w:p>
    <w:p w14:paraId="00511E68" w14:textId="77777777" w:rsidR="00887249" w:rsidRPr="00C503D8" w:rsidRDefault="00887249" w:rsidP="00FA6E81">
      <w:pPr>
        <w:jc w:val="both"/>
        <w:rPr>
          <w:rFonts w:ascii="Calibri Light" w:hAnsi="Calibri Light" w:cs="Calibri Light"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183C" w14:paraId="0F7BC1FF" w14:textId="77777777" w:rsidTr="004F183C">
        <w:tc>
          <w:tcPr>
            <w:tcW w:w="9060" w:type="dxa"/>
          </w:tcPr>
          <w:p w14:paraId="70AB4651" w14:textId="77777777" w:rsidR="004F183C" w:rsidRDefault="004F183C" w:rsidP="004F183C">
            <w:pPr>
              <w:pStyle w:val="Paragrafoelenco"/>
              <w:ind w:left="567"/>
              <w:jc w:val="both"/>
              <w:rPr>
                <w:rFonts w:ascii="Calibri Light" w:hAnsi="Calibri Light" w:cs="Calibri Light"/>
                <w:b/>
                <w:bCs/>
                <w:color w:val="002060"/>
              </w:rPr>
            </w:pPr>
          </w:p>
          <w:p w14:paraId="0AE3E011" w14:textId="6240F2B0" w:rsidR="004F183C" w:rsidRPr="00E51510" w:rsidRDefault="004F183C" w:rsidP="004F183C">
            <w:pPr>
              <w:pStyle w:val="Paragrafoelenco"/>
              <w:numPr>
                <w:ilvl w:val="0"/>
                <w:numId w:val="91"/>
              </w:numPr>
              <w:suppressAutoHyphens/>
              <w:autoSpaceDN w:val="0"/>
              <w:textAlignment w:val="baseline"/>
              <w:rPr>
                <w:rFonts w:ascii="Calibri Light" w:hAnsi="Calibri Light" w:cs="Calibri Light"/>
                <w:b/>
                <w:bCs/>
                <w:color w:val="002060"/>
              </w:rPr>
            </w:pPr>
            <w:r w:rsidRPr="00E51510">
              <w:rPr>
                <w:rFonts w:ascii="Calibri Light" w:hAnsi="Calibri Light" w:cs="Calibri Light"/>
                <w:b/>
                <w:bCs/>
                <w:color w:val="002060"/>
              </w:rPr>
              <w:t>M</w:t>
            </w:r>
            <w:r>
              <w:rPr>
                <w:rFonts w:ascii="Calibri Light" w:hAnsi="Calibri Light" w:cs="Calibri Light"/>
                <w:b/>
                <w:bCs/>
                <w:color w:val="002060"/>
              </w:rPr>
              <w:t>ODALITA’ DI SMALTIMENTO</w:t>
            </w:r>
          </w:p>
          <w:p w14:paraId="6317B501" w14:textId="1D829F14" w:rsidR="004F183C" w:rsidRDefault="004F183C" w:rsidP="004F183C">
            <w:r w:rsidRPr="00E51510">
              <w:rPr>
                <w:rFonts w:ascii="Calibri Light" w:hAnsi="Calibri Light" w:cs="Calibri Light"/>
                <w:color w:val="002060"/>
              </w:rPr>
              <w:t xml:space="preserve">Lo smaltimento del </w:t>
            </w:r>
            <w:r>
              <w:rPr>
                <w:rFonts w:ascii="Calibri Light" w:hAnsi="Calibri Light" w:cs="Calibri Light"/>
                <w:color w:val="002060"/>
              </w:rPr>
              <w:t>dispositivo utilizzato</w:t>
            </w:r>
            <w:r w:rsidRPr="00E51510">
              <w:rPr>
                <w:rFonts w:ascii="Calibri Light" w:hAnsi="Calibri Light" w:cs="Calibri Light"/>
                <w:color w:val="002060"/>
              </w:rPr>
              <w:t xml:space="preserve"> </w:t>
            </w:r>
            <w:r>
              <w:rPr>
                <w:rFonts w:ascii="Calibri Light" w:hAnsi="Calibri Light" w:cs="Calibri Light"/>
                <w:color w:val="002060"/>
              </w:rPr>
              <w:t xml:space="preserve">deve essere </w:t>
            </w:r>
            <w:r w:rsidRPr="00E51510">
              <w:rPr>
                <w:rFonts w:ascii="Calibri Light" w:hAnsi="Calibri Light" w:cs="Calibri Light"/>
                <w:color w:val="002060"/>
              </w:rPr>
              <w:t xml:space="preserve">effettuato </w:t>
            </w:r>
            <w:r>
              <w:rPr>
                <w:rFonts w:ascii="Calibri Light" w:hAnsi="Calibri Light" w:cs="Calibri Light"/>
                <w:color w:val="002060"/>
              </w:rPr>
              <w:t xml:space="preserve">secondo </w:t>
            </w:r>
            <w:r w:rsidRPr="00E51510">
              <w:rPr>
                <w:rFonts w:ascii="Calibri Light" w:hAnsi="Calibri Light" w:cs="Calibri Light"/>
                <w:color w:val="002060"/>
              </w:rPr>
              <w:t>le normative vigenti</w:t>
            </w:r>
            <w:r>
              <w:rPr>
                <w:rFonts w:ascii="Calibri Light" w:hAnsi="Calibri Light" w:cs="Calibri Light"/>
                <w:color w:val="002060"/>
              </w:rPr>
              <w:t xml:space="preserve"> e in modo appropriato </w:t>
            </w:r>
            <w:r w:rsidRPr="000A2E85">
              <w:rPr>
                <w:color w:val="002060"/>
              </w:rPr>
              <w:t>da evitare contatti inavvertiti da parte di altre persone.</w:t>
            </w:r>
          </w:p>
          <w:p w14:paraId="2AA8240D" w14:textId="77777777" w:rsidR="004F183C" w:rsidRDefault="004F183C" w:rsidP="00FA6E81">
            <w:pPr>
              <w:jc w:val="both"/>
              <w:rPr>
                <w:rFonts w:ascii="Calibri Light" w:hAnsi="Calibri Light" w:cs="Calibri Light"/>
                <w:color w:val="002060"/>
              </w:rPr>
            </w:pPr>
          </w:p>
        </w:tc>
      </w:tr>
    </w:tbl>
    <w:p w14:paraId="57B53C18" w14:textId="29F3604F" w:rsidR="00E51510" w:rsidRDefault="00E51510" w:rsidP="00E51510">
      <w:pPr>
        <w:ind w:left="360" w:firstLine="45"/>
        <w:jc w:val="both"/>
        <w:rPr>
          <w:rFonts w:ascii="Calibri Light" w:hAnsi="Calibri Light" w:cs="Calibri Light"/>
          <w:color w:val="002060"/>
        </w:rPr>
      </w:pPr>
    </w:p>
    <w:p w14:paraId="78C28C44" w14:textId="77777777" w:rsidR="00CB2866" w:rsidRDefault="00CB2866" w:rsidP="00E51510">
      <w:pPr>
        <w:ind w:left="360" w:firstLine="45"/>
        <w:jc w:val="both"/>
        <w:rPr>
          <w:rFonts w:ascii="Calibri Light" w:hAnsi="Calibri Light" w:cs="Calibri Light"/>
          <w:color w:val="002060"/>
        </w:rPr>
      </w:pPr>
    </w:p>
    <w:p w14:paraId="0253C206" w14:textId="77777777" w:rsidR="00E51510" w:rsidRDefault="00E51510" w:rsidP="00496E99">
      <w:pPr>
        <w:jc w:val="both"/>
        <w:rPr>
          <w:rFonts w:ascii="Calibri Light" w:hAnsi="Calibri Light" w:cs="Calibri Light"/>
          <w:color w:val="002060"/>
        </w:rPr>
      </w:pPr>
    </w:p>
    <w:p w14:paraId="17060C9A" w14:textId="0FF342BB" w:rsidR="00594329" w:rsidRPr="00C503D8" w:rsidRDefault="00C503D8" w:rsidP="00496E99">
      <w:pPr>
        <w:jc w:val="both"/>
        <w:rPr>
          <w:rFonts w:ascii="Calibri Light" w:hAnsi="Calibri Light" w:cs="Calibri Light"/>
          <w:color w:val="002060"/>
        </w:rPr>
      </w:pPr>
      <w:r w:rsidRPr="00C503D8">
        <w:rPr>
          <w:rFonts w:ascii="Calibri Light" w:hAnsi="Calibri Light" w:cs="Calibri Light"/>
          <w:color w:val="002060"/>
        </w:rPr>
        <w:t>Luogo e data</w:t>
      </w:r>
    </w:p>
    <w:p w14:paraId="37A00817" w14:textId="4DB9D230" w:rsidR="00C503D8" w:rsidRPr="00C503D8" w:rsidRDefault="00C503D8" w:rsidP="00496E99">
      <w:pPr>
        <w:jc w:val="both"/>
        <w:rPr>
          <w:rFonts w:ascii="Calibri Light" w:hAnsi="Calibri Light" w:cs="Calibri Light"/>
          <w:color w:val="002060"/>
        </w:rPr>
      </w:pP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</w:r>
      <w:r w:rsidRPr="00C503D8">
        <w:rPr>
          <w:rFonts w:ascii="Calibri Light" w:hAnsi="Calibri Light" w:cs="Calibri Light"/>
          <w:color w:val="002060"/>
        </w:rPr>
        <w:tab/>
        <w:t>Firma del Fabbricante</w:t>
      </w:r>
    </w:p>
    <w:p w14:paraId="439EAA40" w14:textId="6489D360" w:rsidR="007B147C" w:rsidRDefault="008676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 w:rsidR="00092723"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14:paraId="33A7E317" w14:textId="77777777" w:rsidR="007B147C" w:rsidRDefault="007B147C">
      <w:pPr>
        <w:rPr>
          <w:rFonts w:asciiTheme="majorHAnsi" w:hAnsiTheme="majorHAnsi"/>
          <w:sz w:val="24"/>
          <w:szCs w:val="24"/>
        </w:rPr>
      </w:pPr>
    </w:p>
    <w:p w14:paraId="030A99BE" w14:textId="77777777" w:rsidR="006A5666" w:rsidRDefault="006A5666">
      <w:pPr>
        <w:rPr>
          <w:rFonts w:asciiTheme="majorHAnsi" w:hAnsiTheme="majorHAnsi"/>
          <w:sz w:val="24"/>
          <w:szCs w:val="24"/>
        </w:rPr>
      </w:pPr>
    </w:p>
    <w:p w14:paraId="2DBF9CA3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44D57C5D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18B53A40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3A45D2A3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7C080BDB" w14:textId="77777777" w:rsidR="00A66C5A" w:rsidRDefault="00A66C5A" w:rsidP="0076778F">
      <w:pPr>
        <w:rPr>
          <w:rFonts w:asciiTheme="majorHAnsi" w:hAnsiTheme="majorHAnsi"/>
          <w:sz w:val="24"/>
          <w:szCs w:val="24"/>
        </w:rPr>
      </w:pPr>
    </w:p>
    <w:p w14:paraId="42FCB700" w14:textId="23AE97F3" w:rsidR="0076778F" w:rsidRPr="0076778F" w:rsidRDefault="00E158FF" w:rsidP="0076778F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872C8" wp14:editId="40C82139">
                <wp:simplePos x="0" y="0"/>
                <wp:positionH relativeFrom="column">
                  <wp:posOffset>-557934</wp:posOffset>
                </wp:positionH>
                <wp:positionV relativeFrom="paragraph">
                  <wp:posOffset>-2781473</wp:posOffset>
                </wp:positionV>
                <wp:extent cx="7056755" cy="3276600"/>
                <wp:effectExtent l="0" t="0" r="1079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A89FD" id="Rettangolo 25" o:spid="_x0000_s1026" style="position:absolute;margin-left:-43.95pt;margin-top:-219pt;width:555.65pt;height:25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F54E2" wp14:editId="59583F63">
                <wp:simplePos x="0" y="0"/>
                <wp:positionH relativeFrom="column">
                  <wp:posOffset>4465320</wp:posOffset>
                </wp:positionH>
                <wp:positionV relativeFrom="paragraph">
                  <wp:posOffset>2167255</wp:posOffset>
                </wp:positionV>
                <wp:extent cx="2082800" cy="1841500"/>
                <wp:effectExtent l="0" t="0" r="0" b="63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95F3" w14:textId="77777777" w:rsidR="007A5681" w:rsidRDefault="007A5681">
                            <w:r>
                              <w:rPr>
                                <w:rFonts w:ascii="Georgia" w:hAnsi="Georgia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0B43698" wp14:editId="7C9F52C3">
                                  <wp:extent cx="1469390" cy="1469390"/>
                                  <wp:effectExtent l="0" t="0" r="0" b="0"/>
                                  <wp:docPr id="30" name="Immagine 30" descr="cid:image001.png@01D137F2.C242D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id:image001.png@01D137F2.C242D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F54E2" id="Casella di testo 6" o:spid="_x0000_s1030" type="#_x0000_t202" style="position:absolute;margin-left:351.6pt;margin-top:170.65pt;width:164pt;height:1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" filled="f" stroked="f" strokeweight=".5pt">
                <v:textbox>
                  <w:txbxContent>
                    <w:p w14:paraId="7C8D95F3" w14:textId="77777777" w:rsidR="007A5681" w:rsidRDefault="007A5681">
                      <w:r>
                        <w:rPr>
                          <w:rFonts w:ascii="Georgia" w:hAnsi="Georgia"/>
                          <w:noProof/>
                          <w:lang w:eastAsia="it-IT"/>
                        </w:rPr>
                        <w:drawing>
                          <wp:inline distT="0" distB="0" distL="0" distR="0" wp14:anchorId="60B43698" wp14:editId="7C9F52C3">
                            <wp:extent cx="1469390" cy="1469390"/>
                            <wp:effectExtent l="0" t="0" r="0" b="0"/>
                            <wp:docPr id="30" name="Immagine 30" descr="cid:image001.png@01D137F2.C242D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id:image001.png@01D137F2.C242D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46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49846" wp14:editId="5ED29111">
                <wp:simplePos x="0" y="0"/>
                <wp:positionH relativeFrom="column">
                  <wp:posOffset>-895350</wp:posOffset>
                </wp:positionH>
                <wp:positionV relativeFrom="paragraph">
                  <wp:posOffset>2579370</wp:posOffset>
                </wp:positionV>
                <wp:extent cx="8039735" cy="1183005"/>
                <wp:effectExtent l="0" t="0" r="18415" b="1714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735" cy="11830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54F77" w14:textId="77777777" w:rsidR="007A5681" w:rsidRDefault="007A5681" w:rsidP="00F53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noProof/>
                                <w:lang w:eastAsia="it-IT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49846" id="Rettangolo 33" o:spid="_x0000_s1031" style="position:absolute;margin-left:-70.5pt;margin-top:203.1pt;width:633.05pt;height:93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" fillcolor="#1f497d [3215]" strokecolor="#1f497d [3215]" strokeweight="2pt">
                <v:textbox>
                  <w:txbxContent>
                    <w:p w14:paraId="4D954F77" w14:textId="77777777" w:rsidR="007A5681" w:rsidRDefault="007A5681" w:rsidP="00F5372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Georgia" w:hAnsi="Georgia"/>
                          <w:noProof/>
                          <w:lang w:eastAsia="it-IT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418A2" wp14:editId="5101E86D">
                <wp:simplePos x="0" y="0"/>
                <wp:positionH relativeFrom="column">
                  <wp:posOffset>5709920</wp:posOffset>
                </wp:positionH>
                <wp:positionV relativeFrom="paragraph">
                  <wp:posOffset>6707505</wp:posOffset>
                </wp:positionV>
                <wp:extent cx="781685" cy="647700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BFF7" id="Rettangolo 3" o:spid="_x0000_s1026" style="position:absolute;margin-left:449.6pt;margin-top:528.15pt;width:61.55pt;height:5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" fillcolor="white [3212]" strokecolor="white [3212]" strokeweight="2pt"/>
            </w:pict>
          </mc:Fallback>
        </mc:AlternateContent>
      </w:r>
      <w:r w:rsidR="00D7435A"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E74D0" wp14:editId="641439E2">
                <wp:simplePos x="0" y="0"/>
                <wp:positionH relativeFrom="column">
                  <wp:posOffset>4672525</wp:posOffset>
                </wp:positionH>
                <wp:positionV relativeFrom="paragraph">
                  <wp:posOffset>3280117</wp:posOffset>
                </wp:positionV>
                <wp:extent cx="1658816" cy="1863969"/>
                <wp:effectExtent l="0" t="0" r="0" b="31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816" cy="1863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9DC1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74D0" id="Casella di testo 28" o:spid="_x0000_s1032" type="#_x0000_t202" style="position:absolute;margin-left:367.9pt;margin-top:258.3pt;width:130.6pt;height:14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" filled="f" stroked="f" strokeweight=".5pt">
                <v:textbox>
                  <w:txbxContent>
                    <w:p w14:paraId="1C8E9DC1" w14:textId="77777777" w:rsidR="007A5681" w:rsidRDefault="007A5681"/>
                  </w:txbxContent>
                </v:textbox>
              </v:shape>
            </w:pict>
          </mc:Fallback>
        </mc:AlternateContent>
      </w:r>
      <w:r w:rsidR="00D743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D89A3" wp14:editId="779619B0">
                <wp:simplePos x="0" y="0"/>
                <wp:positionH relativeFrom="column">
                  <wp:posOffset>4883541</wp:posOffset>
                </wp:positionH>
                <wp:positionV relativeFrom="paragraph">
                  <wp:posOffset>3332871</wp:posOffset>
                </wp:positionV>
                <wp:extent cx="1541584" cy="1658815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584" cy="16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B8B7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D89A3" id="Casella di testo 26" o:spid="_x0000_s1033" type="#_x0000_t202" style="position:absolute;margin-left:384.55pt;margin-top:262.45pt;width:121.4pt;height:13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" filled="f" stroked="f" strokeweight=".5pt">
                <v:textbox>
                  <w:txbxContent>
                    <w:p w14:paraId="7FE6B8B7" w14:textId="77777777" w:rsidR="007A5681" w:rsidRDefault="007A5681"/>
                  </w:txbxContent>
                </v:textbox>
              </v:shape>
            </w:pict>
          </mc:Fallback>
        </mc:AlternateContent>
      </w:r>
      <w:r w:rsidR="004E7E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46F4B" wp14:editId="2C0E81EA">
                <wp:simplePos x="0" y="0"/>
                <wp:positionH relativeFrom="column">
                  <wp:posOffset>4132003</wp:posOffset>
                </wp:positionH>
                <wp:positionV relativeFrom="paragraph">
                  <wp:posOffset>1755775</wp:posOffset>
                </wp:positionV>
                <wp:extent cx="1765935" cy="1675765"/>
                <wp:effectExtent l="0" t="0" r="0" b="63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67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E176" w14:textId="77777777" w:rsidR="007A5681" w:rsidRDefault="007A5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6F4B" id="Casella di testo 16" o:spid="_x0000_s1034" type="#_x0000_t202" style="position:absolute;margin-left:325.35pt;margin-top:138.25pt;width:139.05pt;height:1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" filled="f" stroked="f" strokeweight=".5pt">
                <v:textbox>
                  <w:txbxContent>
                    <w:p w14:paraId="7FE5E176" w14:textId="77777777" w:rsidR="007A5681" w:rsidRDefault="007A5681"/>
                  </w:txbxContent>
                </v:textbox>
              </v:shape>
            </w:pict>
          </mc:Fallback>
        </mc:AlternateContent>
      </w:r>
      <w:r w:rsidR="00F537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B68A" wp14:editId="21599F61">
                <wp:simplePos x="0" y="0"/>
                <wp:positionH relativeFrom="column">
                  <wp:posOffset>5101590</wp:posOffset>
                </wp:positionH>
                <wp:positionV relativeFrom="paragraph">
                  <wp:posOffset>3034030</wp:posOffset>
                </wp:positionV>
                <wp:extent cx="1737360" cy="1882140"/>
                <wp:effectExtent l="0" t="0" r="0" b="381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4FF88" w14:textId="77777777" w:rsidR="007A5681" w:rsidRDefault="007A5681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B68A" id="Casella di testo 36" o:spid="_x0000_s1035" type="#_x0000_t202" style="position:absolute;margin-left:401.7pt;margin-top:238.9pt;width:136.8pt;height:1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" filled="f" stroked="f" strokeweight=".5pt">
                <v:textbox>
                  <w:txbxContent>
                    <w:p w14:paraId="0214FF88" w14:textId="77777777" w:rsidR="007A5681" w:rsidRDefault="007A5681">
                      <w:r>
                        <w:rPr>
                          <w:noProof/>
                          <w:lang w:eastAsia="it-IT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78F" w:rsidRPr="0076778F" w:rsidSect="001E6FDB">
      <w:headerReference w:type="default" r:id="rId13"/>
      <w:footerReference w:type="default" r:id="rId14"/>
      <w:pgSz w:w="11906" w:h="16838"/>
      <w:pgMar w:top="2268" w:right="1418" w:bottom="1701" w:left="1418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B5AB" w14:textId="77777777" w:rsidR="00A05FC1" w:rsidRDefault="00A05FC1" w:rsidP="001F25C2">
      <w:pPr>
        <w:spacing w:after="0" w:line="240" w:lineRule="auto"/>
      </w:pPr>
      <w:r>
        <w:separator/>
      </w:r>
    </w:p>
  </w:endnote>
  <w:endnote w:type="continuationSeparator" w:id="0">
    <w:p w14:paraId="7BD1B9CB" w14:textId="77777777" w:rsidR="00A05FC1" w:rsidRDefault="00A05FC1" w:rsidP="001F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885740"/>
      <w:docPartObj>
        <w:docPartGallery w:val="Page Numbers (Bottom of Page)"/>
        <w:docPartUnique/>
      </w:docPartObj>
    </w:sdtPr>
    <w:sdtEndPr/>
    <w:sdtContent>
      <w:p w14:paraId="503A8254" w14:textId="77777777" w:rsidR="007A5681" w:rsidRDefault="007A5681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4A423A5" wp14:editId="77F834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7EE0" w14:textId="3A1AE45C" w:rsidR="007A5681" w:rsidRPr="001E6FDB" w:rsidRDefault="007A56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002060"/>
                                </w:rPr>
                              </w:pP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begin"/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separate"/>
                              </w:r>
                              <w:r w:rsidR="007B6D1E">
                                <w:rPr>
                                  <w:rFonts w:asciiTheme="majorHAnsi" w:hAnsiTheme="majorHAnsi"/>
                                  <w:noProof/>
                                  <w:color w:val="002060"/>
                                </w:rPr>
                                <w:t>9</w:t>
                              </w:r>
                              <w:r w:rsidRPr="001E6FDB">
                                <w:rPr>
                                  <w:rFonts w:asciiTheme="majorHAnsi" w:hAnsi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A423A5" id="Rettangolo 650" o:spid="_x0000_s1037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04sljvYBAADB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F997EE0" w14:textId="3A1AE45C" w:rsidR="007A5681" w:rsidRPr="001E6FDB" w:rsidRDefault="007A56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002060"/>
                          </w:rPr>
                        </w:pP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begin"/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instrText>PAGE   \* MERGEFORMAT</w:instrText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separate"/>
                        </w:r>
                        <w:r w:rsidR="007B6D1E">
                          <w:rPr>
                            <w:rFonts w:asciiTheme="majorHAnsi" w:hAnsiTheme="majorHAnsi"/>
                            <w:noProof/>
                            <w:color w:val="002060"/>
                          </w:rPr>
                          <w:t>9</w:t>
                        </w:r>
                        <w:r w:rsidRPr="001E6FDB">
                          <w:rPr>
                            <w:rFonts w:asciiTheme="majorHAnsi" w:hAnsi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AFB9" w14:textId="77777777" w:rsidR="00A05FC1" w:rsidRDefault="00A05FC1" w:rsidP="001F25C2">
      <w:pPr>
        <w:spacing w:after="0" w:line="240" w:lineRule="auto"/>
      </w:pPr>
      <w:r>
        <w:separator/>
      </w:r>
    </w:p>
  </w:footnote>
  <w:footnote w:type="continuationSeparator" w:id="0">
    <w:p w14:paraId="06060468" w14:textId="77777777" w:rsidR="00A05FC1" w:rsidRDefault="00A05FC1" w:rsidP="001F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FD78" w14:textId="77777777" w:rsidR="007A5681" w:rsidRDefault="007A5681">
    <w:pPr>
      <w:pStyle w:val="Intestazione"/>
    </w:pP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664EC" wp14:editId="0104DDE7">
              <wp:simplePos x="0" y="0"/>
              <wp:positionH relativeFrom="column">
                <wp:posOffset>1547495</wp:posOffset>
              </wp:positionH>
              <wp:positionV relativeFrom="paragraph">
                <wp:posOffset>306705</wp:posOffset>
              </wp:positionV>
              <wp:extent cx="4568190" cy="272415"/>
              <wp:effectExtent l="0" t="0" r="3810" b="0"/>
              <wp:wrapNone/>
              <wp:docPr id="19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8190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2EBF8" w14:textId="10F85F9A" w:rsidR="007A5681" w:rsidRPr="007A5681" w:rsidRDefault="007A5681" w:rsidP="004B165D">
                          <w:pPr>
                            <w:ind w:left="708" w:firstLine="708"/>
                            <w:rPr>
                              <w:rFonts w:ascii="Calibri Light" w:hAnsi="Calibri Light" w:cs="Calibri Light"/>
                              <w:b/>
                              <w:bCs/>
                              <w:color w:val="002060"/>
                            </w:rPr>
                          </w:pPr>
                          <w:r w:rsidRPr="007A5681">
                            <w:rPr>
                              <w:rFonts w:ascii="Calibri Light" w:hAnsi="Calibri Light" w:cs="Calibri Light"/>
                              <w:b/>
                              <w:bCs/>
                              <w:color w:val="002060"/>
                            </w:rPr>
                            <w:t>CARATTERISTICHE TECNICHE E REQUISITI DI SICUREZZA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64EC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6" type="#_x0000_t202" style="position:absolute;margin-left:121.85pt;margin-top:24.15pt;width:359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" fillcolor="white [3201]" stroked="f" strokeweight=".5pt">
              <v:textbox>
                <w:txbxContent>
                  <w:p w14:paraId="61F2EBF8" w14:textId="10F85F9A" w:rsidR="007A5681" w:rsidRPr="007A5681" w:rsidRDefault="007A5681" w:rsidP="004B165D">
                    <w:pPr>
                      <w:ind w:left="708" w:firstLine="708"/>
                      <w:rPr>
                        <w:rFonts w:ascii="Calibri Light" w:hAnsi="Calibri Light" w:cs="Calibri Light"/>
                        <w:b/>
                        <w:bCs/>
                        <w:color w:val="002060"/>
                      </w:rPr>
                    </w:pPr>
                    <w:r w:rsidRPr="007A5681">
                      <w:rPr>
                        <w:rFonts w:ascii="Calibri Light" w:hAnsi="Calibri Light" w:cs="Calibri Light"/>
                        <w:b/>
                        <w:bCs/>
                        <w:color w:val="002060"/>
                      </w:rPr>
                      <w:t>CARATTERISTICHE TECNICHE E REQUISITI DI SICUREZZA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4973E" wp14:editId="536AFAA4">
              <wp:simplePos x="0" y="0"/>
              <wp:positionH relativeFrom="column">
                <wp:posOffset>1080770</wp:posOffset>
              </wp:positionH>
              <wp:positionV relativeFrom="paragraph">
                <wp:posOffset>703580</wp:posOffset>
              </wp:positionV>
              <wp:extent cx="5035550" cy="0"/>
              <wp:effectExtent l="38100" t="38100" r="50800" b="9525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55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B91F3" id="Connettore 1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5.4pt" to="481.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4A1E4C9B" wp14:editId="076DA6C9">
          <wp:simplePos x="0" y="0"/>
          <wp:positionH relativeFrom="margin">
            <wp:posOffset>-247650</wp:posOffset>
          </wp:positionH>
          <wp:positionV relativeFrom="margin">
            <wp:posOffset>-964565</wp:posOffset>
          </wp:positionV>
          <wp:extent cx="723900" cy="7239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D37"/>
    <w:multiLevelType w:val="multilevel"/>
    <w:tmpl w:val="64F43A0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60A4C"/>
    <w:multiLevelType w:val="multilevel"/>
    <w:tmpl w:val="7B10BB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D0460A"/>
    <w:multiLevelType w:val="multilevel"/>
    <w:tmpl w:val="54BABB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1C4275"/>
    <w:multiLevelType w:val="hybridMultilevel"/>
    <w:tmpl w:val="887C82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F013F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447F7"/>
    <w:multiLevelType w:val="hybridMultilevel"/>
    <w:tmpl w:val="99282F40"/>
    <w:lvl w:ilvl="0" w:tplc="8A22D1D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7E05"/>
    <w:multiLevelType w:val="hybridMultilevel"/>
    <w:tmpl w:val="A30A3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C3093"/>
    <w:multiLevelType w:val="multilevel"/>
    <w:tmpl w:val="586ED2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9A43EF"/>
    <w:multiLevelType w:val="multilevel"/>
    <w:tmpl w:val="BE900B7E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9" w15:restartNumberingAfterBreak="0">
    <w:nsid w:val="0BCA67D3"/>
    <w:multiLevelType w:val="multilevel"/>
    <w:tmpl w:val="AAE247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53242A"/>
    <w:multiLevelType w:val="hybridMultilevel"/>
    <w:tmpl w:val="1812C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C0034"/>
    <w:multiLevelType w:val="multilevel"/>
    <w:tmpl w:val="EDC4049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1093028A"/>
    <w:multiLevelType w:val="multilevel"/>
    <w:tmpl w:val="0BE0EA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3765CE5"/>
    <w:multiLevelType w:val="multilevel"/>
    <w:tmpl w:val="1B3E5F6E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4" w15:restartNumberingAfterBreak="0">
    <w:nsid w:val="146D4955"/>
    <w:multiLevelType w:val="multilevel"/>
    <w:tmpl w:val="221E485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1032A0"/>
    <w:multiLevelType w:val="multilevel"/>
    <w:tmpl w:val="B052D8D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6" w15:restartNumberingAfterBreak="0">
    <w:nsid w:val="15AE7854"/>
    <w:multiLevelType w:val="multilevel"/>
    <w:tmpl w:val="15F243C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88B49A6"/>
    <w:multiLevelType w:val="multilevel"/>
    <w:tmpl w:val="5DD4E6F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8" w15:restartNumberingAfterBreak="0">
    <w:nsid w:val="18A65D01"/>
    <w:multiLevelType w:val="multilevel"/>
    <w:tmpl w:val="78A282B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1925584A"/>
    <w:multiLevelType w:val="multilevel"/>
    <w:tmpl w:val="959638E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93F493B"/>
    <w:multiLevelType w:val="hybridMultilevel"/>
    <w:tmpl w:val="456E0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B7339"/>
    <w:multiLevelType w:val="multilevel"/>
    <w:tmpl w:val="43C0810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C983C89"/>
    <w:multiLevelType w:val="multilevel"/>
    <w:tmpl w:val="03481D3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0116B4D"/>
    <w:multiLevelType w:val="multilevel"/>
    <w:tmpl w:val="5B52D5A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0407CF2"/>
    <w:multiLevelType w:val="multilevel"/>
    <w:tmpl w:val="442830E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5" w15:restartNumberingAfterBreak="0">
    <w:nsid w:val="22526B99"/>
    <w:multiLevelType w:val="hybridMultilevel"/>
    <w:tmpl w:val="99282F40"/>
    <w:lvl w:ilvl="0" w:tplc="8A22D1D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133DD"/>
    <w:multiLevelType w:val="multilevel"/>
    <w:tmpl w:val="C40A554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5501F52"/>
    <w:multiLevelType w:val="multilevel"/>
    <w:tmpl w:val="6768572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8" w15:restartNumberingAfterBreak="0">
    <w:nsid w:val="267C2087"/>
    <w:multiLevelType w:val="multilevel"/>
    <w:tmpl w:val="41CA6FE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8057E9A"/>
    <w:multiLevelType w:val="multilevel"/>
    <w:tmpl w:val="74763D3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2A3C0A8D"/>
    <w:multiLevelType w:val="multilevel"/>
    <w:tmpl w:val="0CB274DA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2AB356AA"/>
    <w:multiLevelType w:val="multilevel"/>
    <w:tmpl w:val="132AB65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DA71056"/>
    <w:multiLevelType w:val="multilevel"/>
    <w:tmpl w:val="C01C941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E110F77"/>
    <w:multiLevelType w:val="multilevel"/>
    <w:tmpl w:val="FAD2FFD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02412C4"/>
    <w:multiLevelType w:val="multilevel"/>
    <w:tmpl w:val="5BF07C6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30DE7CC9"/>
    <w:multiLevelType w:val="multilevel"/>
    <w:tmpl w:val="DCE6E51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324071DE"/>
    <w:multiLevelType w:val="multilevel"/>
    <w:tmpl w:val="4126AFC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379675C"/>
    <w:multiLevelType w:val="multilevel"/>
    <w:tmpl w:val="07CEC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9066B8"/>
    <w:multiLevelType w:val="multilevel"/>
    <w:tmpl w:val="DBEA37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6686AC6"/>
    <w:multiLevelType w:val="multilevel"/>
    <w:tmpl w:val="F098889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0" w15:restartNumberingAfterBreak="0">
    <w:nsid w:val="392F0933"/>
    <w:multiLevelType w:val="multilevel"/>
    <w:tmpl w:val="51E09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396927F9"/>
    <w:multiLevelType w:val="hybridMultilevel"/>
    <w:tmpl w:val="13ECB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AE04BF"/>
    <w:multiLevelType w:val="multilevel"/>
    <w:tmpl w:val="AAC26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3B020789"/>
    <w:multiLevelType w:val="multilevel"/>
    <w:tmpl w:val="A1D037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3B4C18A9"/>
    <w:multiLevelType w:val="hybridMultilevel"/>
    <w:tmpl w:val="92646FA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3F845BDF"/>
    <w:multiLevelType w:val="multilevel"/>
    <w:tmpl w:val="6960198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43746CCA"/>
    <w:multiLevelType w:val="multilevel"/>
    <w:tmpl w:val="C0868508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7" w15:restartNumberingAfterBreak="0">
    <w:nsid w:val="4380530B"/>
    <w:multiLevelType w:val="multilevel"/>
    <w:tmpl w:val="26F83D0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8" w15:restartNumberingAfterBreak="0">
    <w:nsid w:val="45187A2A"/>
    <w:multiLevelType w:val="multilevel"/>
    <w:tmpl w:val="E4D08B8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5B14E81"/>
    <w:multiLevelType w:val="multilevel"/>
    <w:tmpl w:val="BF50E91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5FA5AE6"/>
    <w:multiLevelType w:val="multilevel"/>
    <w:tmpl w:val="DC044596"/>
    <w:lvl w:ilvl="0"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46892AA7"/>
    <w:multiLevelType w:val="multilevel"/>
    <w:tmpl w:val="FC20E784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2" w15:restartNumberingAfterBreak="0">
    <w:nsid w:val="46A31065"/>
    <w:multiLevelType w:val="multilevel"/>
    <w:tmpl w:val="61AEAAD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3" w15:restartNumberingAfterBreak="0">
    <w:nsid w:val="494D51DF"/>
    <w:multiLevelType w:val="multilevel"/>
    <w:tmpl w:val="51EC52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CA10F14"/>
    <w:multiLevelType w:val="multilevel"/>
    <w:tmpl w:val="23F266D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E1A0AF7"/>
    <w:multiLevelType w:val="multilevel"/>
    <w:tmpl w:val="BD54DB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EBB22CD"/>
    <w:multiLevelType w:val="multilevel"/>
    <w:tmpl w:val="B6A6B5E0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7" w15:restartNumberingAfterBreak="0">
    <w:nsid w:val="4ECA5F7B"/>
    <w:multiLevelType w:val="multilevel"/>
    <w:tmpl w:val="997E0132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8" w15:restartNumberingAfterBreak="0">
    <w:nsid w:val="4F9A190A"/>
    <w:multiLevelType w:val="multilevel"/>
    <w:tmpl w:val="853A7C2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51CD7904"/>
    <w:multiLevelType w:val="multilevel"/>
    <w:tmpl w:val="CBB6BBF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53C44EA4"/>
    <w:multiLevelType w:val="hybridMultilevel"/>
    <w:tmpl w:val="5B7E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0F7AE7"/>
    <w:multiLevelType w:val="multilevel"/>
    <w:tmpl w:val="A36CDD02"/>
    <w:lvl w:ilvl="0">
      <w:numFmt w:val="bullet"/>
      <w:lvlText w:val=""/>
      <w:lvlJc w:val="left"/>
      <w:pPr>
        <w:ind w:left="220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9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5" w:hanging="360"/>
      </w:pPr>
      <w:rPr>
        <w:rFonts w:ascii="Wingdings" w:hAnsi="Wingdings"/>
      </w:rPr>
    </w:lvl>
  </w:abstractNum>
  <w:abstractNum w:abstractNumId="62" w15:restartNumberingAfterBreak="0">
    <w:nsid w:val="55306977"/>
    <w:multiLevelType w:val="multilevel"/>
    <w:tmpl w:val="7892EC94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3" w15:restartNumberingAfterBreak="0">
    <w:nsid w:val="56985565"/>
    <w:multiLevelType w:val="multilevel"/>
    <w:tmpl w:val="758C2076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4" w15:restartNumberingAfterBreak="0">
    <w:nsid w:val="5B81352C"/>
    <w:multiLevelType w:val="multilevel"/>
    <w:tmpl w:val="4C3296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60317328"/>
    <w:multiLevelType w:val="multilevel"/>
    <w:tmpl w:val="1C9A8EF2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6" w15:restartNumberingAfterBreak="0">
    <w:nsid w:val="61705EB3"/>
    <w:multiLevelType w:val="multilevel"/>
    <w:tmpl w:val="66A6520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61FB28C6"/>
    <w:multiLevelType w:val="hybridMultilevel"/>
    <w:tmpl w:val="712639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95425D"/>
    <w:multiLevelType w:val="multilevel"/>
    <w:tmpl w:val="5FA82FA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62CF7809"/>
    <w:multiLevelType w:val="multilevel"/>
    <w:tmpl w:val="862EFE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667B525F"/>
    <w:multiLevelType w:val="multilevel"/>
    <w:tmpl w:val="B09C0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669538DA"/>
    <w:multiLevelType w:val="multilevel"/>
    <w:tmpl w:val="A7B6759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6DC53DD"/>
    <w:multiLevelType w:val="multilevel"/>
    <w:tmpl w:val="34FADC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66E82BB1"/>
    <w:multiLevelType w:val="multilevel"/>
    <w:tmpl w:val="B936E6A0"/>
    <w:lvl w:ilvl="0"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4" w15:restartNumberingAfterBreak="0">
    <w:nsid w:val="694B3537"/>
    <w:multiLevelType w:val="multilevel"/>
    <w:tmpl w:val="9F0888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6B01508E"/>
    <w:multiLevelType w:val="multilevel"/>
    <w:tmpl w:val="3FF2B5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6" w15:restartNumberingAfterBreak="0">
    <w:nsid w:val="6B457FDA"/>
    <w:multiLevelType w:val="multilevel"/>
    <w:tmpl w:val="43F0E46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7" w15:restartNumberingAfterBreak="0">
    <w:nsid w:val="6D44167C"/>
    <w:multiLevelType w:val="multilevel"/>
    <w:tmpl w:val="A238E8C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8" w15:restartNumberingAfterBreak="0">
    <w:nsid w:val="703865B7"/>
    <w:multiLevelType w:val="hybridMultilevel"/>
    <w:tmpl w:val="042EA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7D42C8"/>
    <w:multiLevelType w:val="multilevel"/>
    <w:tmpl w:val="8BEA3A2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7234155B"/>
    <w:multiLevelType w:val="multilevel"/>
    <w:tmpl w:val="FBF4622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7244600C"/>
    <w:multiLevelType w:val="multilevel"/>
    <w:tmpl w:val="FB720F9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2" w15:restartNumberingAfterBreak="0">
    <w:nsid w:val="735B3B87"/>
    <w:multiLevelType w:val="multilevel"/>
    <w:tmpl w:val="D40C4880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73B52E2C"/>
    <w:multiLevelType w:val="multilevel"/>
    <w:tmpl w:val="099AAC7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4" w15:restartNumberingAfterBreak="0">
    <w:nsid w:val="74B50C8B"/>
    <w:multiLevelType w:val="multilevel"/>
    <w:tmpl w:val="B66AA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 w15:restartNumberingAfterBreak="0">
    <w:nsid w:val="752260CE"/>
    <w:multiLevelType w:val="multilevel"/>
    <w:tmpl w:val="0B586EF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75E10782"/>
    <w:multiLevelType w:val="multilevel"/>
    <w:tmpl w:val="4FD88B8C"/>
    <w:lvl w:ilvl="0"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7" w15:restartNumberingAfterBreak="0">
    <w:nsid w:val="7A7525A7"/>
    <w:multiLevelType w:val="multilevel"/>
    <w:tmpl w:val="4E84AB0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7BC22399"/>
    <w:multiLevelType w:val="multilevel"/>
    <w:tmpl w:val="CF06A09A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9" w15:restartNumberingAfterBreak="0">
    <w:nsid w:val="7CAD5875"/>
    <w:multiLevelType w:val="multilevel"/>
    <w:tmpl w:val="8558E9A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7DA326FF"/>
    <w:multiLevelType w:val="multilevel"/>
    <w:tmpl w:val="5F14DBA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7EA13651"/>
    <w:multiLevelType w:val="hybridMultilevel"/>
    <w:tmpl w:val="D1343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2D3F57"/>
    <w:multiLevelType w:val="multilevel"/>
    <w:tmpl w:val="799A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7F646136"/>
    <w:multiLevelType w:val="multilevel"/>
    <w:tmpl w:val="62FCE2D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3"/>
  </w:num>
  <w:num w:numId="2">
    <w:abstractNumId w:val="82"/>
  </w:num>
  <w:num w:numId="3">
    <w:abstractNumId w:val="68"/>
  </w:num>
  <w:num w:numId="4">
    <w:abstractNumId w:val="9"/>
  </w:num>
  <w:num w:numId="5">
    <w:abstractNumId w:val="29"/>
  </w:num>
  <w:num w:numId="6">
    <w:abstractNumId w:val="17"/>
  </w:num>
  <w:num w:numId="7">
    <w:abstractNumId w:val="65"/>
  </w:num>
  <w:num w:numId="8">
    <w:abstractNumId w:val="61"/>
  </w:num>
  <w:num w:numId="9">
    <w:abstractNumId w:val="73"/>
  </w:num>
  <w:num w:numId="10">
    <w:abstractNumId w:val="13"/>
  </w:num>
  <w:num w:numId="11">
    <w:abstractNumId w:val="76"/>
  </w:num>
  <w:num w:numId="12">
    <w:abstractNumId w:val="19"/>
  </w:num>
  <w:num w:numId="13">
    <w:abstractNumId w:val="39"/>
  </w:num>
  <w:num w:numId="14">
    <w:abstractNumId w:val="57"/>
  </w:num>
  <w:num w:numId="15">
    <w:abstractNumId w:val="56"/>
  </w:num>
  <w:num w:numId="16">
    <w:abstractNumId w:val="62"/>
  </w:num>
  <w:num w:numId="17">
    <w:abstractNumId w:val="72"/>
  </w:num>
  <w:num w:numId="18">
    <w:abstractNumId w:val="63"/>
  </w:num>
  <w:num w:numId="19">
    <w:abstractNumId w:val="30"/>
  </w:num>
  <w:num w:numId="20">
    <w:abstractNumId w:val="15"/>
  </w:num>
  <w:num w:numId="21">
    <w:abstractNumId w:val="46"/>
  </w:num>
  <w:num w:numId="22">
    <w:abstractNumId w:val="86"/>
  </w:num>
  <w:num w:numId="23">
    <w:abstractNumId w:val="24"/>
  </w:num>
  <w:num w:numId="24">
    <w:abstractNumId w:val="27"/>
  </w:num>
  <w:num w:numId="25">
    <w:abstractNumId w:val="47"/>
  </w:num>
  <w:num w:numId="26">
    <w:abstractNumId w:val="81"/>
  </w:num>
  <w:num w:numId="27">
    <w:abstractNumId w:val="52"/>
  </w:num>
  <w:num w:numId="28">
    <w:abstractNumId w:val="22"/>
  </w:num>
  <w:num w:numId="29">
    <w:abstractNumId w:val="48"/>
  </w:num>
  <w:num w:numId="30">
    <w:abstractNumId w:val="38"/>
  </w:num>
  <w:num w:numId="31">
    <w:abstractNumId w:val="8"/>
  </w:num>
  <w:num w:numId="32">
    <w:abstractNumId w:val="54"/>
  </w:num>
  <w:num w:numId="33">
    <w:abstractNumId w:val="90"/>
  </w:num>
  <w:num w:numId="34">
    <w:abstractNumId w:val="28"/>
  </w:num>
  <w:num w:numId="35">
    <w:abstractNumId w:val="7"/>
  </w:num>
  <w:num w:numId="36">
    <w:abstractNumId w:val="80"/>
  </w:num>
  <w:num w:numId="37">
    <w:abstractNumId w:val="66"/>
  </w:num>
  <w:num w:numId="38">
    <w:abstractNumId w:val="71"/>
  </w:num>
  <w:num w:numId="39">
    <w:abstractNumId w:val="14"/>
  </w:num>
  <w:num w:numId="40">
    <w:abstractNumId w:val="87"/>
  </w:num>
  <w:num w:numId="41">
    <w:abstractNumId w:val="89"/>
  </w:num>
  <w:num w:numId="42">
    <w:abstractNumId w:val="85"/>
  </w:num>
  <w:num w:numId="43">
    <w:abstractNumId w:val="1"/>
  </w:num>
  <w:num w:numId="44">
    <w:abstractNumId w:val="93"/>
  </w:num>
  <w:num w:numId="45">
    <w:abstractNumId w:val="23"/>
  </w:num>
  <w:num w:numId="46">
    <w:abstractNumId w:val="16"/>
  </w:num>
  <w:num w:numId="47">
    <w:abstractNumId w:val="45"/>
  </w:num>
  <w:num w:numId="48">
    <w:abstractNumId w:val="2"/>
  </w:num>
  <w:num w:numId="49">
    <w:abstractNumId w:val="49"/>
  </w:num>
  <w:num w:numId="50">
    <w:abstractNumId w:val="58"/>
  </w:num>
  <w:num w:numId="51">
    <w:abstractNumId w:val="21"/>
  </w:num>
  <w:num w:numId="52">
    <w:abstractNumId w:val="26"/>
  </w:num>
  <w:num w:numId="53">
    <w:abstractNumId w:val="32"/>
  </w:num>
  <w:num w:numId="54">
    <w:abstractNumId w:val="74"/>
  </w:num>
  <w:num w:numId="55">
    <w:abstractNumId w:val="31"/>
  </w:num>
  <w:num w:numId="56">
    <w:abstractNumId w:val="64"/>
  </w:num>
  <w:num w:numId="57">
    <w:abstractNumId w:val="36"/>
  </w:num>
  <w:num w:numId="58">
    <w:abstractNumId w:val="59"/>
  </w:num>
  <w:num w:numId="59">
    <w:abstractNumId w:val="55"/>
  </w:num>
  <w:num w:numId="60">
    <w:abstractNumId w:val="34"/>
  </w:num>
  <w:num w:numId="61">
    <w:abstractNumId w:val="0"/>
  </w:num>
  <w:num w:numId="62">
    <w:abstractNumId w:val="33"/>
  </w:num>
  <w:num w:numId="63">
    <w:abstractNumId w:val="75"/>
  </w:num>
  <w:num w:numId="64">
    <w:abstractNumId w:val="43"/>
  </w:num>
  <w:num w:numId="65">
    <w:abstractNumId w:val="35"/>
  </w:num>
  <w:num w:numId="66">
    <w:abstractNumId w:val="79"/>
  </w:num>
  <w:num w:numId="67">
    <w:abstractNumId w:val="51"/>
  </w:num>
  <w:num w:numId="68">
    <w:abstractNumId w:val="37"/>
  </w:num>
  <w:num w:numId="69">
    <w:abstractNumId w:val="18"/>
  </w:num>
  <w:num w:numId="70">
    <w:abstractNumId w:val="84"/>
  </w:num>
  <w:num w:numId="71">
    <w:abstractNumId w:val="42"/>
  </w:num>
  <w:num w:numId="72">
    <w:abstractNumId w:val="69"/>
  </w:num>
  <w:num w:numId="73">
    <w:abstractNumId w:val="12"/>
  </w:num>
  <w:num w:numId="74">
    <w:abstractNumId w:val="92"/>
  </w:num>
  <w:num w:numId="75">
    <w:abstractNumId w:val="11"/>
  </w:num>
  <w:num w:numId="76">
    <w:abstractNumId w:val="70"/>
  </w:num>
  <w:num w:numId="77">
    <w:abstractNumId w:val="40"/>
  </w:num>
  <w:num w:numId="78">
    <w:abstractNumId w:val="83"/>
  </w:num>
  <w:num w:numId="79">
    <w:abstractNumId w:val="77"/>
  </w:num>
  <w:num w:numId="80">
    <w:abstractNumId w:val="88"/>
  </w:num>
  <w:num w:numId="81">
    <w:abstractNumId w:val="50"/>
  </w:num>
  <w:num w:numId="82">
    <w:abstractNumId w:val="91"/>
  </w:num>
  <w:num w:numId="83">
    <w:abstractNumId w:val="4"/>
  </w:num>
  <w:num w:numId="84">
    <w:abstractNumId w:val="44"/>
  </w:num>
  <w:num w:numId="85">
    <w:abstractNumId w:val="78"/>
  </w:num>
  <w:num w:numId="86">
    <w:abstractNumId w:val="60"/>
  </w:num>
  <w:num w:numId="87">
    <w:abstractNumId w:val="41"/>
  </w:num>
  <w:num w:numId="88">
    <w:abstractNumId w:val="6"/>
  </w:num>
  <w:num w:numId="89">
    <w:abstractNumId w:val="67"/>
  </w:num>
  <w:num w:numId="90">
    <w:abstractNumId w:val="10"/>
  </w:num>
  <w:num w:numId="91">
    <w:abstractNumId w:val="25"/>
  </w:num>
  <w:num w:numId="92">
    <w:abstractNumId w:val="3"/>
  </w:num>
  <w:num w:numId="93">
    <w:abstractNumId w:val="20"/>
  </w:num>
  <w:num w:numId="94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8"/>
    <w:rsid w:val="0000204A"/>
    <w:rsid w:val="00003D3E"/>
    <w:rsid w:val="0000414E"/>
    <w:rsid w:val="00004871"/>
    <w:rsid w:val="00004B8D"/>
    <w:rsid w:val="0000762C"/>
    <w:rsid w:val="00007C18"/>
    <w:rsid w:val="0001003C"/>
    <w:rsid w:val="0001147F"/>
    <w:rsid w:val="00011909"/>
    <w:rsid w:val="0001555C"/>
    <w:rsid w:val="00015F4F"/>
    <w:rsid w:val="000174D3"/>
    <w:rsid w:val="0001756D"/>
    <w:rsid w:val="000175F5"/>
    <w:rsid w:val="000177A3"/>
    <w:rsid w:val="00021BBA"/>
    <w:rsid w:val="0002474E"/>
    <w:rsid w:val="00026DB1"/>
    <w:rsid w:val="00034374"/>
    <w:rsid w:val="00036FA3"/>
    <w:rsid w:val="00040BE3"/>
    <w:rsid w:val="00042AC0"/>
    <w:rsid w:val="00043073"/>
    <w:rsid w:val="00044061"/>
    <w:rsid w:val="00046CAB"/>
    <w:rsid w:val="00050656"/>
    <w:rsid w:val="00054459"/>
    <w:rsid w:val="0005611F"/>
    <w:rsid w:val="00057AA0"/>
    <w:rsid w:val="00057EF5"/>
    <w:rsid w:val="00060477"/>
    <w:rsid w:val="000605EB"/>
    <w:rsid w:val="00062AF3"/>
    <w:rsid w:val="00062C18"/>
    <w:rsid w:val="0006467C"/>
    <w:rsid w:val="00066B00"/>
    <w:rsid w:val="00066B55"/>
    <w:rsid w:val="00070F12"/>
    <w:rsid w:val="00070F33"/>
    <w:rsid w:val="0007487B"/>
    <w:rsid w:val="00074AA7"/>
    <w:rsid w:val="000751E7"/>
    <w:rsid w:val="000757B1"/>
    <w:rsid w:val="00076A41"/>
    <w:rsid w:val="00076BC4"/>
    <w:rsid w:val="00081126"/>
    <w:rsid w:val="000854FA"/>
    <w:rsid w:val="00086AF3"/>
    <w:rsid w:val="000878C5"/>
    <w:rsid w:val="0009078E"/>
    <w:rsid w:val="00092723"/>
    <w:rsid w:val="000930A5"/>
    <w:rsid w:val="000933BB"/>
    <w:rsid w:val="0009448F"/>
    <w:rsid w:val="00094A69"/>
    <w:rsid w:val="00094CAE"/>
    <w:rsid w:val="00094DB9"/>
    <w:rsid w:val="00094F91"/>
    <w:rsid w:val="00097D98"/>
    <w:rsid w:val="000A1BCC"/>
    <w:rsid w:val="000A25EC"/>
    <w:rsid w:val="000A2E85"/>
    <w:rsid w:val="000A6D82"/>
    <w:rsid w:val="000B1B42"/>
    <w:rsid w:val="000B5360"/>
    <w:rsid w:val="000B5FB1"/>
    <w:rsid w:val="000B7193"/>
    <w:rsid w:val="000C0A5F"/>
    <w:rsid w:val="000C17AE"/>
    <w:rsid w:val="000C4A39"/>
    <w:rsid w:val="000C5C1E"/>
    <w:rsid w:val="000C64AE"/>
    <w:rsid w:val="000C6B68"/>
    <w:rsid w:val="000D160F"/>
    <w:rsid w:val="000D23B6"/>
    <w:rsid w:val="000D3015"/>
    <w:rsid w:val="000D3779"/>
    <w:rsid w:val="000D417E"/>
    <w:rsid w:val="000D42EB"/>
    <w:rsid w:val="000D7FF8"/>
    <w:rsid w:val="000E1B30"/>
    <w:rsid w:val="000E203E"/>
    <w:rsid w:val="000E21F1"/>
    <w:rsid w:val="000E273B"/>
    <w:rsid w:val="000E3E85"/>
    <w:rsid w:val="000E418A"/>
    <w:rsid w:val="000E4773"/>
    <w:rsid w:val="000E4CF3"/>
    <w:rsid w:val="000E4EFE"/>
    <w:rsid w:val="000E4F26"/>
    <w:rsid w:val="000E540F"/>
    <w:rsid w:val="000E6240"/>
    <w:rsid w:val="000E74CC"/>
    <w:rsid w:val="000F0C6F"/>
    <w:rsid w:val="000F0DF1"/>
    <w:rsid w:val="000F126F"/>
    <w:rsid w:val="000F17DA"/>
    <w:rsid w:val="000F1DBB"/>
    <w:rsid w:val="000F2C95"/>
    <w:rsid w:val="000F3227"/>
    <w:rsid w:val="000F526F"/>
    <w:rsid w:val="000F6953"/>
    <w:rsid w:val="000F69EA"/>
    <w:rsid w:val="00101912"/>
    <w:rsid w:val="001106BD"/>
    <w:rsid w:val="00112646"/>
    <w:rsid w:val="00114286"/>
    <w:rsid w:val="00114843"/>
    <w:rsid w:val="00114DBF"/>
    <w:rsid w:val="00115C90"/>
    <w:rsid w:val="00116F0A"/>
    <w:rsid w:val="00117BE4"/>
    <w:rsid w:val="00120AB6"/>
    <w:rsid w:val="001214B1"/>
    <w:rsid w:val="001226D6"/>
    <w:rsid w:val="00122927"/>
    <w:rsid w:val="00122CA4"/>
    <w:rsid w:val="00124332"/>
    <w:rsid w:val="00125C3D"/>
    <w:rsid w:val="00130E6D"/>
    <w:rsid w:val="001323A5"/>
    <w:rsid w:val="0013301C"/>
    <w:rsid w:val="00133176"/>
    <w:rsid w:val="00136AD5"/>
    <w:rsid w:val="00140870"/>
    <w:rsid w:val="001412AA"/>
    <w:rsid w:val="00142175"/>
    <w:rsid w:val="00142F70"/>
    <w:rsid w:val="00145660"/>
    <w:rsid w:val="00146090"/>
    <w:rsid w:val="00146A26"/>
    <w:rsid w:val="00150832"/>
    <w:rsid w:val="00150FA8"/>
    <w:rsid w:val="00151710"/>
    <w:rsid w:val="00151C87"/>
    <w:rsid w:val="001528CE"/>
    <w:rsid w:val="00155F16"/>
    <w:rsid w:val="00160EEE"/>
    <w:rsid w:val="0016233E"/>
    <w:rsid w:val="00164707"/>
    <w:rsid w:val="00165963"/>
    <w:rsid w:val="00165ED0"/>
    <w:rsid w:val="00166A52"/>
    <w:rsid w:val="0016775C"/>
    <w:rsid w:val="00170FC0"/>
    <w:rsid w:val="00171C17"/>
    <w:rsid w:val="00171CA2"/>
    <w:rsid w:val="0017230D"/>
    <w:rsid w:val="00172869"/>
    <w:rsid w:val="0017338B"/>
    <w:rsid w:val="0017369C"/>
    <w:rsid w:val="00174FB3"/>
    <w:rsid w:val="001755EF"/>
    <w:rsid w:val="001758AF"/>
    <w:rsid w:val="00176C26"/>
    <w:rsid w:val="001771A4"/>
    <w:rsid w:val="00183155"/>
    <w:rsid w:val="001831B9"/>
    <w:rsid w:val="00183797"/>
    <w:rsid w:val="00183944"/>
    <w:rsid w:val="00187C20"/>
    <w:rsid w:val="00187D72"/>
    <w:rsid w:val="00190086"/>
    <w:rsid w:val="00192ECE"/>
    <w:rsid w:val="001936FC"/>
    <w:rsid w:val="00193EEA"/>
    <w:rsid w:val="00194F26"/>
    <w:rsid w:val="00196A5A"/>
    <w:rsid w:val="001A07EE"/>
    <w:rsid w:val="001A1C40"/>
    <w:rsid w:val="001A271F"/>
    <w:rsid w:val="001A29CE"/>
    <w:rsid w:val="001A336D"/>
    <w:rsid w:val="001A5C01"/>
    <w:rsid w:val="001B275E"/>
    <w:rsid w:val="001B41BD"/>
    <w:rsid w:val="001B44BE"/>
    <w:rsid w:val="001B64FB"/>
    <w:rsid w:val="001C0AE5"/>
    <w:rsid w:val="001C1227"/>
    <w:rsid w:val="001C152B"/>
    <w:rsid w:val="001C1532"/>
    <w:rsid w:val="001C1EF3"/>
    <w:rsid w:val="001C1F79"/>
    <w:rsid w:val="001C42C6"/>
    <w:rsid w:val="001C52F0"/>
    <w:rsid w:val="001C635E"/>
    <w:rsid w:val="001C6696"/>
    <w:rsid w:val="001C6BC5"/>
    <w:rsid w:val="001C71D7"/>
    <w:rsid w:val="001D1CB7"/>
    <w:rsid w:val="001D2844"/>
    <w:rsid w:val="001D307C"/>
    <w:rsid w:val="001D5537"/>
    <w:rsid w:val="001D5B5C"/>
    <w:rsid w:val="001D7B2E"/>
    <w:rsid w:val="001E06C5"/>
    <w:rsid w:val="001E1405"/>
    <w:rsid w:val="001E1A88"/>
    <w:rsid w:val="001E297E"/>
    <w:rsid w:val="001E5644"/>
    <w:rsid w:val="001E5B3B"/>
    <w:rsid w:val="001E64C2"/>
    <w:rsid w:val="001E6F66"/>
    <w:rsid w:val="001E6FDB"/>
    <w:rsid w:val="001E701D"/>
    <w:rsid w:val="001E751A"/>
    <w:rsid w:val="001E7548"/>
    <w:rsid w:val="001E7967"/>
    <w:rsid w:val="001F0ECA"/>
    <w:rsid w:val="001F159B"/>
    <w:rsid w:val="001F25C2"/>
    <w:rsid w:val="001F33EF"/>
    <w:rsid w:val="001F408B"/>
    <w:rsid w:val="001F44C9"/>
    <w:rsid w:val="001F4B36"/>
    <w:rsid w:val="001F50B3"/>
    <w:rsid w:val="001F5338"/>
    <w:rsid w:val="002027E7"/>
    <w:rsid w:val="00202B91"/>
    <w:rsid w:val="00203DEA"/>
    <w:rsid w:val="00206A5D"/>
    <w:rsid w:val="00207C3A"/>
    <w:rsid w:val="0021168A"/>
    <w:rsid w:val="002130A1"/>
    <w:rsid w:val="00214AAC"/>
    <w:rsid w:val="002150D0"/>
    <w:rsid w:val="0021548D"/>
    <w:rsid w:val="0021594E"/>
    <w:rsid w:val="002165FB"/>
    <w:rsid w:val="00222DCA"/>
    <w:rsid w:val="002239F6"/>
    <w:rsid w:val="002246FD"/>
    <w:rsid w:val="00225594"/>
    <w:rsid w:val="00226592"/>
    <w:rsid w:val="00227D6A"/>
    <w:rsid w:val="00233092"/>
    <w:rsid w:val="00234ECA"/>
    <w:rsid w:val="0023557E"/>
    <w:rsid w:val="00235731"/>
    <w:rsid w:val="00236B42"/>
    <w:rsid w:val="0023707E"/>
    <w:rsid w:val="00241615"/>
    <w:rsid w:val="00243031"/>
    <w:rsid w:val="00244CE1"/>
    <w:rsid w:val="00245C2F"/>
    <w:rsid w:val="0024786B"/>
    <w:rsid w:val="00247D99"/>
    <w:rsid w:val="0025083A"/>
    <w:rsid w:val="002518C9"/>
    <w:rsid w:val="00253E41"/>
    <w:rsid w:val="0025425B"/>
    <w:rsid w:val="002547F0"/>
    <w:rsid w:val="002549E3"/>
    <w:rsid w:val="002549F5"/>
    <w:rsid w:val="00260784"/>
    <w:rsid w:val="00260D8A"/>
    <w:rsid w:val="00261FE5"/>
    <w:rsid w:val="002626F0"/>
    <w:rsid w:val="002627FF"/>
    <w:rsid w:val="002632D3"/>
    <w:rsid w:val="00264551"/>
    <w:rsid w:val="00265AF9"/>
    <w:rsid w:val="0026677B"/>
    <w:rsid w:val="002715B2"/>
    <w:rsid w:val="002734A5"/>
    <w:rsid w:val="00273CF0"/>
    <w:rsid w:val="002752A4"/>
    <w:rsid w:val="00280A68"/>
    <w:rsid w:val="00280FDD"/>
    <w:rsid w:val="00281F9A"/>
    <w:rsid w:val="00283489"/>
    <w:rsid w:val="00283D29"/>
    <w:rsid w:val="00284D35"/>
    <w:rsid w:val="00285903"/>
    <w:rsid w:val="0028693B"/>
    <w:rsid w:val="00286CF2"/>
    <w:rsid w:val="002872A2"/>
    <w:rsid w:val="002874A7"/>
    <w:rsid w:val="00290E52"/>
    <w:rsid w:val="00291C7D"/>
    <w:rsid w:val="00292303"/>
    <w:rsid w:val="00292447"/>
    <w:rsid w:val="00293FC4"/>
    <w:rsid w:val="00297DEE"/>
    <w:rsid w:val="002A08B7"/>
    <w:rsid w:val="002A0DA7"/>
    <w:rsid w:val="002A14AB"/>
    <w:rsid w:val="002A17AF"/>
    <w:rsid w:val="002A19A6"/>
    <w:rsid w:val="002A1DAB"/>
    <w:rsid w:val="002A3A8A"/>
    <w:rsid w:val="002A3C63"/>
    <w:rsid w:val="002A7E64"/>
    <w:rsid w:val="002B0B1A"/>
    <w:rsid w:val="002B0C8A"/>
    <w:rsid w:val="002B1E7C"/>
    <w:rsid w:val="002B5581"/>
    <w:rsid w:val="002B64F5"/>
    <w:rsid w:val="002B6A2B"/>
    <w:rsid w:val="002B6A49"/>
    <w:rsid w:val="002B6FAF"/>
    <w:rsid w:val="002B740C"/>
    <w:rsid w:val="002C0DB0"/>
    <w:rsid w:val="002C2BD8"/>
    <w:rsid w:val="002C505D"/>
    <w:rsid w:val="002C58F8"/>
    <w:rsid w:val="002C6339"/>
    <w:rsid w:val="002D1233"/>
    <w:rsid w:val="002D5B26"/>
    <w:rsid w:val="002D5D3D"/>
    <w:rsid w:val="002D6896"/>
    <w:rsid w:val="002D69E9"/>
    <w:rsid w:val="002D71DC"/>
    <w:rsid w:val="002D72D8"/>
    <w:rsid w:val="002E0763"/>
    <w:rsid w:val="002E0D7E"/>
    <w:rsid w:val="002E0E7C"/>
    <w:rsid w:val="002E2F34"/>
    <w:rsid w:val="002E55E8"/>
    <w:rsid w:val="002E775E"/>
    <w:rsid w:val="002E79EC"/>
    <w:rsid w:val="002F0304"/>
    <w:rsid w:val="002F3949"/>
    <w:rsid w:val="002F6B1F"/>
    <w:rsid w:val="002F7B09"/>
    <w:rsid w:val="002F7FCC"/>
    <w:rsid w:val="00301EAD"/>
    <w:rsid w:val="00303D06"/>
    <w:rsid w:val="00304465"/>
    <w:rsid w:val="00306331"/>
    <w:rsid w:val="00306728"/>
    <w:rsid w:val="00310F75"/>
    <w:rsid w:val="00311AEA"/>
    <w:rsid w:val="003129AD"/>
    <w:rsid w:val="00314280"/>
    <w:rsid w:val="00314A72"/>
    <w:rsid w:val="0031540C"/>
    <w:rsid w:val="00316682"/>
    <w:rsid w:val="003203B8"/>
    <w:rsid w:val="00320CE7"/>
    <w:rsid w:val="00321539"/>
    <w:rsid w:val="0032191D"/>
    <w:rsid w:val="00321DFB"/>
    <w:rsid w:val="003245AD"/>
    <w:rsid w:val="003257B9"/>
    <w:rsid w:val="00327F62"/>
    <w:rsid w:val="00327FB0"/>
    <w:rsid w:val="00331BCF"/>
    <w:rsid w:val="003323AA"/>
    <w:rsid w:val="003328B2"/>
    <w:rsid w:val="00335252"/>
    <w:rsid w:val="00335F07"/>
    <w:rsid w:val="00337567"/>
    <w:rsid w:val="00341934"/>
    <w:rsid w:val="00343C45"/>
    <w:rsid w:val="003443F6"/>
    <w:rsid w:val="003516E1"/>
    <w:rsid w:val="00353A20"/>
    <w:rsid w:val="00355F3B"/>
    <w:rsid w:val="003565FA"/>
    <w:rsid w:val="00356B6D"/>
    <w:rsid w:val="003628A0"/>
    <w:rsid w:val="00362F87"/>
    <w:rsid w:val="0036394D"/>
    <w:rsid w:val="00364DC4"/>
    <w:rsid w:val="00366D28"/>
    <w:rsid w:val="00367237"/>
    <w:rsid w:val="00370748"/>
    <w:rsid w:val="00371040"/>
    <w:rsid w:val="00372A58"/>
    <w:rsid w:val="00372DB7"/>
    <w:rsid w:val="00372DF6"/>
    <w:rsid w:val="003766A4"/>
    <w:rsid w:val="0037744A"/>
    <w:rsid w:val="00377CE2"/>
    <w:rsid w:val="00380704"/>
    <w:rsid w:val="00380D49"/>
    <w:rsid w:val="00380D57"/>
    <w:rsid w:val="00380E0F"/>
    <w:rsid w:val="00381475"/>
    <w:rsid w:val="00381955"/>
    <w:rsid w:val="00381A31"/>
    <w:rsid w:val="00381E2D"/>
    <w:rsid w:val="00385CF3"/>
    <w:rsid w:val="00386A73"/>
    <w:rsid w:val="00386F03"/>
    <w:rsid w:val="00390831"/>
    <w:rsid w:val="00390FE9"/>
    <w:rsid w:val="00392B74"/>
    <w:rsid w:val="003932A3"/>
    <w:rsid w:val="00393798"/>
    <w:rsid w:val="003948A5"/>
    <w:rsid w:val="0039552A"/>
    <w:rsid w:val="003A0B73"/>
    <w:rsid w:val="003A0C3F"/>
    <w:rsid w:val="003A2511"/>
    <w:rsid w:val="003A4A0D"/>
    <w:rsid w:val="003A61C0"/>
    <w:rsid w:val="003A67B2"/>
    <w:rsid w:val="003A767C"/>
    <w:rsid w:val="003A768B"/>
    <w:rsid w:val="003B0DDA"/>
    <w:rsid w:val="003B1E7A"/>
    <w:rsid w:val="003B22A6"/>
    <w:rsid w:val="003B294C"/>
    <w:rsid w:val="003B3D41"/>
    <w:rsid w:val="003B4297"/>
    <w:rsid w:val="003B5610"/>
    <w:rsid w:val="003B6224"/>
    <w:rsid w:val="003B68F9"/>
    <w:rsid w:val="003B70AE"/>
    <w:rsid w:val="003B7CF9"/>
    <w:rsid w:val="003B7E91"/>
    <w:rsid w:val="003C186B"/>
    <w:rsid w:val="003C2720"/>
    <w:rsid w:val="003C2B79"/>
    <w:rsid w:val="003C3D5B"/>
    <w:rsid w:val="003C4F62"/>
    <w:rsid w:val="003C639E"/>
    <w:rsid w:val="003C69C0"/>
    <w:rsid w:val="003C6FB6"/>
    <w:rsid w:val="003D1E3F"/>
    <w:rsid w:val="003D313E"/>
    <w:rsid w:val="003D382D"/>
    <w:rsid w:val="003D42D9"/>
    <w:rsid w:val="003D43CA"/>
    <w:rsid w:val="003D4B2C"/>
    <w:rsid w:val="003D4BFD"/>
    <w:rsid w:val="003D4E22"/>
    <w:rsid w:val="003D4F6B"/>
    <w:rsid w:val="003D4FFA"/>
    <w:rsid w:val="003D6EF4"/>
    <w:rsid w:val="003E10FF"/>
    <w:rsid w:val="003E2833"/>
    <w:rsid w:val="003E3EED"/>
    <w:rsid w:val="003E51B7"/>
    <w:rsid w:val="003E5E84"/>
    <w:rsid w:val="003E60B1"/>
    <w:rsid w:val="003E640B"/>
    <w:rsid w:val="003E71F2"/>
    <w:rsid w:val="003E79B4"/>
    <w:rsid w:val="003F0776"/>
    <w:rsid w:val="003F0D01"/>
    <w:rsid w:val="003F1183"/>
    <w:rsid w:val="003F2A67"/>
    <w:rsid w:val="003F496B"/>
    <w:rsid w:val="003F6144"/>
    <w:rsid w:val="003F66FC"/>
    <w:rsid w:val="003F6F79"/>
    <w:rsid w:val="003F7929"/>
    <w:rsid w:val="003F7E76"/>
    <w:rsid w:val="00402982"/>
    <w:rsid w:val="00402A7B"/>
    <w:rsid w:val="00402ABB"/>
    <w:rsid w:val="00403424"/>
    <w:rsid w:val="0040525B"/>
    <w:rsid w:val="00406145"/>
    <w:rsid w:val="0040731E"/>
    <w:rsid w:val="00410CC9"/>
    <w:rsid w:val="004118AE"/>
    <w:rsid w:val="00413560"/>
    <w:rsid w:val="00414423"/>
    <w:rsid w:val="00414BCB"/>
    <w:rsid w:val="00415E5F"/>
    <w:rsid w:val="004234E7"/>
    <w:rsid w:val="00424CC7"/>
    <w:rsid w:val="00424D15"/>
    <w:rsid w:val="00427E4F"/>
    <w:rsid w:val="00433EDE"/>
    <w:rsid w:val="00434D97"/>
    <w:rsid w:val="00435B57"/>
    <w:rsid w:val="00435F37"/>
    <w:rsid w:val="00435FD1"/>
    <w:rsid w:val="0043632C"/>
    <w:rsid w:val="004363C5"/>
    <w:rsid w:val="00437772"/>
    <w:rsid w:val="00437B9B"/>
    <w:rsid w:val="00440EF8"/>
    <w:rsid w:val="00441CC4"/>
    <w:rsid w:val="004425A7"/>
    <w:rsid w:val="00442F65"/>
    <w:rsid w:val="00443861"/>
    <w:rsid w:val="00443FAF"/>
    <w:rsid w:val="004454C1"/>
    <w:rsid w:val="00446A23"/>
    <w:rsid w:val="0045360D"/>
    <w:rsid w:val="00454F44"/>
    <w:rsid w:val="004577D8"/>
    <w:rsid w:val="00461DA3"/>
    <w:rsid w:val="004631BE"/>
    <w:rsid w:val="00465C2B"/>
    <w:rsid w:val="0046657E"/>
    <w:rsid w:val="00466CCF"/>
    <w:rsid w:val="00467902"/>
    <w:rsid w:val="004723AE"/>
    <w:rsid w:val="00475D3C"/>
    <w:rsid w:val="00475EAF"/>
    <w:rsid w:val="00480060"/>
    <w:rsid w:val="00480130"/>
    <w:rsid w:val="004803F8"/>
    <w:rsid w:val="00481253"/>
    <w:rsid w:val="004831C1"/>
    <w:rsid w:val="00483CFE"/>
    <w:rsid w:val="00484E44"/>
    <w:rsid w:val="00492C5B"/>
    <w:rsid w:val="00492E45"/>
    <w:rsid w:val="00493B38"/>
    <w:rsid w:val="0049545A"/>
    <w:rsid w:val="004964B2"/>
    <w:rsid w:val="00496E99"/>
    <w:rsid w:val="00496FB3"/>
    <w:rsid w:val="004A1B8B"/>
    <w:rsid w:val="004A249D"/>
    <w:rsid w:val="004A3850"/>
    <w:rsid w:val="004A48D1"/>
    <w:rsid w:val="004A5564"/>
    <w:rsid w:val="004A69B0"/>
    <w:rsid w:val="004A7375"/>
    <w:rsid w:val="004A77C4"/>
    <w:rsid w:val="004B017F"/>
    <w:rsid w:val="004B1547"/>
    <w:rsid w:val="004B165D"/>
    <w:rsid w:val="004B266F"/>
    <w:rsid w:val="004B3010"/>
    <w:rsid w:val="004B3EB9"/>
    <w:rsid w:val="004B46AB"/>
    <w:rsid w:val="004B5B2D"/>
    <w:rsid w:val="004B7E38"/>
    <w:rsid w:val="004C01B1"/>
    <w:rsid w:val="004C0380"/>
    <w:rsid w:val="004C0EF5"/>
    <w:rsid w:val="004C1390"/>
    <w:rsid w:val="004C157D"/>
    <w:rsid w:val="004C18B7"/>
    <w:rsid w:val="004C2DE0"/>
    <w:rsid w:val="004C45ED"/>
    <w:rsid w:val="004C6069"/>
    <w:rsid w:val="004C6110"/>
    <w:rsid w:val="004C6B52"/>
    <w:rsid w:val="004C6BB9"/>
    <w:rsid w:val="004D0707"/>
    <w:rsid w:val="004D0B8B"/>
    <w:rsid w:val="004D0D32"/>
    <w:rsid w:val="004D0E0D"/>
    <w:rsid w:val="004D0FAD"/>
    <w:rsid w:val="004D1FF6"/>
    <w:rsid w:val="004D2131"/>
    <w:rsid w:val="004D21AF"/>
    <w:rsid w:val="004D33B9"/>
    <w:rsid w:val="004D6A66"/>
    <w:rsid w:val="004D7581"/>
    <w:rsid w:val="004E0181"/>
    <w:rsid w:val="004E0AC3"/>
    <w:rsid w:val="004E1771"/>
    <w:rsid w:val="004E1D77"/>
    <w:rsid w:val="004E37AF"/>
    <w:rsid w:val="004E3830"/>
    <w:rsid w:val="004E6D84"/>
    <w:rsid w:val="004E7EC5"/>
    <w:rsid w:val="004F0B7A"/>
    <w:rsid w:val="004F0E32"/>
    <w:rsid w:val="004F183C"/>
    <w:rsid w:val="004F202B"/>
    <w:rsid w:val="004F39D6"/>
    <w:rsid w:val="004F464B"/>
    <w:rsid w:val="004F5996"/>
    <w:rsid w:val="004F61CE"/>
    <w:rsid w:val="005006C0"/>
    <w:rsid w:val="00500EED"/>
    <w:rsid w:val="00501F20"/>
    <w:rsid w:val="00502674"/>
    <w:rsid w:val="0050344B"/>
    <w:rsid w:val="00507A51"/>
    <w:rsid w:val="00507C11"/>
    <w:rsid w:val="00512372"/>
    <w:rsid w:val="0051385A"/>
    <w:rsid w:val="00513F74"/>
    <w:rsid w:val="00515421"/>
    <w:rsid w:val="00516D8F"/>
    <w:rsid w:val="0052047B"/>
    <w:rsid w:val="00521AA2"/>
    <w:rsid w:val="005220B0"/>
    <w:rsid w:val="0052247E"/>
    <w:rsid w:val="00522D32"/>
    <w:rsid w:val="00523A97"/>
    <w:rsid w:val="00524D8B"/>
    <w:rsid w:val="00526662"/>
    <w:rsid w:val="00526B98"/>
    <w:rsid w:val="00526CD1"/>
    <w:rsid w:val="00527837"/>
    <w:rsid w:val="005279AC"/>
    <w:rsid w:val="00531482"/>
    <w:rsid w:val="005334E5"/>
    <w:rsid w:val="00534B8C"/>
    <w:rsid w:val="00535B1D"/>
    <w:rsid w:val="005372AE"/>
    <w:rsid w:val="0054013E"/>
    <w:rsid w:val="00542776"/>
    <w:rsid w:val="00546637"/>
    <w:rsid w:val="005506E2"/>
    <w:rsid w:val="00550A44"/>
    <w:rsid w:val="00551957"/>
    <w:rsid w:val="00552388"/>
    <w:rsid w:val="005531A8"/>
    <w:rsid w:val="00554622"/>
    <w:rsid w:val="00556150"/>
    <w:rsid w:val="00562B4C"/>
    <w:rsid w:val="00563AC8"/>
    <w:rsid w:val="00563F24"/>
    <w:rsid w:val="005655F4"/>
    <w:rsid w:val="00565FAF"/>
    <w:rsid w:val="0056695D"/>
    <w:rsid w:val="00571C9C"/>
    <w:rsid w:val="0057304B"/>
    <w:rsid w:val="00573BB7"/>
    <w:rsid w:val="00576B11"/>
    <w:rsid w:val="00580E43"/>
    <w:rsid w:val="00581751"/>
    <w:rsid w:val="005825FD"/>
    <w:rsid w:val="0058325E"/>
    <w:rsid w:val="00585519"/>
    <w:rsid w:val="005862D9"/>
    <w:rsid w:val="005866A4"/>
    <w:rsid w:val="00587897"/>
    <w:rsid w:val="005906F5"/>
    <w:rsid w:val="00591353"/>
    <w:rsid w:val="005913A5"/>
    <w:rsid w:val="00591549"/>
    <w:rsid w:val="00592B82"/>
    <w:rsid w:val="00593CD8"/>
    <w:rsid w:val="00594329"/>
    <w:rsid w:val="00595250"/>
    <w:rsid w:val="005977B9"/>
    <w:rsid w:val="005A1515"/>
    <w:rsid w:val="005A3878"/>
    <w:rsid w:val="005A3A55"/>
    <w:rsid w:val="005A3B87"/>
    <w:rsid w:val="005B368D"/>
    <w:rsid w:val="005B47CD"/>
    <w:rsid w:val="005B540D"/>
    <w:rsid w:val="005B6D61"/>
    <w:rsid w:val="005B7935"/>
    <w:rsid w:val="005C0CB2"/>
    <w:rsid w:val="005C0FB7"/>
    <w:rsid w:val="005C113D"/>
    <w:rsid w:val="005C15EF"/>
    <w:rsid w:val="005C1653"/>
    <w:rsid w:val="005C1A34"/>
    <w:rsid w:val="005C3289"/>
    <w:rsid w:val="005C52B7"/>
    <w:rsid w:val="005C52F5"/>
    <w:rsid w:val="005C58BE"/>
    <w:rsid w:val="005C7203"/>
    <w:rsid w:val="005C7A45"/>
    <w:rsid w:val="005D03A3"/>
    <w:rsid w:val="005D26C8"/>
    <w:rsid w:val="005D3079"/>
    <w:rsid w:val="005D5548"/>
    <w:rsid w:val="005D5992"/>
    <w:rsid w:val="005D66DF"/>
    <w:rsid w:val="005D6824"/>
    <w:rsid w:val="005D7E2E"/>
    <w:rsid w:val="005E283B"/>
    <w:rsid w:val="005E2CE0"/>
    <w:rsid w:val="005E60DB"/>
    <w:rsid w:val="005E72E8"/>
    <w:rsid w:val="005E7456"/>
    <w:rsid w:val="005E7B72"/>
    <w:rsid w:val="005E7BEE"/>
    <w:rsid w:val="005F0BEB"/>
    <w:rsid w:val="005F3076"/>
    <w:rsid w:val="005F3B10"/>
    <w:rsid w:val="005F4D9F"/>
    <w:rsid w:val="005F5DD1"/>
    <w:rsid w:val="00603CBC"/>
    <w:rsid w:val="00604AF5"/>
    <w:rsid w:val="006054A1"/>
    <w:rsid w:val="0060562F"/>
    <w:rsid w:val="0060581E"/>
    <w:rsid w:val="00606579"/>
    <w:rsid w:val="006069C6"/>
    <w:rsid w:val="00607A3C"/>
    <w:rsid w:val="00611C89"/>
    <w:rsid w:val="00614B78"/>
    <w:rsid w:val="00615700"/>
    <w:rsid w:val="00616760"/>
    <w:rsid w:val="00617BA0"/>
    <w:rsid w:val="00620A25"/>
    <w:rsid w:val="00621AAD"/>
    <w:rsid w:val="0062429D"/>
    <w:rsid w:val="0062554D"/>
    <w:rsid w:val="0062681C"/>
    <w:rsid w:val="00626A98"/>
    <w:rsid w:val="00632F5F"/>
    <w:rsid w:val="00633DC7"/>
    <w:rsid w:val="00636144"/>
    <w:rsid w:val="00636277"/>
    <w:rsid w:val="00636719"/>
    <w:rsid w:val="0064028F"/>
    <w:rsid w:val="00640B08"/>
    <w:rsid w:val="00640F36"/>
    <w:rsid w:val="00641B22"/>
    <w:rsid w:val="00644F01"/>
    <w:rsid w:val="00654DCC"/>
    <w:rsid w:val="00655927"/>
    <w:rsid w:val="006566EC"/>
    <w:rsid w:val="0065707C"/>
    <w:rsid w:val="00657481"/>
    <w:rsid w:val="00657921"/>
    <w:rsid w:val="0066224D"/>
    <w:rsid w:val="006632B2"/>
    <w:rsid w:val="00665D1D"/>
    <w:rsid w:val="00665F91"/>
    <w:rsid w:val="00666162"/>
    <w:rsid w:val="006668DB"/>
    <w:rsid w:val="0067001B"/>
    <w:rsid w:val="00670A4F"/>
    <w:rsid w:val="006750E2"/>
    <w:rsid w:val="00675C54"/>
    <w:rsid w:val="00677B27"/>
    <w:rsid w:val="00680447"/>
    <w:rsid w:val="00680666"/>
    <w:rsid w:val="006816B0"/>
    <w:rsid w:val="006839F0"/>
    <w:rsid w:val="0068618A"/>
    <w:rsid w:val="006863D2"/>
    <w:rsid w:val="0068770E"/>
    <w:rsid w:val="0069267D"/>
    <w:rsid w:val="00693562"/>
    <w:rsid w:val="0069721A"/>
    <w:rsid w:val="006A13F0"/>
    <w:rsid w:val="006A31C3"/>
    <w:rsid w:val="006A3306"/>
    <w:rsid w:val="006A4F2C"/>
    <w:rsid w:val="006A5666"/>
    <w:rsid w:val="006A65D2"/>
    <w:rsid w:val="006A678E"/>
    <w:rsid w:val="006A6D68"/>
    <w:rsid w:val="006A7577"/>
    <w:rsid w:val="006A77DD"/>
    <w:rsid w:val="006B1012"/>
    <w:rsid w:val="006B1752"/>
    <w:rsid w:val="006B1C07"/>
    <w:rsid w:val="006B2FBC"/>
    <w:rsid w:val="006B3872"/>
    <w:rsid w:val="006B392D"/>
    <w:rsid w:val="006B58B9"/>
    <w:rsid w:val="006B6FBF"/>
    <w:rsid w:val="006B720A"/>
    <w:rsid w:val="006B75FC"/>
    <w:rsid w:val="006B7AB5"/>
    <w:rsid w:val="006C0EF9"/>
    <w:rsid w:val="006C1338"/>
    <w:rsid w:val="006C18A3"/>
    <w:rsid w:val="006C1D09"/>
    <w:rsid w:val="006C1FFA"/>
    <w:rsid w:val="006C248F"/>
    <w:rsid w:val="006C3406"/>
    <w:rsid w:val="006C36FB"/>
    <w:rsid w:val="006C46A7"/>
    <w:rsid w:val="006C5575"/>
    <w:rsid w:val="006C648B"/>
    <w:rsid w:val="006C6796"/>
    <w:rsid w:val="006C6ECB"/>
    <w:rsid w:val="006C7903"/>
    <w:rsid w:val="006D0F91"/>
    <w:rsid w:val="006D15EA"/>
    <w:rsid w:val="006D19CD"/>
    <w:rsid w:val="006D24E0"/>
    <w:rsid w:val="006D2609"/>
    <w:rsid w:val="006D3F31"/>
    <w:rsid w:val="006D60A2"/>
    <w:rsid w:val="006D6440"/>
    <w:rsid w:val="006D6D1C"/>
    <w:rsid w:val="006E19E4"/>
    <w:rsid w:val="006E27DE"/>
    <w:rsid w:val="006E3AAF"/>
    <w:rsid w:val="006E5440"/>
    <w:rsid w:val="006E609C"/>
    <w:rsid w:val="006E7309"/>
    <w:rsid w:val="006F0267"/>
    <w:rsid w:val="006F11D6"/>
    <w:rsid w:val="006F28A9"/>
    <w:rsid w:val="006F2BE8"/>
    <w:rsid w:val="006F2CAD"/>
    <w:rsid w:val="006F3026"/>
    <w:rsid w:val="006F4285"/>
    <w:rsid w:val="006F46C3"/>
    <w:rsid w:val="006F5AB2"/>
    <w:rsid w:val="006F5B4E"/>
    <w:rsid w:val="006F7E3A"/>
    <w:rsid w:val="007000B9"/>
    <w:rsid w:val="0070031B"/>
    <w:rsid w:val="00702691"/>
    <w:rsid w:val="0070616A"/>
    <w:rsid w:val="00707766"/>
    <w:rsid w:val="00712308"/>
    <w:rsid w:val="00712755"/>
    <w:rsid w:val="00712D6E"/>
    <w:rsid w:val="007131E4"/>
    <w:rsid w:val="007136CA"/>
    <w:rsid w:val="0071772B"/>
    <w:rsid w:val="0072005B"/>
    <w:rsid w:val="00721BE0"/>
    <w:rsid w:val="00723B12"/>
    <w:rsid w:val="00727745"/>
    <w:rsid w:val="007303EC"/>
    <w:rsid w:val="00730746"/>
    <w:rsid w:val="007308C8"/>
    <w:rsid w:val="0073108C"/>
    <w:rsid w:val="0073240B"/>
    <w:rsid w:val="007326FF"/>
    <w:rsid w:val="007328AC"/>
    <w:rsid w:val="00732D3C"/>
    <w:rsid w:val="00732F8A"/>
    <w:rsid w:val="00734FD7"/>
    <w:rsid w:val="00735D28"/>
    <w:rsid w:val="00736446"/>
    <w:rsid w:val="00736755"/>
    <w:rsid w:val="007376A2"/>
    <w:rsid w:val="007406DB"/>
    <w:rsid w:val="007413CB"/>
    <w:rsid w:val="007462F9"/>
    <w:rsid w:val="007469B3"/>
    <w:rsid w:val="00746F36"/>
    <w:rsid w:val="007470DA"/>
    <w:rsid w:val="007533C9"/>
    <w:rsid w:val="007533D1"/>
    <w:rsid w:val="007555B9"/>
    <w:rsid w:val="007558DC"/>
    <w:rsid w:val="00756368"/>
    <w:rsid w:val="0076147E"/>
    <w:rsid w:val="007623EE"/>
    <w:rsid w:val="00764EEC"/>
    <w:rsid w:val="00765E89"/>
    <w:rsid w:val="007676BB"/>
    <w:rsid w:val="0076778F"/>
    <w:rsid w:val="007677F2"/>
    <w:rsid w:val="00771DF5"/>
    <w:rsid w:val="007740EF"/>
    <w:rsid w:val="007757BF"/>
    <w:rsid w:val="00776603"/>
    <w:rsid w:val="0077692F"/>
    <w:rsid w:val="00777495"/>
    <w:rsid w:val="0078120C"/>
    <w:rsid w:val="00782380"/>
    <w:rsid w:val="00784D3A"/>
    <w:rsid w:val="00785031"/>
    <w:rsid w:val="00792CF4"/>
    <w:rsid w:val="0079368F"/>
    <w:rsid w:val="00795CF8"/>
    <w:rsid w:val="0079654C"/>
    <w:rsid w:val="00797D5E"/>
    <w:rsid w:val="00797E47"/>
    <w:rsid w:val="007A038E"/>
    <w:rsid w:val="007A0886"/>
    <w:rsid w:val="007A0E3A"/>
    <w:rsid w:val="007A24FB"/>
    <w:rsid w:val="007A3577"/>
    <w:rsid w:val="007A4F62"/>
    <w:rsid w:val="007A5681"/>
    <w:rsid w:val="007A78E0"/>
    <w:rsid w:val="007A7B32"/>
    <w:rsid w:val="007B00B2"/>
    <w:rsid w:val="007B0462"/>
    <w:rsid w:val="007B0C46"/>
    <w:rsid w:val="007B147C"/>
    <w:rsid w:val="007B227F"/>
    <w:rsid w:val="007B240B"/>
    <w:rsid w:val="007B36A8"/>
    <w:rsid w:val="007B4576"/>
    <w:rsid w:val="007B629F"/>
    <w:rsid w:val="007B6748"/>
    <w:rsid w:val="007B6D1E"/>
    <w:rsid w:val="007B755F"/>
    <w:rsid w:val="007B79F2"/>
    <w:rsid w:val="007C20A4"/>
    <w:rsid w:val="007C2A70"/>
    <w:rsid w:val="007C3ED5"/>
    <w:rsid w:val="007C4C87"/>
    <w:rsid w:val="007C6109"/>
    <w:rsid w:val="007C6569"/>
    <w:rsid w:val="007C6CFB"/>
    <w:rsid w:val="007D034E"/>
    <w:rsid w:val="007D1BB3"/>
    <w:rsid w:val="007D1C8A"/>
    <w:rsid w:val="007D23A2"/>
    <w:rsid w:val="007D29D4"/>
    <w:rsid w:val="007D32DC"/>
    <w:rsid w:val="007D541A"/>
    <w:rsid w:val="007D5A40"/>
    <w:rsid w:val="007D5F69"/>
    <w:rsid w:val="007D5F71"/>
    <w:rsid w:val="007E26A0"/>
    <w:rsid w:val="007E3A3C"/>
    <w:rsid w:val="007E4561"/>
    <w:rsid w:val="007E5C1D"/>
    <w:rsid w:val="007E6FC2"/>
    <w:rsid w:val="007F1FB3"/>
    <w:rsid w:val="007F2EB0"/>
    <w:rsid w:val="007F4797"/>
    <w:rsid w:val="007F5DCD"/>
    <w:rsid w:val="007F7DCD"/>
    <w:rsid w:val="00801D62"/>
    <w:rsid w:val="00804C19"/>
    <w:rsid w:val="00804D16"/>
    <w:rsid w:val="00805E63"/>
    <w:rsid w:val="00806D73"/>
    <w:rsid w:val="008078AF"/>
    <w:rsid w:val="008107CB"/>
    <w:rsid w:val="00810D65"/>
    <w:rsid w:val="00811BD0"/>
    <w:rsid w:val="00813AA2"/>
    <w:rsid w:val="008152D0"/>
    <w:rsid w:val="008176A2"/>
    <w:rsid w:val="0082152F"/>
    <w:rsid w:val="00821DEF"/>
    <w:rsid w:val="00822440"/>
    <w:rsid w:val="008234CF"/>
    <w:rsid w:val="00824F0F"/>
    <w:rsid w:val="00827E01"/>
    <w:rsid w:val="0083046D"/>
    <w:rsid w:val="00831092"/>
    <w:rsid w:val="008310F1"/>
    <w:rsid w:val="00832BFB"/>
    <w:rsid w:val="0083366F"/>
    <w:rsid w:val="00835269"/>
    <w:rsid w:val="00835DEA"/>
    <w:rsid w:val="00837307"/>
    <w:rsid w:val="008375AA"/>
    <w:rsid w:val="00843F7D"/>
    <w:rsid w:val="00843FB7"/>
    <w:rsid w:val="0084417F"/>
    <w:rsid w:val="00844D87"/>
    <w:rsid w:val="008455E7"/>
    <w:rsid w:val="008456B3"/>
    <w:rsid w:val="00847257"/>
    <w:rsid w:val="008500AD"/>
    <w:rsid w:val="00850B88"/>
    <w:rsid w:val="0085124F"/>
    <w:rsid w:val="00851CC1"/>
    <w:rsid w:val="008553D8"/>
    <w:rsid w:val="00856BC1"/>
    <w:rsid w:val="00857E85"/>
    <w:rsid w:val="008603A2"/>
    <w:rsid w:val="00861B16"/>
    <w:rsid w:val="00862823"/>
    <w:rsid w:val="00865C49"/>
    <w:rsid w:val="00866BF8"/>
    <w:rsid w:val="00866F67"/>
    <w:rsid w:val="0086768A"/>
    <w:rsid w:val="008762C6"/>
    <w:rsid w:val="008766B9"/>
    <w:rsid w:val="00881ED1"/>
    <w:rsid w:val="00882E37"/>
    <w:rsid w:val="00886251"/>
    <w:rsid w:val="008866C5"/>
    <w:rsid w:val="00886F7E"/>
    <w:rsid w:val="00887072"/>
    <w:rsid w:val="00887249"/>
    <w:rsid w:val="00892065"/>
    <w:rsid w:val="00893131"/>
    <w:rsid w:val="00893194"/>
    <w:rsid w:val="00895BA9"/>
    <w:rsid w:val="00896EC6"/>
    <w:rsid w:val="008A052F"/>
    <w:rsid w:val="008A15FE"/>
    <w:rsid w:val="008A2A0F"/>
    <w:rsid w:val="008A3BC3"/>
    <w:rsid w:val="008A42B7"/>
    <w:rsid w:val="008B0085"/>
    <w:rsid w:val="008B16D4"/>
    <w:rsid w:val="008B1AEA"/>
    <w:rsid w:val="008B1BF1"/>
    <w:rsid w:val="008B2130"/>
    <w:rsid w:val="008B4275"/>
    <w:rsid w:val="008B4D26"/>
    <w:rsid w:val="008B4E53"/>
    <w:rsid w:val="008B59C3"/>
    <w:rsid w:val="008B600E"/>
    <w:rsid w:val="008B76DA"/>
    <w:rsid w:val="008C0D16"/>
    <w:rsid w:val="008C149B"/>
    <w:rsid w:val="008C3F40"/>
    <w:rsid w:val="008C4B5B"/>
    <w:rsid w:val="008C4C58"/>
    <w:rsid w:val="008C6230"/>
    <w:rsid w:val="008D4A51"/>
    <w:rsid w:val="008D5383"/>
    <w:rsid w:val="008D54CD"/>
    <w:rsid w:val="008D55B6"/>
    <w:rsid w:val="008D67C7"/>
    <w:rsid w:val="008D6F16"/>
    <w:rsid w:val="008D7A83"/>
    <w:rsid w:val="008E0E91"/>
    <w:rsid w:val="008E0F42"/>
    <w:rsid w:val="008E1673"/>
    <w:rsid w:val="008E1EFC"/>
    <w:rsid w:val="008E20E7"/>
    <w:rsid w:val="008E21F9"/>
    <w:rsid w:val="008E2F7C"/>
    <w:rsid w:val="008E3726"/>
    <w:rsid w:val="008E51A0"/>
    <w:rsid w:val="008E5F7D"/>
    <w:rsid w:val="008E6A38"/>
    <w:rsid w:val="008E78A1"/>
    <w:rsid w:val="008E7D5C"/>
    <w:rsid w:val="008E7FC5"/>
    <w:rsid w:val="008F0E47"/>
    <w:rsid w:val="008F0F0E"/>
    <w:rsid w:val="008F2025"/>
    <w:rsid w:val="008F250C"/>
    <w:rsid w:val="008F325C"/>
    <w:rsid w:val="008F32BF"/>
    <w:rsid w:val="008F4C53"/>
    <w:rsid w:val="008F4C72"/>
    <w:rsid w:val="008F5007"/>
    <w:rsid w:val="008F5367"/>
    <w:rsid w:val="008F5EA6"/>
    <w:rsid w:val="008F6B51"/>
    <w:rsid w:val="0090067C"/>
    <w:rsid w:val="009010C2"/>
    <w:rsid w:val="00902ED0"/>
    <w:rsid w:val="00902EF5"/>
    <w:rsid w:val="00903666"/>
    <w:rsid w:val="0090415E"/>
    <w:rsid w:val="0090618A"/>
    <w:rsid w:val="009061D0"/>
    <w:rsid w:val="00907E26"/>
    <w:rsid w:val="00912982"/>
    <w:rsid w:val="0091337B"/>
    <w:rsid w:val="009135C4"/>
    <w:rsid w:val="00914CE6"/>
    <w:rsid w:val="0091511A"/>
    <w:rsid w:val="009162C8"/>
    <w:rsid w:val="00920ABA"/>
    <w:rsid w:val="00920F57"/>
    <w:rsid w:val="00921333"/>
    <w:rsid w:val="009216DD"/>
    <w:rsid w:val="00921C49"/>
    <w:rsid w:val="00923A86"/>
    <w:rsid w:val="009244D8"/>
    <w:rsid w:val="0092462B"/>
    <w:rsid w:val="00924682"/>
    <w:rsid w:val="009248B5"/>
    <w:rsid w:val="00924CA6"/>
    <w:rsid w:val="00925620"/>
    <w:rsid w:val="00926F4B"/>
    <w:rsid w:val="00927A66"/>
    <w:rsid w:val="00930BF6"/>
    <w:rsid w:val="009319F8"/>
    <w:rsid w:val="009339FE"/>
    <w:rsid w:val="00934464"/>
    <w:rsid w:val="00934608"/>
    <w:rsid w:val="00934E39"/>
    <w:rsid w:val="00934E57"/>
    <w:rsid w:val="00937B0C"/>
    <w:rsid w:val="00941174"/>
    <w:rsid w:val="00943132"/>
    <w:rsid w:val="00945A2D"/>
    <w:rsid w:val="00945B53"/>
    <w:rsid w:val="00946D3A"/>
    <w:rsid w:val="00950408"/>
    <w:rsid w:val="00950C59"/>
    <w:rsid w:val="009513B5"/>
    <w:rsid w:val="00952109"/>
    <w:rsid w:val="009523B4"/>
    <w:rsid w:val="0095275F"/>
    <w:rsid w:val="00953CAC"/>
    <w:rsid w:val="00960DE2"/>
    <w:rsid w:val="00960F0B"/>
    <w:rsid w:val="00962FD7"/>
    <w:rsid w:val="00964240"/>
    <w:rsid w:val="0096621A"/>
    <w:rsid w:val="009676F0"/>
    <w:rsid w:val="00967A40"/>
    <w:rsid w:val="009711E5"/>
    <w:rsid w:val="0097336C"/>
    <w:rsid w:val="0097364B"/>
    <w:rsid w:val="0097413F"/>
    <w:rsid w:val="009749BE"/>
    <w:rsid w:val="00974D12"/>
    <w:rsid w:val="009761DA"/>
    <w:rsid w:val="00980022"/>
    <w:rsid w:val="00981017"/>
    <w:rsid w:val="00983C24"/>
    <w:rsid w:val="00983D91"/>
    <w:rsid w:val="009856E7"/>
    <w:rsid w:val="00985BDB"/>
    <w:rsid w:val="0099188A"/>
    <w:rsid w:val="00994869"/>
    <w:rsid w:val="00994D69"/>
    <w:rsid w:val="00996AC1"/>
    <w:rsid w:val="009A2CC2"/>
    <w:rsid w:val="009A2D2D"/>
    <w:rsid w:val="009A39F6"/>
    <w:rsid w:val="009A5A17"/>
    <w:rsid w:val="009A5BCC"/>
    <w:rsid w:val="009A5E62"/>
    <w:rsid w:val="009B0404"/>
    <w:rsid w:val="009B1E01"/>
    <w:rsid w:val="009B3459"/>
    <w:rsid w:val="009B3E2E"/>
    <w:rsid w:val="009B45AD"/>
    <w:rsid w:val="009B4749"/>
    <w:rsid w:val="009C1DC0"/>
    <w:rsid w:val="009C3074"/>
    <w:rsid w:val="009C366B"/>
    <w:rsid w:val="009C3BD4"/>
    <w:rsid w:val="009C5727"/>
    <w:rsid w:val="009C6C18"/>
    <w:rsid w:val="009C7173"/>
    <w:rsid w:val="009C75C8"/>
    <w:rsid w:val="009C7706"/>
    <w:rsid w:val="009D02E1"/>
    <w:rsid w:val="009D0F3C"/>
    <w:rsid w:val="009D17E0"/>
    <w:rsid w:val="009D3410"/>
    <w:rsid w:val="009D41BC"/>
    <w:rsid w:val="009D4244"/>
    <w:rsid w:val="009D4C61"/>
    <w:rsid w:val="009D57BE"/>
    <w:rsid w:val="009D6791"/>
    <w:rsid w:val="009D6799"/>
    <w:rsid w:val="009D6B0A"/>
    <w:rsid w:val="009D700B"/>
    <w:rsid w:val="009E014C"/>
    <w:rsid w:val="009E0477"/>
    <w:rsid w:val="009E0AA8"/>
    <w:rsid w:val="009E1C3D"/>
    <w:rsid w:val="009E5C34"/>
    <w:rsid w:val="009E5D97"/>
    <w:rsid w:val="009E771A"/>
    <w:rsid w:val="009F0A28"/>
    <w:rsid w:val="009F1D43"/>
    <w:rsid w:val="009F55DD"/>
    <w:rsid w:val="009F662F"/>
    <w:rsid w:val="009F76C0"/>
    <w:rsid w:val="00A0064F"/>
    <w:rsid w:val="00A00DCA"/>
    <w:rsid w:val="00A02E75"/>
    <w:rsid w:val="00A02EC3"/>
    <w:rsid w:val="00A03AD6"/>
    <w:rsid w:val="00A05FC1"/>
    <w:rsid w:val="00A1032C"/>
    <w:rsid w:val="00A1055C"/>
    <w:rsid w:val="00A10B28"/>
    <w:rsid w:val="00A10C2A"/>
    <w:rsid w:val="00A121D4"/>
    <w:rsid w:val="00A124CA"/>
    <w:rsid w:val="00A12AA0"/>
    <w:rsid w:val="00A142A1"/>
    <w:rsid w:val="00A1550B"/>
    <w:rsid w:val="00A15E04"/>
    <w:rsid w:val="00A22B16"/>
    <w:rsid w:val="00A23C5B"/>
    <w:rsid w:val="00A2410F"/>
    <w:rsid w:val="00A243CE"/>
    <w:rsid w:val="00A24D29"/>
    <w:rsid w:val="00A255C9"/>
    <w:rsid w:val="00A25D1A"/>
    <w:rsid w:val="00A3262D"/>
    <w:rsid w:val="00A328AA"/>
    <w:rsid w:val="00A339C4"/>
    <w:rsid w:val="00A33CEE"/>
    <w:rsid w:val="00A34874"/>
    <w:rsid w:val="00A4020C"/>
    <w:rsid w:val="00A4227A"/>
    <w:rsid w:val="00A422E9"/>
    <w:rsid w:val="00A42F16"/>
    <w:rsid w:val="00A446A2"/>
    <w:rsid w:val="00A44DA4"/>
    <w:rsid w:val="00A45341"/>
    <w:rsid w:val="00A453C9"/>
    <w:rsid w:val="00A459A7"/>
    <w:rsid w:val="00A477BC"/>
    <w:rsid w:val="00A50283"/>
    <w:rsid w:val="00A505FE"/>
    <w:rsid w:val="00A51152"/>
    <w:rsid w:val="00A5262E"/>
    <w:rsid w:val="00A5277F"/>
    <w:rsid w:val="00A52980"/>
    <w:rsid w:val="00A52F3C"/>
    <w:rsid w:val="00A544A0"/>
    <w:rsid w:val="00A56956"/>
    <w:rsid w:val="00A56C00"/>
    <w:rsid w:val="00A6357F"/>
    <w:rsid w:val="00A64E12"/>
    <w:rsid w:val="00A65195"/>
    <w:rsid w:val="00A656D2"/>
    <w:rsid w:val="00A66C5A"/>
    <w:rsid w:val="00A6750A"/>
    <w:rsid w:val="00A677CF"/>
    <w:rsid w:val="00A71BE1"/>
    <w:rsid w:val="00A71CB3"/>
    <w:rsid w:val="00A726AC"/>
    <w:rsid w:val="00A72B21"/>
    <w:rsid w:val="00A73E7A"/>
    <w:rsid w:val="00A74BE3"/>
    <w:rsid w:val="00A76CB4"/>
    <w:rsid w:val="00A80540"/>
    <w:rsid w:val="00A82E50"/>
    <w:rsid w:val="00A8368C"/>
    <w:rsid w:val="00A85F91"/>
    <w:rsid w:val="00A8600E"/>
    <w:rsid w:val="00A863C0"/>
    <w:rsid w:val="00A869D0"/>
    <w:rsid w:val="00A902EB"/>
    <w:rsid w:val="00A91224"/>
    <w:rsid w:val="00A92369"/>
    <w:rsid w:val="00A92C3A"/>
    <w:rsid w:val="00A941D1"/>
    <w:rsid w:val="00A94507"/>
    <w:rsid w:val="00A95369"/>
    <w:rsid w:val="00A96B5C"/>
    <w:rsid w:val="00AA0073"/>
    <w:rsid w:val="00AA01EB"/>
    <w:rsid w:val="00AA135C"/>
    <w:rsid w:val="00AA1D65"/>
    <w:rsid w:val="00AA2479"/>
    <w:rsid w:val="00AA4B60"/>
    <w:rsid w:val="00AA55FB"/>
    <w:rsid w:val="00AA634E"/>
    <w:rsid w:val="00AB0675"/>
    <w:rsid w:val="00AB1491"/>
    <w:rsid w:val="00AB2CB8"/>
    <w:rsid w:val="00AB2FD1"/>
    <w:rsid w:val="00AB381F"/>
    <w:rsid w:val="00AB397A"/>
    <w:rsid w:val="00AB6511"/>
    <w:rsid w:val="00AB789C"/>
    <w:rsid w:val="00AC0602"/>
    <w:rsid w:val="00AC09C9"/>
    <w:rsid w:val="00AC268A"/>
    <w:rsid w:val="00AC30C0"/>
    <w:rsid w:val="00AC32E1"/>
    <w:rsid w:val="00AC4408"/>
    <w:rsid w:val="00AC45F2"/>
    <w:rsid w:val="00AC462A"/>
    <w:rsid w:val="00AC5C9B"/>
    <w:rsid w:val="00AC7350"/>
    <w:rsid w:val="00AC7DCE"/>
    <w:rsid w:val="00AC7E01"/>
    <w:rsid w:val="00AD0CFB"/>
    <w:rsid w:val="00AD2173"/>
    <w:rsid w:val="00AD4858"/>
    <w:rsid w:val="00AD6364"/>
    <w:rsid w:val="00AD6C5C"/>
    <w:rsid w:val="00AD7263"/>
    <w:rsid w:val="00AD7FAA"/>
    <w:rsid w:val="00AE255F"/>
    <w:rsid w:val="00AE38C6"/>
    <w:rsid w:val="00AE3EE1"/>
    <w:rsid w:val="00AE4D54"/>
    <w:rsid w:val="00AE5204"/>
    <w:rsid w:val="00AE55D9"/>
    <w:rsid w:val="00AE613C"/>
    <w:rsid w:val="00AF1DB9"/>
    <w:rsid w:val="00AF22BC"/>
    <w:rsid w:val="00AF2A76"/>
    <w:rsid w:val="00AF4003"/>
    <w:rsid w:val="00AF4123"/>
    <w:rsid w:val="00AF7284"/>
    <w:rsid w:val="00AF7B77"/>
    <w:rsid w:val="00B010DF"/>
    <w:rsid w:val="00B01AD1"/>
    <w:rsid w:val="00B036BA"/>
    <w:rsid w:val="00B038F3"/>
    <w:rsid w:val="00B067C2"/>
    <w:rsid w:val="00B06ED8"/>
    <w:rsid w:val="00B11571"/>
    <w:rsid w:val="00B11992"/>
    <w:rsid w:val="00B13013"/>
    <w:rsid w:val="00B160D7"/>
    <w:rsid w:val="00B16504"/>
    <w:rsid w:val="00B20AB0"/>
    <w:rsid w:val="00B21DE3"/>
    <w:rsid w:val="00B2211A"/>
    <w:rsid w:val="00B24437"/>
    <w:rsid w:val="00B25887"/>
    <w:rsid w:val="00B25B82"/>
    <w:rsid w:val="00B276D7"/>
    <w:rsid w:val="00B300AC"/>
    <w:rsid w:val="00B305F9"/>
    <w:rsid w:val="00B30A64"/>
    <w:rsid w:val="00B36AEF"/>
    <w:rsid w:val="00B37C27"/>
    <w:rsid w:val="00B37CAB"/>
    <w:rsid w:val="00B403F2"/>
    <w:rsid w:val="00B4127E"/>
    <w:rsid w:val="00B4209C"/>
    <w:rsid w:val="00B427B4"/>
    <w:rsid w:val="00B43414"/>
    <w:rsid w:val="00B43A80"/>
    <w:rsid w:val="00B454DD"/>
    <w:rsid w:val="00B45AC3"/>
    <w:rsid w:val="00B45DFA"/>
    <w:rsid w:val="00B51859"/>
    <w:rsid w:val="00B5235E"/>
    <w:rsid w:val="00B531AC"/>
    <w:rsid w:val="00B54251"/>
    <w:rsid w:val="00B54D1C"/>
    <w:rsid w:val="00B54F7D"/>
    <w:rsid w:val="00B57745"/>
    <w:rsid w:val="00B57B88"/>
    <w:rsid w:val="00B57F8B"/>
    <w:rsid w:val="00B60F35"/>
    <w:rsid w:val="00B610BB"/>
    <w:rsid w:val="00B62348"/>
    <w:rsid w:val="00B628E7"/>
    <w:rsid w:val="00B62957"/>
    <w:rsid w:val="00B62DA4"/>
    <w:rsid w:val="00B63B9A"/>
    <w:rsid w:val="00B63D43"/>
    <w:rsid w:val="00B6764E"/>
    <w:rsid w:val="00B704BE"/>
    <w:rsid w:val="00B70EB2"/>
    <w:rsid w:val="00B714FB"/>
    <w:rsid w:val="00B73900"/>
    <w:rsid w:val="00B74E3D"/>
    <w:rsid w:val="00B75F55"/>
    <w:rsid w:val="00B77001"/>
    <w:rsid w:val="00B80C8A"/>
    <w:rsid w:val="00B80C9B"/>
    <w:rsid w:val="00B82375"/>
    <w:rsid w:val="00B82D5C"/>
    <w:rsid w:val="00B84180"/>
    <w:rsid w:val="00B84AF9"/>
    <w:rsid w:val="00B866DF"/>
    <w:rsid w:val="00B86C08"/>
    <w:rsid w:val="00B87B39"/>
    <w:rsid w:val="00B9058C"/>
    <w:rsid w:val="00B90775"/>
    <w:rsid w:val="00B9094B"/>
    <w:rsid w:val="00B90D0C"/>
    <w:rsid w:val="00B9183C"/>
    <w:rsid w:val="00B91C2B"/>
    <w:rsid w:val="00B92BC3"/>
    <w:rsid w:val="00B94454"/>
    <w:rsid w:val="00B95856"/>
    <w:rsid w:val="00B95EDB"/>
    <w:rsid w:val="00B97BEA"/>
    <w:rsid w:val="00B97CA1"/>
    <w:rsid w:val="00BA20F9"/>
    <w:rsid w:val="00BA4083"/>
    <w:rsid w:val="00BA7DB8"/>
    <w:rsid w:val="00BB0383"/>
    <w:rsid w:val="00BB26A9"/>
    <w:rsid w:val="00BB3BDC"/>
    <w:rsid w:val="00BB5DAD"/>
    <w:rsid w:val="00BB5E0D"/>
    <w:rsid w:val="00BC0412"/>
    <w:rsid w:val="00BC0895"/>
    <w:rsid w:val="00BC08BF"/>
    <w:rsid w:val="00BC1345"/>
    <w:rsid w:val="00BC423E"/>
    <w:rsid w:val="00BC52D5"/>
    <w:rsid w:val="00BC68F5"/>
    <w:rsid w:val="00BD19DB"/>
    <w:rsid w:val="00BD1BB3"/>
    <w:rsid w:val="00BD32FE"/>
    <w:rsid w:val="00BD4628"/>
    <w:rsid w:val="00BD60B5"/>
    <w:rsid w:val="00BE06E8"/>
    <w:rsid w:val="00BE2CB7"/>
    <w:rsid w:val="00BE32F3"/>
    <w:rsid w:val="00BE4239"/>
    <w:rsid w:val="00BE6A15"/>
    <w:rsid w:val="00BE78EB"/>
    <w:rsid w:val="00BF2F16"/>
    <w:rsid w:val="00BF5AE9"/>
    <w:rsid w:val="00BF5F7E"/>
    <w:rsid w:val="00BF653F"/>
    <w:rsid w:val="00BF7CB3"/>
    <w:rsid w:val="00C0056B"/>
    <w:rsid w:val="00C02177"/>
    <w:rsid w:val="00C0239B"/>
    <w:rsid w:val="00C02A62"/>
    <w:rsid w:val="00C03472"/>
    <w:rsid w:val="00C06354"/>
    <w:rsid w:val="00C0670C"/>
    <w:rsid w:val="00C06907"/>
    <w:rsid w:val="00C075D9"/>
    <w:rsid w:val="00C10B6F"/>
    <w:rsid w:val="00C10FA9"/>
    <w:rsid w:val="00C119AE"/>
    <w:rsid w:val="00C11AB0"/>
    <w:rsid w:val="00C11F66"/>
    <w:rsid w:val="00C120C2"/>
    <w:rsid w:val="00C120C7"/>
    <w:rsid w:val="00C124EB"/>
    <w:rsid w:val="00C127DB"/>
    <w:rsid w:val="00C12F8E"/>
    <w:rsid w:val="00C136C3"/>
    <w:rsid w:val="00C16316"/>
    <w:rsid w:val="00C17F70"/>
    <w:rsid w:val="00C202A5"/>
    <w:rsid w:val="00C21EB5"/>
    <w:rsid w:val="00C22444"/>
    <w:rsid w:val="00C22EA4"/>
    <w:rsid w:val="00C2330B"/>
    <w:rsid w:val="00C23901"/>
    <w:rsid w:val="00C23EC6"/>
    <w:rsid w:val="00C30623"/>
    <w:rsid w:val="00C32553"/>
    <w:rsid w:val="00C359B1"/>
    <w:rsid w:val="00C3741C"/>
    <w:rsid w:val="00C41A03"/>
    <w:rsid w:val="00C41BE7"/>
    <w:rsid w:val="00C46B34"/>
    <w:rsid w:val="00C47FF4"/>
    <w:rsid w:val="00C503D8"/>
    <w:rsid w:val="00C53CE0"/>
    <w:rsid w:val="00C606DC"/>
    <w:rsid w:val="00C61036"/>
    <w:rsid w:val="00C62F75"/>
    <w:rsid w:val="00C63DAA"/>
    <w:rsid w:val="00C64C6E"/>
    <w:rsid w:val="00C66209"/>
    <w:rsid w:val="00C66F4F"/>
    <w:rsid w:val="00C679D7"/>
    <w:rsid w:val="00C67F0C"/>
    <w:rsid w:val="00C70036"/>
    <w:rsid w:val="00C7018A"/>
    <w:rsid w:val="00C70360"/>
    <w:rsid w:val="00C73004"/>
    <w:rsid w:val="00C73EFA"/>
    <w:rsid w:val="00C7436A"/>
    <w:rsid w:val="00C74EAB"/>
    <w:rsid w:val="00C7667D"/>
    <w:rsid w:val="00C80A23"/>
    <w:rsid w:val="00C81484"/>
    <w:rsid w:val="00C81C92"/>
    <w:rsid w:val="00C81EC6"/>
    <w:rsid w:val="00C849EC"/>
    <w:rsid w:val="00C8548C"/>
    <w:rsid w:val="00C85570"/>
    <w:rsid w:val="00C85AB1"/>
    <w:rsid w:val="00C86D4A"/>
    <w:rsid w:val="00C87FB0"/>
    <w:rsid w:val="00C907B4"/>
    <w:rsid w:val="00C9376D"/>
    <w:rsid w:val="00C942F0"/>
    <w:rsid w:val="00C94A2E"/>
    <w:rsid w:val="00C953C1"/>
    <w:rsid w:val="00C954A6"/>
    <w:rsid w:val="00C9717C"/>
    <w:rsid w:val="00CA3243"/>
    <w:rsid w:val="00CA5023"/>
    <w:rsid w:val="00CA554D"/>
    <w:rsid w:val="00CA590F"/>
    <w:rsid w:val="00CA5B2D"/>
    <w:rsid w:val="00CA61F9"/>
    <w:rsid w:val="00CA6A67"/>
    <w:rsid w:val="00CA6D34"/>
    <w:rsid w:val="00CB090E"/>
    <w:rsid w:val="00CB2866"/>
    <w:rsid w:val="00CB2F82"/>
    <w:rsid w:val="00CB44C5"/>
    <w:rsid w:val="00CB4DD8"/>
    <w:rsid w:val="00CB6950"/>
    <w:rsid w:val="00CB6997"/>
    <w:rsid w:val="00CB7ACD"/>
    <w:rsid w:val="00CC14AB"/>
    <w:rsid w:val="00CC36D5"/>
    <w:rsid w:val="00CC37F6"/>
    <w:rsid w:val="00CC3FD3"/>
    <w:rsid w:val="00CC4451"/>
    <w:rsid w:val="00CC499C"/>
    <w:rsid w:val="00CC7073"/>
    <w:rsid w:val="00CC7294"/>
    <w:rsid w:val="00CC7EC2"/>
    <w:rsid w:val="00CD0339"/>
    <w:rsid w:val="00CD0A9A"/>
    <w:rsid w:val="00CD2E0E"/>
    <w:rsid w:val="00CD474F"/>
    <w:rsid w:val="00CD5839"/>
    <w:rsid w:val="00CD6986"/>
    <w:rsid w:val="00CD7961"/>
    <w:rsid w:val="00CE0AB1"/>
    <w:rsid w:val="00CE3C7F"/>
    <w:rsid w:val="00CE4033"/>
    <w:rsid w:val="00CE46D8"/>
    <w:rsid w:val="00CE4FDA"/>
    <w:rsid w:val="00CE6523"/>
    <w:rsid w:val="00CE692F"/>
    <w:rsid w:val="00CE78BA"/>
    <w:rsid w:val="00CF0855"/>
    <w:rsid w:val="00CF1527"/>
    <w:rsid w:val="00CF178D"/>
    <w:rsid w:val="00CF25C4"/>
    <w:rsid w:val="00CF2772"/>
    <w:rsid w:val="00CF2919"/>
    <w:rsid w:val="00CF2C63"/>
    <w:rsid w:val="00CF40C3"/>
    <w:rsid w:val="00CF67B9"/>
    <w:rsid w:val="00CF6B30"/>
    <w:rsid w:val="00CF7059"/>
    <w:rsid w:val="00CF772F"/>
    <w:rsid w:val="00D00451"/>
    <w:rsid w:val="00D02A31"/>
    <w:rsid w:val="00D0579B"/>
    <w:rsid w:val="00D10F3B"/>
    <w:rsid w:val="00D12161"/>
    <w:rsid w:val="00D129A3"/>
    <w:rsid w:val="00D12CBB"/>
    <w:rsid w:val="00D13D1F"/>
    <w:rsid w:val="00D14223"/>
    <w:rsid w:val="00D14C8E"/>
    <w:rsid w:val="00D14CE3"/>
    <w:rsid w:val="00D15BE6"/>
    <w:rsid w:val="00D16589"/>
    <w:rsid w:val="00D16CA5"/>
    <w:rsid w:val="00D17245"/>
    <w:rsid w:val="00D209AC"/>
    <w:rsid w:val="00D21DDE"/>
    <w:rsid w:val="00D22676"/>
    <w:rsid w:val="00D22CD5"/>
    <w:rsid w:val="00D22E50"/>
    <w:rsid w:val="00D25944"/>
    <w:rsid w:val="00D27A1D"/>
    <w:rsid w:val="00D308E8"/>
    <w:rsid w:val="00D30C9A"/>
    <w:rsid w:val="00D3542B"/>
    <w:rsid w:val="00D357B2"/>
    <w:rsid w:val="00D37A87"/>
    <w:rsid w:val="00D40E0B"/>
    <w:rsid w:val="00D40E4D"/>
    <w:rsid w:val="00D42F68"/>
    <w:rsid w:val="00D434F5"/>
    <w:rsid w:val="00D441AC"/>
    <w:rsid w:val="00D4422C"/>
    <w:rsid w:val="00D44EA0"/>
    <w:rsid w:val="00D5266D"/>
    <w:rsid w:val="00D54769"/>
    <w:rsid w:val="00D54792"/>
    <w:rsid w:val="00D562E7"/>
    <w:rsid w:val="00D569AE"/>
    <w:rsid w:val="00D57298"/>
    <w:rsid w:val="00D61333"/>
    <w:rsid w:val="00D62F84"/>
    <w:rsid w:val="00D630DA"/>
    <w:rsid w:val="00D636A1"/>
    <w:rsid w:val="00D647EC"/>
    <w:rsid w:val="00D6590F"/>
    <w:rsid w:val="00D65B08"/>
    <w:rsid w:val="00D67566"/>
    <w:rsid w:val="00D7253E"/>
    <w:rsid w:val="00D73C70"/>
    <w:rsid w:val="00D7435A"/>
    <w:rsid w:val="00D74FAF"/>
    <w:rsid w:val="00D753D6"/>
    <w:rsid w:val="00D75452"/>
    <w:rsid w:val="00D768A4"/>
    <w:rsid w:val="00D8315E"/>
    <w:rsid w:val="00D8352A"/>
    <w:rsid w:val="00D844BD"/>
    <w:rsid w:val="00D86827"/>
    <w:rsid w:val="00D937B4"/>
    <w:rsid w:val="00D965CA"/>
    <w:rsid w:val="00DA04D8"/>
    <w:rsid w:val="00DA08C0"/>
    <w:rsid w:val="00DA0F3C"/>
    <w:rsid w:val="00DA169C"/>
    <w:rsid w:val="00DA2397"/>
    <w:rsid w:val="00DA2CC6"/>
    <w:rsid w:val="00DA316C"/>
    <w:rsid w:val="00DA3C9B"/>
    <w:rsid w:val="00DA54D5"/>
    <w:rsid w:val="00DA7C81"/>
    <w:rsid w:val="00DB288E"/>
    <w:rsid w:val="00DB4451"/>
    <w:rsid w:val="00DB67EA"/>
    <w:rsid w:val="00DB70CC"/>
    <w:rsid w:val="00DC1156"/>
    <w:rsid w:val="00DC5061"/>
    <w:rsid w:val="00DC6D0E"/>
    <w:rsid w:val="00DC7ACC"/>
    <w:rsid w:val="00DD19CE"/>
    <w:rsid w:val="00DD2200"/>
    <w:rsid w:val="00DD3211"/>
    <w:rsid w:val="00DD3253"/>
    <w:rsid w:val="00DD4330"/>
    <w:rsid w:val="00DD4935"/>
    <w:rsid w:val="00DD6A05"/>
    <w:rsid w:val="00DD6F77"/>
    <w:rsid w:val="00DE2BB4"/>
    <w:rsid w:val="00DE3F8C"/>
    <w:rsid w:val="00DF1655"/>
    <w:rsid w:val="00DF1D29"/>
    <w:rsid w:val="00DF1D8F"/>
    <w:rsid w:val="00DF572B"/>
    <w:rsid w:val="00DF60E4"/>
    <w:rsid w:val="00DF6752"/>
    <w:rsid w:val="00E017AC"/>
    <w:rsid w:val="00E033B6"/>
    <w:rsid w:val="00E03D1B"/>
    <w:rsid w:val="00E042FD"/>
    <w:rsid w:val="00E060F2"/>
    <w:rsid w:val="00E0656E"/>
    <w:rsid w:val="00E07BE6"/>
    <w:rsid w:val="00E07C9E"/>
    <w:rsid w:val="00E134D9"/>
    <w:rsid w:val="00E13B97"/>
    <w:rsid w:val="00E14CCB"/>
    <w:rsid w:val="00E158FF"/>
    <w:rsid w:val="00E15FB1"/>
    <w:rsid w:val="00E206BD"/>
    <w:rsid w:val="00E209AB"/>
    <w:rsid w:val="00E21C51"/>
    <w:rsid w:val="00E23C8D"/>
    <w:rsid w:val="00E24EA7"/>
    <w:rsid w:val="00E2505C"/>
    <w:rsid w:val="00E25F0D"/>
    <w:rsid w:val="00E3270B"/>
    <w:rsid w:val="00E347F1"/>
    <w:rsid w:val="00E352DF"/>
    <w:rsid w:val="00E3624D"/>
    <w:rsid w:val="00E400CF"/>
    <w:rsid w:val="00E40531"/>
    <w:rsid w:val="00E40A74"/>
    <w:rsid w:val="00E46BAD"/>
    <w:rsid w:val="00E5062A"/>
    <w:rsid w:val="00E51510"/>
    <w:rsid w:val="00E529DB"/>
    <w:rsid w:val="00E53834"/>
    <w:rsid w:val="00E56080"/>
    <w:rsid w:val="00E574DE"/>
    <w:rsid w:val="00E60437"/>
    <w:rsid w:val="00E60C0E"/>
    <w:rsid w:val="00E6421B"/>
    <w:rsid w:val="00E66F09"/>
    <w:rsid w:val="00E671B9"/>
    <w:rsid w:val="00E679EF"/>
    <w:rsid w:val="00E70614"/>
    <w:rsid w:val="00E70664"/>
    <w:rsid w:val="00E70B20"/>
    <w:rsid w:val="00E70C66"/>
    <w:rsid w:val="00E70D92"/>
    <w:rsid w:val="00E7216D"/>
    <w:rsid w:val="00E73810"/>
    <w:rsid w:val="00E7388B"/>
    <w:rsid w:val="00E748D2"/>
    <w:rsid w:val="00E74CB5"/>
    <w:rsid w:val="00E75C6D"/>
    <w:rsid w:val="00E7701F"/>
    <w:rsid w:val="00E80862"/>
    <w:rsid w:val="00E83040"/>
    <w:rsid w:val="00E83A34"/>
    <w:rsid w:val="00E86F1B"/>
    <w:rsid w:val="00E8714C"/>
    <w:rsid w:val="00E87E6D"/>
    <w:rsid w:val="00E90C95"/>
    <w:rsid w:val="00E91B03"/>
    <w:rsid w:val="00E93308"/>
    <w:rsid w:val="00E959B2"/>
    <w:rsid w:val="00E9620D"/>
    <w:rsid w:val="00E971C0"/>
    <w:rsid w:val="00EA22DF"/>
    <w:rsid w:val="00EA357D"/>
    <w:rsid w:val="00EA3E7F"/>
    <w:rsid w:val="00EA3FEE"/>
    <w:rsid w:val="00EA595B"/>
    <w:rsid w:val="00EA68DA"/>
    <w:rsid w:val="00EB10A5"/>
    <w:rsid w:val="00EB1D1B"/>
    <w:rsid w:val="00EB218E"/>
    <w:rsid w:val="00EB2196"/>
    <w:rsid w:val="00EB4282"/>
    <w:rsid w:val="00EB693B"/>
    <w:rsid w:val="00EC026F"/>
    <w:rsid w:val="00EC1DA1"/>
    <w:rsid w:val="00EC2984"/>
    <w:rsid w:val="00EC43BF"/>
    <w:rsid w:val="00EC4A98"/>
    <w:rsid w:val="00EC56B6"/>
    <w:rsid w:val="00EC5A3F"/>
    <w:rsid w:val="00EC6383"/>
    <w:rsid w:val="00EC7CA9"/>
    <w:rsid w:val="00EC7EEF"/>
    <w:rsid w:val="00ED1205"/>
    <w:rsid w:val="00ED1949"/>
    <w:rsid w:val="00ED32C7"/>
    <w:rsid w:val="00ED62B5"/>
    <w:rsid w:val="00ED70C7"/>
    <w:rsid w:val="00EE08CC"/>
    <w:rsid w:val="00EE20D6"/>
    <w:rsid w:val="00EE2DA1"/>
    <w:rsid w:val="00EE4238"/>
    <w:rsid w:val="00EE424B"/>
    <w:rsid w:val="00EE495C"/>
    <w:rsid w:val="00EE5377"/>
    <w:rsid w:val="00EE6D70"/>
    <w:rsid w:val="00EF0224"/>
    <w:rsid w:val="00EF0B7D"/>
    <w:rsid w:val="00EF2309"/>
    <w:rsid w:val="00EF659B"/>
    <w:rsid w:val="00EF7B88"/>
    <w:rsid w:val="00F021F1"/>
    <w:rsid w:val="00F028C6"/>
    <w:rsid w:val="00F02AE8"/>
    <w:rsid w:val="00F04BBD"/>
    <w:rsid w:val="00F056B3"/>
    <w:rsid w:val="00F0623B"/>
    <w:rsid w:val="00F07F25"/>
    <w:rsid w:val="00F10AFD"/>
    <w:rsid w:val="00F10E83"/>
    <w:rsid w:val="00F1336A"/>
    <w:rsid w:val="00F134AE"/>
    <w:rsid w:val="00F137C1"/>
    <w:rsid w:val="00F13878"/>
    <w:rsid w:val="00F14A69"/>
    <w:rsid w:val="00F15939"/>
    <w:rsid w:val="00F16156"/>
    <w:rsid w:val="00F16324"/>
    <w:rsid w:val="00F17284"/>
    <w:rsid w:val="00F214AB"/>
    <w:rsid w:val="00F23AE0"/>
    <w:rsid w:val="00F24E1C"/>
    <w:rsid w:val="00F26712"/>
    <w:rsid w:val="00F27C1D"/>
    <w:rsid w:val="00F27CF1"/>
    <w:rsid w:val="00F3143E"/>
    <w:rsid w:val="00F31578"/>
    <w:rsid w:val="00F31920"/>
    <w:rsid w:val="00F32886"/>
    <w:rsid w:val="00F34BC8"/>
    <w:rsid w:val="00F34CB5"/>
    <w:rsid w:val="00F40925"/>
    <w:rsid w:val="00F41263"/>
    <w:rsid w:val="00F4179F"/>
    <w:rsid w:val="00F41C8F"/>
    <w:rsid w:val="00F435C1"/>
    <w:rsid w:val="00F4533C"/>
    <w:rsid w:val="00F463ED"/>
    <w:rsid w:val="00F470BC"/>
    <w:rsid w:val="00F47E31"/>
    <w:rsid w:val="00F47FF1"/>
    <w:rsid w:val="00F50593"/>
    <w:rsid w:val="00F51EB4"/>
    <w:rsid w:val="00F5228C"/>
    <w:rsid w:val="00F52423"/>
    <w:rsid w:val="00F5282C"/>
    <w:rsid w:val="00F53726"/>
    <w:rsid w:val="00F55802"/>
    <w:rsid w:val="00F56DFB"/>
    <w:rsid w:val="00F57ABD"/>
    <w:rsid w:val="00F6041E"/>
    <w:rsid w:val="00F604F9"/>
    <w:rsid w:val="00F61575"/>
    <w:rsid w:val="00F629CC"/>
    <w:rsid w:val="00F63B1B"/>
    <w:rsid w:val="00F651A5"/>
    <w:rsid w:val="00F67B8A"/>
    <w:rsid w:val="00F70869"/>
    <w:rsid w:val="00F70ECC"/>
    <w:rsid w:val="00F737EA"/>
    <w:rsid w:val="00F73A51"/>
    <w:rsid w:val="00F73A70"/>
    <w:rsid w:val="00F75044"/>
    <w:rsid w:val="00F76E31"/>
    <w:rsid w:val="00F7733A"/>
    <w:rsid w:val="00F835BD"/>
    <w:rsid w:val="00F83FBA"/>
    <w:rsid w:val="00F84DFA"/>
    <w:rsid w:val="00F85E8E"/>
    <w:rsid w:val="00F8625B"/>
    <w:rsid w:val="00F8685F"/>
    <w:rsid w:val="00F86E73"/>
    <w:rsid w:val="00F90D93"/>
    <w:rsid w:val="00F92B2F"/>
    <w:rsid w:val="00F9334F"/>
    <w:rsid w:val="00F95EEE"/>
    <w:rsid w:val="00FA2943"/>
    <w:rsid w:val="00FA5D05"/>
    <w:rsid w:val="00FA6C87"/>
    <w:rsid w:val="00FA6E81"/>
    <w:rsid w:val="00FA78EC"/>
    <w:rsid w:val="00FB1548"/>
    <w:rsid w:val="00FB314F"/>
    <w:rsid w:val="00FB3DD7"/>
    <w:rsid w:val="00FB468D"/>
    <w:rsid w:val="00FB4A75"/>
    <w:rsid w:val="00FB4AA0"/>
    <w:rsid w:val="00FB53CE"/>
    <w:rsid w:val="00FC03FD"/>
    <w:rsid w:val="00FC13FB"/>
    <w:rsid w:val="00FC19A4"/>
    <w:rsid w:val="00FC33BE"/>
    <w:rsid w:val="00FC74D3"/>
    <w:rsid w:val="00FD017E"/>
    <w:rsid w:val="00FD283A"/>
    <w:rsid w:val="00FD6206"/>
    <w:rsid w:val="00FD65FE"/>
    <w:rsid w:val="00FE21EE"/>
    <w:rsid w:val="00FE2577"/>
    <w:rsid w:val="00FE2F2E"/>
    <w:rsid w:val="00FE373E"/>
    <w:rsid w:val="00FE3976"/>
    <w:rsid w:val="00FE4396"/>
    <w:rsid w:val="00FE5FAA"/>
    <w:rsid w:val="00FE6B13"/>
    <w:rsid w:val="00FE723B"/>
    <w:rsid w:val="00FF1A2A"/>
    <w:rsid w:val="00FF2CF9"/>
    <w:rsid w:val="00FF353D"/>
    <w:rsid w:val="00FF5831"/>
    <w:rsid w:val="00FF61ED"/>
    <w:rsid w:val="00FF69E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EBD9F"/>
  <w15:docId w15:val="{576655A9-8A7F-49F0-9E9C-CC470F5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7B4"/>
  </w:style>
  <w:style w:type="paragraph" w:styleId="Titolo1">
    <w:name w:val="heading 1"/>
    <w:basedOn w:val="Normale"/>
    <w:next w:val="Normale"/>
    <w:link w:val="Titolo1Carattere"/>
    <w:uiPriority w:val="9"/>
    <w:qFormat/>
    <w:rsid w:val="00453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0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C7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C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75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C75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5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5C2"/>
  </w:style>
  <w:style w:type="paragraph" w:styleId="Pidipagina">
    <w:name w:val="footer"/>
    <w:basedOn w:val="Normale"/>
    <w:link w:val="PidipaginaCarattere"/>
    <w:uiPriority w:val="99"/>
    <w:unhideWhenUsed/>
    <w:rsid w:val="001F2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5C2"/>
  </w:style>
  <w:style w:type="paragraph" w:styleId="Nessunaspaziatura">
    <w:name w:val="No Spacing"/>
    <w:link w:val="NessunaspaziaturaCarattere"/>
    <w:uiPriority w:val="1"/>
    <w:qFormat/>
    <w:rsid w:val="00DA3C9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3C9B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B693B"/>
  </w:style>
  <w:style w:type="table" w:styleId="Grigliatabella">
    <w:name w:val="Table Grid"/>
    <w:basedOn w:val="Tabellanormale"/>
    <w:uiPriority w:val="59"/>
    <w:rsid w:val="007D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0DA7"/>
    <w:pPr>
      <w:ind w:left="720"/>
      <w:contextualSpacing/>
    </w:pPr>
  </w:style>
  <w:style w:type="paragraph" w:customStyle="1" w:styleId="standard">
    <w:name w:val="standard"/>
    <w:basedOn w:val="Normale"/>
    <w:rsid w:val="002D69E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6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61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4161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A247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55C9"/>
    <w:pPr>
      <w:tabs>
        <w:tab w:val="right" w:leader="dot" w:pos="9060"/>
      </w:tabs>
      <w:spacing w:line="360" w:lineRule="auto"/>
    </w:pPr>
    <w:rPr>
      <w:rFonts w:asciiTheme="majorHAnsi" w:hAnsiTheme="majorHAnsi"/>
      <w:b/>
      <w:noProof/>
      <w:color w:val="365F91" w:themeColor="accent1" w:themeShade="B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47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0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593CD8"/>
    <w:pPr>
      <w:spacing w:after="100"/>
      <w:ind w:left="220"/>
    </w:pPr>
  </w:style>
  <w:style w:type="table" w:customStyle="1" w:styleId="Grigliatabella1">
    <w:name w:val="Griglia tabella1"/>
    <w:basedOn w:val="Tabellanormale"/>
    <w:next w:val="Grigliatabella"/>
    <w:uiPriority w:val="59"/>
    <w:rsid w:val="0067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A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7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5">
    <w:name w:val="A5"/>
    <w:uiPriority w:val="99"/>
    <w:rsid w:val="007B0C46"/>
    <w:rPr>
      <w:rFonts w:cs="DIN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02EC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6F02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2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2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2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png@01D137F2.C242DC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olie\Desktop\Modelli\Audizioni%20Periodiche%202017%20AEEGSI_Osservazioni%20C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DDL 2233 e 2229 ………………………………………………………………………………………………………………………………----------------------------------------------------------------------------------------------------------------------………………………………………………………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DE9C9-8042-455F-A724-69A4F4A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Audizioni Periodiche 2017 AEEGSI_Osservazioni CNA</Template>
  <TotalTime>9</TotalTime>
  <Pages>10</Pages>
  <Words>1543</Words>
  <Characters>8799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Audizione</vt:lpstr>
    </vt:vector>
  </TitlesOfParts>
  <Company>CNA Nazionale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</dc:title>
  <dc:subject>AUDIZION</dc:subject>
  <dc:creator>Marco Capozi</dc:creator>
  <cp:lastModifiedBy>Marco Capozi</cp:lastModifiedBy>
  <cp:revision>2</cp:revision>
  <cp:lastPrinted>2020-03-18T15:29:00Z</cp:lastPrinted>
  <dcterms:created xsi:type="dcterms:W3CDTF">2020-03-18T20:15:00Z</dcterms:created>
  <dcterms:modified xsi:type="dcterms:W3CDTF">2020-03-18T20:15:00Z</dcterms:modified>
</cp:coreProperties>
</file>