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E699" w14:textId="77777777" w:rsidR="005C0FB7" w:rsidRDefault="003D4F6B" w:rsidP="00CB2F82">
      <w:pPr>
        <w:rPr>
          <w:b/>
          <w:bCs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A52A7" wp14:editId="5BD2F529">
                <wp:simplePos x="0" y="0"/>
                <wp:positionH relativeFrom="column">
                  <wp:posOffset>13017</wp:posOffset>
                </wp:positionH>
                <wp:positionV relativeFrom="paragraph">
                  <wp:posOffset>-1942147</wp:posOffset>
                </wp:positionV>
                <wp:extent cx="6421120" cy="945642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945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E3300" w14:textId="77777777" w:rsidR="007A5681" w:rsidRDefault="007A5681" w:rsidP="007A4F62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4"/>
                              </w:rPr>
                            </w:pPr>
                            <w:r w:rsidRPr="00523884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84CBEE0" wp14:editId="23436441">
                                  <wp:extent cx="769620" cy="7696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73EAC" w14:textId="77777777" w:rsidR="007A5681" w:rsidRPr="00A57427" w:rsidRDefault="007A5681" w:rsidP="009162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17365D" w:themeColor="text2" w:themeShade="BF"/>
                                <w:sz w:val="10"/>
                                <w:szCs w:val="24"/>
                                <w:lang w:eastAsia="it-IT"/>
                              </w:rPr>
                            </w:pP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Confederazione Nazionale 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>dell’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Artigianato 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>e della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 Piccola 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>e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 Media Impresa</w:t>
                            </w:r>
                          </w:p>
                          <w:p w14:paraId="512C24C0" w14:textId="77777777" w:rsidR="007A5681" w:rsidRDefault="007A5681" w:rsidP="007A4F62">
                            <w:pPr>
                              <w:jc w:val="center"/>
                              <w:rPr>
                                <w:rFonts w:ascii="Arial" w:hAnsi="Arial" w:cs="Arial"/>
                                <w:color w:val="0033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58AB28B" w14:textId="77777777" w:rsidR="007A5681" w:rsidRDefault="007A5681" w:rsidP="007A4F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40"/>
                                <w:szCs w:val="36"/>
                                <w:lang w:eastAsia="it-IT"/>
                              </w:rPr>
                            </w:pPr>
                          </w:p>
                          <w:p w14:paraId="3EE15FCE" w14:textId="77777777" w:rsidR="007A5681" w:rsidRDefault="007A5681" w:rsidP="00377CE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1C4D5893" w14:textId="5E4BD305" w:rsidR="007A5681" w:rsidRDefault="007A5681" w:rsidP="00886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1DEB5BEF" w14:textId="69328FA0" w:rsidR="007A5681" w:rsidRDefault="007A5681" w:rsidP="00886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460D82D6" w14:textId="30707C70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bookmarkStart w:id="0" w:name="_Hlk35417717"/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AUTOCERTIFICAZIONE</w:t>
                            </w:r>
                          </w:p>
                          <w:p w14:paraId="6CFAF8C1" w14:textId="19D5FADA" w:rsidR="00BB4844" w:rsidRPr="00FE704A" w:rsidRDefault="00BB4844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FE704A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PRODUZIONE</w:t>
                            </w:r>
                          </w:p>
                          <w:p w14:paraId="2A1B1C15" w14:textId="5C7D8852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MASCHERINE CHIRURGICHE</w:t>
                            </w:r>
                          </w:p>
                          <w:p w14:paraId="50B7F60F" w14:textId="77777777" w:rsidR="00240C11" w:rsidRDefault="00240C1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5A332DD7" w14:textId="53A3DF3C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Art.15, D</w:t>
                            </w:r>
                            <w:r w:rsidR="003F0776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ecreto Legge 17 marzo 2020, n.18</w:t>
                            </w:r>
                          </w:p>
                          <w:bookmarkEnd w:id="0"/>
                          <w:p w14:paraId="1E7E04B3" w14:textId="41054C3F" w:rsidR="007A5681" w:rsidRDefault="00BB4844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="00633DC7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(fac-simile)</w:t>
                            </w:r>
                          </w:p>
                          <w:p w14:paraId="4BFA3BE6" w14:textId="77777777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6A17C2D8" w14:textId="77777777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4B93CEDD" w14:textId="77777777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7538F8FC" w14:textId="77777777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641017AF" w14:textId="32E95149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0F7A563F" w14:textId="77777777" w:rsidR="007A5681" w:rsidRDefault="007A5681" w:rsidP="0059135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423A57D5" w14:textId="77777777" w:rsidR="007A5681" w:rsidRDefault="007A5681" w:rsidP="0059135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51E10E0" w14:textId="77777777" w:rsidR="007A5681" w:rsidRPr="00591353" w:rsidRDefault="007A5681" w:rsidP="00886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1B610CF2" w14:textId="77777777" w:rsidR="007A5681" w:rsidRPr="00E158FF" w:rsidRDefault="007A5681" w:rsidP="007A4F62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53A6D2A" w14:textId="77777777" w:rsidR="007A5681" w:rsidRPr="00E158FF" w:rsidRDefault="007A5681" w:rsidP="007A4F62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D7AC883" w14:textId="77777777" w:rsidR="007A5681" w:rsidRDefault="007A5681" w:rsidP="00D27A1D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4A6B24ED" w14:textId="77777777" w:rsidR="007A5681" w:rsidRDefault="007A5681" w:rsidP="007A4F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0B74820D" w14:textId="77777777" w:rsidR="007A5681" w:rsidRDefault="007A5681" w:rsidP="007A4F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587FC800" w14:textId="77777777" w:rsidR="007A5681" w:rsidRDefault="007A5681" w:rsidP="001C12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39287F71" w14:textId="77777777" w:rsidR="007A5681" w:rsidRDefault="007A5681" w:rsidP="001C12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2AD7E13A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6E849A2" w14:textId="77777777" w:rsidR="007A5681" w:rsidRPr="00D7435A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085DA458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0B768B4E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DCADFD0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4AF91C68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1C3A68F" w14:textId="77777777" w:rsidR="007A5681" w:rsidRPr="00D7435A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A52A7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pt;margin-top:-152.9pt;width:505.6pt;height:74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" filled="f" stroked="f" strokeweight=".5pt">
                <v:textbox>
                  <w:txbxContent>
                    <w:p w14:paraId="07FE3300" w14:textId="77777777" w:rsidR="007A5681" w:rsidRDefault="007A5681" w:rsidP="007A4F62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24"/>
                        </w:rPr>
                      </w:pPr>
                      <w:r w:rsidRPr="00523884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284CBEE0" wp14:editId="23436441">
                            <wp:extent cx="769620" cy="7696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73EAC" w14:textId="77777777" w:rsidR="007A5681" w:rsidRPr="00A57427" w:rsidRDefault="007A5681" w:rsidP="009162C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17365D" w:themeColor="text2" w:themeShade="BF"/>
                          <w:sz w:val="10"/>
                          <w:szCs w:val="24"/>
                          <w:lang w:eastAsia="it-IT"/>
                        </w:rPr>
                      </w:pP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Confederazione Nazionale 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i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>dell’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Artigianato 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i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>e della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 Piccola 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i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>e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 Media Impresa</w:t>
                      </w:r>
                    </w:p>
                    <w:p w14:paraId="512C24C0" w14:textId="77777777" w:rsidR="007A5681" w:rsidRDefault="007A5681" w:rsidP="007A4F62">
                      <w:pPr>
                        <w:jc w:val="center"/>
                        <w:rPr>
                          <w:rFonts w:ascii="Arial" w:hAnsi="Arial" w:cs="Arial"/>
                          <w:color w:val="003366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58AB28B" w14:textId="77777777" w:rsidR="007A5681" w:rsidRDefault="007A5681" w:rsidP="007A4F6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40"/>
                          <w:szCs w:val="36"/>
                          <w:lang w:eastAsia="it-IT"/>
                        </w:rPr>
                      </w:pPr>
                    </w:p>
                    <w:p w14:paraId="3EE15FCE" w14:textId="77777777" w:rsidR="007A5681" w:rsidRDefault="007A5681" w:rsidP="00377CE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1C4D5893" w14:textId="5E4BD305" w:rsidR="007A5681" w:rsidRDefault="007A5681" w:rsidP="008866C5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1DEB5BEF" w14:textId="69328FA0" w:rsidR="007A5681" w:rsidRDefault="007A5681" w:rsidP="008866C5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460D82D6" w14:textId="30707C70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bookmarkStart w:id="1" w:name="_Hlk35417717"/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AUTOCERTIFICAZIONE</w:t>
                      </w:r>
                    </w:p>
                    <w:p w14:paraId="6CFAF8C1" w14:textId="19D5FADA" w:rsidR="00BB4844" w:rsidRPr="00FE704A" w:rsidRDefault="00BB4844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r w:rsidRPr="00FE704A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PRODUZIONE</w:t>
                      </w:r>
                    </w:p>
                    <w:p w14:paraId="2A1B1C15" w14:textId="5C7D8852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MASCHERINE CHIRURGICHE</w:t>
                      </w:r>
                    </w:p>
                    <w:p w14:paraId="50B7F60F" w14:textId="77777777" w:rsidR="00240C11" w:rsidRDefault="00240C1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5A332DD7" w14:textId="53A3DF3C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Art.15, D</w:t>
                      </w:r>
                      <w:r w:rsidR="003F0776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ecreto Legge 17 marzo 2020, n.18</w:t>
                      </w:r>
                    </w:p>
                    <w:bookmarkEnd w:id="1"/>
                    <w:p w14:paraId="1E7E04B3" w14:textId="41054C3F" w:rsidR="007A5681" w:rsidRDefault="00BB4844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="00633DC7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(fac-simile)</w:t>
                      </w:r>
                    </w:p>
                    <w:p w14:paraId="4BFA3BE6" w14:textId="77777777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6A17C2D8" w14:textId="77777777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4B93CEDD" w14:textId="77777777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7538F8FC" w14:textId="77777777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641017AF" w14:textId="32E95149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0F7A563F" w14:textId="77777777" w:rsidR="007A5681" w:rsidRDefault="007A5681" w:rsidP="00591353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423A57D5" w14:textId="77777777" w:rsidR="007A5681" w:rsidRDefault="007A5681" w:rsidP="00591353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51E10E0" w14:textId="77777777" w:rsidR="007A5681" w:rsidRPr="00591353" w:rsidRDefault="007A5681" w:rsidP="008866C5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1B610CF2" w14:textId="77777777" w:rsidR="007A5681" w:rsidRPr="00E158FF" w:rsidRDefault="007A5681" w:rsidP="007A4F62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53A6D2A" w14:textId="77777777" w:rsidR="007A5681" w:rsidRPr="00E158FF" w:rsidRDefault="007A5681" w:rsidP="007A4F62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D7AC883" w14:textId="77777777" w:rsidR="007A5681" w:rsidRDefault="007A5681" w:rsidP="00D27A1D">
                      <w:pPr>
                        <w:spacing w:after="0" w:line="360" w:lineRule="auto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4A6B24ED" w14:textId="77777777" w:rsidR="007A5681" w:rsidRDefault="007A5681" w:rsidP="007A4F6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0B74820D" w14:textId="77777777" w:rsidR="007A5681" w:rsidRDefault="007A5681" w:rsidP="007A4F6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587FC800" w14:textId="77777777" w:rsidR="007A5681" w:rsidRDefault="007A5681" w:rsidP="001C1227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39287F71" w14:textId="77777777" w:rsidR="007A5681" w:rsidRDefault="007A5681" w:rsidP="001C1227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2AD7E13A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6E849A2" w14:textId="77777777" w:rsidR="007A5681" w:rsidRPr="00D7435A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085DA458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0B768B4E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DCADFD0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4AF91C68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1C3A68F" w14:textId="77777777" w:rsidR="007A5681" w:rsidRPr="00D7435A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1AC" w:rsidRPr="002027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CE373" wp14:editId="696E6234">
                <wp:simplePos x="0" y="0"/>
                <wp:positionH relativeFrom="column">
                  <wp:posOffset>-728238</wp:posOffset>
                </wp:positionH>
                <wp:positionV relativeFrom="paragraph">
                  <wp:posOffset>-1434242</wp:posOffset>
                </wp:positionV>
                <wp:extent cx="7581900" cy="11104022"/>
                <wp:effectExtent l="0" t="0" r="0" b="25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110402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783C1" w14:textId="77777777" w:rsidR="007A5681" w:rsidRDefault="007A5681" w:rsidP="004C6110">
                            <w:pPr>
                              <w:jc w:val="center"/>
                              <w:rPr>
                                <w:b/>
                                <w:noProof/>
                                <w:lang w:eastAsia="it-IT"/>
                              </w:rPr>
                            </w:pPr>
                          </w:p>
                          <w:p w14:paraId="5A263B4F" w14:textId="77777777" w:rsidR="007A5681" w:rsidRPr="00EC6383" w:rsidRDefault="007A5681" w:rsidP="00EC6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BE2862" w14:textId="77777777" w:rsidR="007A5681" w:rsidRDefault="007A5681" w:rsidP="00FE373E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251FF38C" w14:textId="77777777" w:rsidR="007A5681" w:rsidRDefault="007A5681" w:rsidP="009C6C18">
                            <w:pPr>
                              <w:pStyle w:val="Nessunaspaziatura"/>
                              <w:rPr>
                                <w:rFonts w:eastAsia="Times New Roman"/>
                              </w:rPr>
                            </w:pPr>
                          </w:p>
                          <w:p w14:paraId="55CF0153" w14:textId="77777777" w:rsidR="007A5681" w:rsidRDefault="007A5681" w:rsidP="00FE373E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0172A13A" w14:textId="77777777" w:rsidR="007A5681" w:rsidRPr="00F02AE8" w:rsidRDefault="007A5681" w:rsidP="00FE373E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259FD9E8" w14:textId="77777777" w:rsidR="007A5681" w:rsidRPr="00F02AE8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007756BA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D46DA72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2374ACE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E3D8027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86A1E4D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A194A68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7488133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3916075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B2E6E07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F3FD065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E2A81F7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FC8C14F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3ACF912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DDC0DAB" w14:textId="77777777" w:rsidR="007A5681" w:rsidRDefault="007A5681" w:rsidP="002027E7">
                            <w:pP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6E0522B3" w14:textId="77777777" w:rsidR="007A5681" w:rsidRPr="002A0DA7" w:rsidRDefault="007A5681" w:rsidP="002027E7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611151A" w14:textId="77777777" w:rsidR="007A5681" w:rsidRDefault="007A5681" w:rsidP="002027E7"/>
                          <w:p w14:paraId="68636BD2" w14:textId="77777777" w:rsidR="007A5681" w:rsidRDefault="007A5681" w:rsidP="002027E7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B69D306" wp14:editId="55D17CF9">
                                  <wp:extent cx="731257" cy="555975"/>
                                  <wp:effectExtent l="0" t="0" r="0" b="0"/>
                                  <wp:docPr id="5" name="Picture 2" descr=" R.ETE. Imprese Ital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 R.ETE. Imprese Ital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257" cy="55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492C4E46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43C3BE5A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476A6440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5794D81F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0433F42F" w14:textId="77777777" w:rsidR="007A5681" w:rsidRDefault="007A5681" w:rsidP="002027E7">
                            <w: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E373" id="Casella di testo 9" o:spid="_x0000_s1027" type="#_x0000_t202" style="position:absolute;margin-left:-57.35pt;margin-top:-112.95pt;width:597pt;height:8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" fillcolor="#f2f2f2" stroked="f" strokeweight=".5pt">
                <v:textbox>
                  <w:txbxContent>
                    <w:p w14:paraId="0D1783C1" w14:textId="77777777" w:rsidR="007A5681" w:rsidRDefault="007A5681" w:rsidP="004C6110">
                      <w:pPr>
                        <w:jc w:val="center"/>
                        <w:rPr>
                          <w:b/>
                          <w:noProof/>
                          <w:lang w:eastAsia="it-IT"/>
                        </w:rPr>
                      </w:pPr>
                    </w:p>
                    <w:p w14:paraId="5A263B4F" w14:textId="77777777" w:rsidR="007A5681" w:rsidRPr="00EC6383" w:rsidRDefault="007A5681" w:rsidP="00EC6383">
                      <w:pPr>
                        <w:jc w:val="center"/>
                        <w:rPr>
                          <w:b/>
                        </w:rPr>
                      </w:pPr>
                    </w:p>
                    <w:p w14:paraId="07BE2862" w14:textId="77777777" w:rsidR="007A5681" w:rsidRDefault="007A5681" w:rsidP="00FE373E">
                      <w:pPr>
                        <w:spacing w:after="0" w:line="360" w:lineRule="auto"/>
                        <w:rPr>
                          <w:rFonts w:asciiTheme="majorHAnsi" w:eastAsia="Times New Roman" w:hAnsiTheme="majorHAnsi" w:cs="Tahoma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251FF38C" w14:textId="77777777" w:rsidR="007A5681" w:rsidRDefault="007A5681" w:rsidP="009C6C18">
                      <w:pPr>
                        <w:pStyle w:val="Nessunaspaziatura"/>
                        <w:rPr>
                          <w:rFonts w:eastAsia="Times New Roman"/>
                        </w:rPr>
                      </w:pPr>
                    </w:p>
                    <w:p w14:paraId="55CF0153" w14:textId="77777777" w:rsidR="007A5681" w:rsidRDefault="007A5681" w:rsidP="00FE373E">
                      <w:pPr>
                        <w:spacing w:after="0" w:line="360" w:lineRule="auto"/>
                        <w:rPr>
                          <w:rFonts w:asciiTheme="majorHAnsi" w:eastAsia="Times New Roman" w:hAnsiTheme="majorHAnsi" w:cs="Tahoma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0172A13A" w14:textId="77777777" w:rsidR="007A5681" w:rsidRPr="00F02AE8" w:rsidRDefault="007A5681" w:rsidP="00FE373E">
                      <w:pPr>
                        <w:spacing w:after="0" w:line="360" w:lineRule="auto"/>
                        <w:rPr>
                          <w:rFonts w:asciiTheme="majorHAnsi" w:eastAsia="Times New Roman" w:hAnsiTheme="majorHAnsi" w:cs="Tahoma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259FD9E8" w14:textId="77777777" w:rsidR="007A5681" w:rsidRPr="00F02AE8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007756BA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D46DA72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2374ACE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E3D8027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86A1E4D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A194A68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7488133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3916075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B2E6E07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F3FD065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E2A81F7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FC8C14F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3ACF912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DDC0DAB" w14:textId="77777777" w:rsidR="007A5681" w:rsidRDefault="007A5681" w:rsidP="002027E7">
                      <w:pP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6E0522B3" w14:textId="77777777" w:rsidR="007A5681" w:rsidRPr="002A0DA7" w:rsidRDefault="007A5681" w:rsidP="002027E7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611151A" w14:textId="77777777" w:rsidR="007A5681" w:rsidRDefault="007A5681" w:rsidP="002027E7"/>
                    <w:p w14:paraId="68636BD2" w14:textId="77777777" w:rsidR="007A5681" w:rsidRDefault="007A5681" w:rsidP="002027E7">
                      <w:r>
                        <w:rPr>
                          <w:noProof/>
                          <w:lang w:eastAsia="it-IT"/>
                        </w:rP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B69D306" wp14:editId="55D17CF9">
                            <wp:extent cx="731257" cy="555975"/>
                            <wp:effectExtent l="0" t="0" r="0" b="0"/>
                            <wp:docPr id="5" name="Picture 2" descr=" R.ETE. Imprese Ital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 R.ETE. Imprese Ital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257" cy="55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492C4E46" w14:textId="77777777" w:rsidR="007A5681" w:rsidRDefault="007A5681" w:rsidP="002027E7">
                      <w:pPr>
                        <w:jc w:val="center"/>
                      </w:pPr>
                    </w:p>
                    <w:p w14:paraId="43C3BE5A" w14:textId="77777777" w:rsidR="007A5681" w:rsidRDefault="007A5681" w:rsidP="002027E7">
                      <w:pPr>
                        <w:jc w:val="center"/>
                      </w:pPr>
                    </w:p>
                    <w:p w14:paraId="476A6440" w14:textId="77777777" w:rsidR="007A5681" w:rsidRDefault="007A5681" w:rsidP="002027E7">
                      <w:pPr>
                        <w:jc w:val="center"/>
                      </w:pPr>
                    </w:p>
                    <w:p w14:paraId="5794D81F" w14:textId="77777777" w:rsidR="007A5681" w:rsidRDefault="007A5681" w:rsidP="002027E7">
                      <w:pPr>
                        <w:jc w:val="center"/>
                      </w:pPr>
                    </w:p>
                    <w:p w14:paraId="0433F42F" w14:textId="77777777" w:rsidR="007A5681" w:rsidRDefault="007A5681" w:rsidP="002027E7">
                      <w: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441AC" w:rsidRPr="00835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A6445" wp14:editId="6BA58846">
                <wp:simplePos x="0" y="0"/>
                <wp:positionH relativeFrom="column">
                  <wp:posOffset>-882650</wp:posOffset>
                </wp:positionH>
                <wp:positionV relativeFrom="paragraph">
                  <wp:posOffset>-1434465</wp:posOffset>
                </wp:positionV>
                <wp:extent cx="807720" cy="11470005"/>
                <wp:effectExtent l="0" t="0" r="11430" b="17145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14700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A08E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660B2733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54EBB188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71069EB9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260403C3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031120B1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431FD967" w14:textId="77777777" w:rsidR="007A5681" w:rsidRPr="00BA63F2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37E4199D" w14:textId="77777777" w:rsidR="007A5681" w:rsidRPr="00F02AE8" w:rsidRDefault="007A5681" w:rsidP="00835DE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02AE8"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6445" id="Rettangolo 3" o:spid="_x0000_s1028" style="position:absolute;margin-left:-69.5pt;margin-top:-112.95pt;width:63.6pt;height:9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" fillcolor="#1f497d" strokecolor="#1f497d" strokeweight="2pt">
                <v:textbox>
                  <w:txbxContent>
                    <w:p w14:paraId="11BBA08E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660B2733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54EBB188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71069EB9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260403C3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031120B1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431FD967" w14:textId="77777777" w:rsidR="007A5681" w:rsidRPr="00BA63F2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37E4199D" w14:textId="77777777" w:rsidR="007A5681" w:rsidRPr="00F02AE8" w:rsidRDefault="007A5681" w:rsidP="00835DEA">
                      <w:pPr>
                        <w:jc w:val="center"/>
                        <w:rPr>
                          <w:rFonts w:asciiTheme="majorHAnsi" w:hAnsiTheme="majorHAnsi"/>
                          <w:color w:val="FFFFFF"/>
                          <w:sz w:val="52"/>
                          <w:szCs w:val="52"/>
                        </w:rPr>
                      </w:pPr>
                      <w:r w:rsidRPr="00F02AE8">
                        <w:rPr>
                          <w:rFonts w:asciiTheme="majorHAnsi" w:hAnsiTheme="majorHAnsi"/>
                          <w:color w:val="FFFFFF"/>
                          <w:sz w:val="52"/>
                          <w:szCs w:val="52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5C0FB7">
        <w:t xml:space="preserve"> </w:t>
      </w:r>
    </w:p>
    <w:sdt>
      <w:sdtPr>
        <w:rPr>
          <w:b/>
          <w:bCs/>
        </w:rPr>
        <w:id w:val="916287031"/>
        <w:docPartObj>
          <w:docPartGallery w:val="Cover Pages"/>
          <w:docPartUnique/>
        </w:docPartObj>
      </w:sdtPr>
      <w:sdtEndPr>
        <w:rPr>
          <w:b w:val="0"/>
          <w:bCs w:val="0"/>
          <w:color w:val="FFFFFF" w:themeColor="background1"/>
        </w:rPr>
      </w:sdtEndPr>
      <w:sdtContent>
        <w:p w14:paraId="34485D37" w14:textId="77777777" w:rsidR="00C11AB0" w:rsidRDefault="00C11AB0" w:rsidP="00CB2F82">
          <w:pPr>
            <w:rPr>
              <w:noProof/>
            </w:rPr>
          </w:pPr>
        </w:p>
        <w:p w14:paraId="572CD488" w14:textId="77777777" w:rsidR="00C11AB0" w:rsidRDefault="00C11AB0"/>
        <w:p w14:paraId="6DE23F2B" w14:textId="77777777" w:rsidR="00C11AB0" w:rsidRDefault="00C11AB0"/>
        <w:p w14:paraId="1B9E45B1" w14:textId="2B35A5E6" w:rsidR="001E6FDB" w:rsidRPr="006F4285" w:rsidRDefault="0000762C" w:rsidP="006F4285">
          <w:pPr>
            <w:rPr>
              <w:color w:val="FFFFFF" w:themeColor="background1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FE30D20" wp14:editId="60D60611">
                    <wp:simplePos x="0" y="0"/>
                    <wp:positionH relativeFrom="column">
                      <wp:posOffset>-1713865</wp:posOffset>
                    </wp:positionH>
                    <wp:positionV relativeFrom="paragraph">
                      <wp:posOffset>2407285</wp:posOffset>
                    </wp:positionV>
                    <wp:extent cx="2838450" cy="674370"/>
                    <wp:effectExtent l="0" t="0" r="0" b="0"/>
                    <wp:wrapNone/>
                    <wp:docPr id="29" name="Casella di testo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2838450" cy="674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E9DBC5" w14:textId="091A8C16" w:rsidR="007A5681" w:rsidRPr="006750E2" w:rsidRDefault="007A5681" w:rsidP="0000762C">
                                <w:pPr>
                                  <w:rPr>
                                    <w:rFonts w:ascii="Palatino" w:hAnsi="Palatin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CNA   ODONTOTECNICI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E30D20" id="Casella di testo 29" o:spid="_x0000_s1029" type="#_x0000_t202" style="position:absolute;margin-left:-134.95pt;margin-top:189.55pt;width:223.5pt;height:53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" filled="f" stroked="f" strokeweight=".5pt">
                    <v:textbox>
                      <w:txbxContent>
                        <w:p w14:paraId="4DE9DBC5" w14:textId="091A8C16" w:rsidR="007A5681" w:rsidRPr="006750E2" w:rsidRDefault="007A5681" w:rsidP="0000762C">
                          <w:pPr>
                            <w:rPr>
                              <w:rFonts w:ascii="Palatino" w:hAnsi="Palatino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alatino" w:hAnsi="Palatino"/>
                              <w:color w:val="FFFFFF" w:themeColor="background1"/>
                              <w:sz w:val="72"/>
                              <w:szCs w:val="72"/>
                            </w:rPr>
                            <w:t>CNA   ODONTOTECNICI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156" w:rsidRPr="00523884">
            <w:rPr>
              <w:b/>
              <w:noProof/>
              <w:lang w:eastAsia="it-IT"/>
            </w:rPr>
            <w:drawing>
              <wp:inline distT="0" distB="0" distL="0" distR="0" wp14:anchorId="4869E422" wp14:editId="4EEB3F2A">
                <wp:extent cx="769620" cy="76962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11AB0">
            <w:rPr>
              <w:color w:val="FFFFFF" w:themeColor="background1"/>
            </w:rPr>
            <w:br w:type="page"/>
          </w:r>
        </w:p>
      </w:sdtContent>
    </w:sdt>
    <w:bookmarkStart w:id="2" w:name="_Toc535342422" w:displacedByCustomXml="next"/>
    <w:sdt>
      <w:sdtPr>
        <w:rPr>
          <w:b/>
          <w:bCs/>
          <w:sz w:val="24"/>
          <w:szCs w:val="24"/>
        </w:rPr>
        <w:id w:val="1926217444"/>
        <w:docPartObj>
          <w:docPartGallery w:val="Table of Contents"/>
          <w:docPartUnique/>
        </w:docPartObj>
      </w:sdtPr>
      <w:sdtEndPr>
        <w:rPr>
          <w:rFonts w:ascii="Calibri Light" w:hAnsi="Calibri Light" w:cs="Calibri Light"/>
          <w:color w:val="002060"/>
          <w:sz w:val="22"/>
          <w:szCs w:val="22"/>
        </w:rPr>
      </w:sdtEndPr>
      <w:sdtContent>
        <w:p w14:paraId="75463CF3" w14:textId="65DE9BF9" w:rsidR="006E5440" w:rsidRDefault="006E5440" w:rsidP="007C69FB">
          <w:pPr>
            <w:suppressAutoHyphens/>
            <w:autoSpaceDN w:val="0"/>
            <w:spacing w:after="0" w:line="240" w:lineRule="auto"/>
            <w:ind w:left="720"/>
            <w:contextualSpacing/>
            <w:textAlignment w:val="baseline"/>
          </w:pPr>
        </w:p>
        <w:p w14:paraId="65B0EBE0" w14:textId="4F55E4E3" w:rsidR="007C69FB" w:rsidRPr="007C69FB" w:rsidRDefault="007C69FB" w:rsidP="007C69FB">
          <w:pPr>
            <w:spacing w:after="0" w:line="240" w:lineRule="auto"/>
            <w:jc w:val="center"/>
            <w:rPr>
              <w:b/>
              <w:bCs/>
              <w:color w:val="002060"/>
            </w:rPr>
          </w:pPr>
          <w:r w:rsidRPr="007C69FB">
            <w:rPr>
              <w:b/>
              <w:bCs/>
              <w:color w:val="002060"/>
            </w:rPr>
            <w:t>AUTOCERTIFICAZIONE</w:t>
          </w:r>
        </w:p>
        <w:p w14:paraId="0B5E06C5" w14:textId="705AC7D3" w:rsidR="007C69FB" w:rsidRPr="007C69FB" w:rsidRDefault="007C69FB" w:rsidP="007C69FB">
          <w:pPr>
            <w:spacing w:after="0" w:line="240" w:lineRule="auto"/>
            <w:jc w:val="center"/>
            <w:rPr>
              <w:b/>
              <w:bCs/>
              <w:color w:val="002060"/>
            </w:rPr>
          </w:pPr>
          <w:r w:rsidRPr="007C69FB">
            <w:rPr>
              <w:b/>
              <w:bCs/>
              <w:color w:val="002060"/>
            </w:rPr>
            <w:t>PRODUZIONE MASCHERINE CHIRURGICHE</w:t>
          </w:r>
        </w:p>
        <w:p w14:paraId="57B5F086" w14:textId="4AAD2B16" w:rsidR="007C69FB" w:rsidRPr="007C69FB" w:rsidRDefault="007C69FB" w:rsidP="007C69F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color w:val="002060"/>
            </w:rPr>
          </w:pPr>
          <w:r w:rsidRPr="007C69FB">
            <w:rPr>
              <w:b/>
              <w:bCs/>
              <w:color w:val="002060"/>
            </w:rPr>
            <w:t>COMMA 2, ART. 15 D.L. 17 MARZO 2020, N. 18</w:t>
          </w:r>
        </w:p>
        <w:p w14:paraId="02F9F036" w14:textId="65DA8646" w:rsidR="006E5440" w:rsidRPr="007C69FB" w:rsidRDefault="00FE704A" w:rsidP="007C69FB">
          <w:pPr>
            <w:spacing w:line="360" w:lineRule="auto"/>
            <w:jc w:val="both"/>
            <w:rPr>
              <w:rFonts w:ascii="Calibri Light" w:hAnsi="Calibri Light" w:cs="Calibri Light"/>
              <w:b/>
              <w:bCs/>
              <w:color w:val="002060"/>
            </w:rPr>
          </w:pPr>
        </w:p>
      </w:sdtContent>
    </w:sdt>
    <w:bookmarkEnd w:id="2"/>
    <w:p w14:paraId="20877A3F" w14:textId="617B6DAA" w:rsidR="00A82B99" w:rsidRPr="007C69FB" w:rsidRDefault="00BB4844" w:rsidP="006B4655">
      <w:pPr>
        <w:spacing w:afterLines="100" w:after="240" w:line="360" w:lineRule="auto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Il sottoscritto ……………………………………………………………………</w:t>
      </w:r>
      <w:r w:rsidR="00A82B99" w:rsidRPr="007C69FB">
        <w:rPr>
          <w:rFonts w:ascii="Calibri Light" w:eastAsia="Calibri" w:hAnsi="Calibri Light" w:cs="Calibri Light"/>
          <w:color w:val="002060"/>
          <w:sz w:val="20"/>
          <w:szCs w:val="20"/>
        </w:rPr>
        <w:t>………………………………………………………………….</w:t>
      </w:r>
    </w:p>
    <w:p w14:paraId="0B598024" w14:textId="2E8EC0A4" w:rsidR="00A82B99" w:rsidRPr="007C69FB" w:rsidRDefault="00A82B99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Codice Fiscale………………………………………………………………………………………………………………………………………...</w:t>
      </w:r>
    </w:p>
    <w:p w14:paraId="11F9B95D" w14:textId="77777777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7BDCAEDB" w14:textId="3F288BBF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Titolare/ legale rappresentante dell’impresa………………………………………………………………………………………….</w:t>
      </w:r>
    </w:p>
    <w:p w14:paraId="3B932A20" w14:textId="77777777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bookmarkStart w:id="3" w:name="_GoBack"/>
    </w:p>
    <w:bookmarkEnd w:id="3"/>
    <w:p w14:paraId="1185F29C" w14:textId="132CF412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Con sede legale in …………………………………………………… via………………………………………………………………………</w:t>
      </w:r>
    </w:p>
    <w:p w14:paraId="229F835C" w14:textId="5C7F1ED6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13CEDD59" w14:textId="3E9BFF4D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Sede operativa in …………………………………………………… via……………………………………………………………………….</w:t>
      </w:r>
    </w:p>
    <w:p w14:paraId="6A6E3E47" w14:textId="77777777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4669C9A0" w14:textId="5F149B16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Partiva iva…………………………………………………………………iscrizione C.C.I.A.A……………………………………………….</w:t>
      </w:r>
    </w:p>
    <w:p w14:paraId="2A58086E" w14:textId="019DFF9F" w:rsidR="00BB4844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46F46177" w14:textId="376AB36F" w:rsidR="00A82B99" w:rsidRPr="007C69FB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Telefono………………………………………………………</w:t>
      </w:r>
      <w:r w:rsidR="00A82B99" w:rsidRPr="007C69FB">
        <w:rPr>
          <w:rFonts w:ascii="Calibri Light" w:eastAsia="Calibri" w:hAnsi="Calibri Light" w:cs="Calibri Light"/>
          <w:color w:val="002060"/>
          <w:sz w:val="20"/>
          <w:szCs w:val="20"/>
        </w:rPr>
        <w:t>………Indirizzo mail…………………………………………………………….</w:t>
      </w:r>
    </w:p>
    <w:p w14:paraId="2A94BA24" w14:textId="3FAEE847" w:rsidR="00A82B99" w:rsidRPr="007C69FB" w:rsidRDefault="00A82B99" w:rsidP="00BB4844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3411AF61" w14:textId="2657318F" w:rsidR="00A82B99" w:rsidRPr="007C69FB" w:rsidRDefault="00A82B99" w:rsidP="00BB4844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Indirizzo PEC …………………………………………………………………………….</w:t>
      </w:r>
    </w:p>
    <w:p w14:paraId="233191B1" w14:textId="77777777" w:rsidR="00A82B99" w:rsidRPr="007C69FB" w:rsidRDefault="00A82B99" w:rsidP="00BB4844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1F7FA088" w14:textId="6DEE189B" w:rsidR="00BB4844" w:rsidRDefault="00BB484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strike/>
          <w:color w:val="002060"/>
          <w:sz w:val="20"/>
          <w:szCs w:val="20"/>
        </w:rPr>
      </w:pPr>
    </w:p>
    <w:p w14:paraId="6232EFBD" w14:textId="77777777" w:rsidR="00240C11" w:rsidRDefault="00240C11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</w:p>
    <w:p w14:paraId="07F533FA" w14:textId="33021766" w:rsidR="0079654C" w:rsidRPr="007C69FB" w:rsidRDefault="0079654C" w:rsidP="00A82B99">
      <w:pPr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DICHIARA SOTTO LA PROPRIA ESCLUSIVA RESPONSABILITA’</w:t>
      </w:r>
    </w:p>
    <w:p w14:paraId="7248731A" w14:textId="77777777" w:rsidR="00A82B99" w:rsidRPr="007C69FB" w:rsidRDefault="00A82B99" w:rsidP="00A82B99">
      <w:pPr>
        <w:suppressAutoHyphens/>
        <w:autoSpaceDN w:val="0"/>
        <w:spacing w:after="0" w:line="240" w:lineRule="auto"/>
        <w:jc w:val="center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44B30AC0" w14:textId="4ABC3C78"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di avviare la produzione di 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  <w:u w:val="single"/>
        </w:rPr>
        <w:t>mascherine chirurgiche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di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 xml:space="preserve"> cui al comma 2, art.15 del DL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17 marzo, n.18 e di immetterle in commercio</w:t>
      </w:r>
    </w:p>
    <w:p w14:paraId="0A95AFEB" w14:textId="77777777" w:rsidR="00997814" w:rsidRPr="007C69FB" w:rsidRDefault="00997814" w:rsidP="00997814">
      <w:pPr>
        <w:pStyle w:val="Paragrafoelenco"/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4F60A154" w14:textId="30E3528A"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che sono realizzate con una progettazione semplice e destinata a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proteggere l’ambiente vicino all’utente con il contenimento e il filtraggio di grandi goccioline di microorganismi eliminati dalla bocca e dal naso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salvaguarda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ndo le altre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persone da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rischi di lieve entità</w:t>
      </w:r>
    </w:p>
    <w:p w14:paraId="7C5B105F" w14:textId="77777777" w:rsidR="00997814" w:rsidRPr="007C69FB" w:rsidRDefault="00997814" w:rsidP="00997814">
      <w:p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1BC041AA" w14:textId="2306F4F9"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che, le stesse, rispettano tutti i requisiti di sicurezza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 xml:space="preserve">e le caratteristiche tecniche 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>di cui alla vigente normativa</w:t>
      </w:r>
    </w:p>
    <w:p w14:paraId="7BB98B4A" w14:textId="77777777" w:rsidR="00997814" w:rsidRPr="007C69FB" w:rsidRDefault="00997814" w:rsidP="00997814">
      <w:pPr>
        <w:pStyle w:val="Paragrafoelenco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0CF7064E" w14:textId="1C891B8E" w:rsidR="00997814" w:rsidRPr="007C69FB" w:rsidRDefault="00240C11" w:rsidP="00997814">
      <w:pPr>
        <w:pStyle w:val="Paragrafoelenco"/>
        <w:numPr>
          <w:ilvl w:val="0"/>
          <w:numId w:val="9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  <w:sz w:val="20"/>
          <w:szCs w:val="20"/>
        </w:rPr>
      </w:pP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che, entro e non oltre 3 giorni, dalla presente autocertificazione 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verranno trasmesse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a</w:t>
      </w:r>
      <w:r>
        <w:rPr>
          <w:rFonts w:ascii="Calibri Light" w:eastAsia="Calibri" w:hAnsi="Calibri Light" w:cs="Calibri Light"/>
          <w:color w:val="002060"/>
          <w:sz w:val="20"/>
          <w:szCs w:val="20"/>
        </w:rPr>
        <w:t>ll’Istituto Superiore di Sanità</w:t>
      </w:r>
      <w:r w:rsidRPr="007C69FB">
        <w:rPr>
          <w:rFonts w:ascii="Calibri Light" w:eastAsia="Calibri" w:hAnsi="Calibri Light" w:cs="Calibri Light"/>
          <w:color w:val="002060"/>
          <w:sz w:val="20"/>
          <w:szCs w:val="20"/>
        </w:rPr>
        <w:t xml:space="preserve"> ogni elemento utile alla validazione delle mascherine chirurgiche prodotte</w:t>
      </w:r>
    </w:p>
    <w:p w14:paraId="0BCE9F20" w14:textId="77777777" w:rsidR="00997814" w:rsidRPr="007C69FB" w:rsidRDefault="00997814" w:rsidP="00997814">
      <w:pPr>
        <w:pStyle w:val="Paragrafoelenco"/>
        <w:rPr>
          <w:rFonts w:ascii="Calibri Light" w:eastAsia="Calibri" w:hAnsi="Calibri Light" w:cs="Calibri Light"/>
          <w:color w:val="002060"/>
          <w:sz w:val="20"/>
          <w:szCs w:val="20"/>
        </w:rPr>
      </w:pPr>
    </w:p>
    <w:p w14:paraId="499186BF" w14:textId="77777777" w:rsidR="00997814" w:rsidRPr="00997814" w:rsidRDefault="00997814" w:rsidP="00997814">
      <w:pPr>
        <w:pStyle w:val="Paragrafoelenco"/>
        <w:suppressAutoHyphens/>
        <w:autoSpaceDN w:val="0"/>
        <w:spacing w:after="0" w:line="240" w:lineRule="auto"/>
        <w:jc w:val="both"/>
        <w:textAlignment w:val="baseline"/>
        <w:rPr>
          <w:rFonts w:ascii="Calibri Light" w:eastAsia="Calibri" w:hAnsi="Calibri Light" w:cs="Calibri Light"/>
          <w:color w:val="002060"/>
        </w:rPr>
      </w:pPr>
    </w:p>
    <w:p w14:paraId="685E219F" w14:textId="1F5B2DDE" w:rsidR="00934464" w:rsidRPr="00C503D8" w:rsidRDefault="00934464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</w:p>
    <w:p w14:paraId="49C20723" w14:textId="77777777" w:rsidR="00C503D8" w:rsidRPr="007C69FB" w:rsidRDefault="00C503D8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</w:p>
    <w:p w14:paraId="47D5E4A6" w14:textId="2AEEAE9B" w:rsidR="00F10E83" w:rsidRPr="007C69FB" w:rsidRDefault="007C69F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  <w:r w:rsidRPr="007C69FB">
        <w:rPr>
          <w:rFonts w:ascii="Calibri Light" w:eastAsia="Calibri" w:hAnsi="Calibri Light" w:cs="Calibri Light"/>
          <w:color w:val="002060"/>
        </w:rPr>
        <w:t>LUO</w:t>
      </w:r>
      <w:r>
        <w:rPr>
          <w:rFonts w:ascii="Calibri Light" w:eastAsia="Calibri" w:hAnsi="Calibri Light" w:cs="Calibri Light"/>
          <w:color w:val="002060"/>
        </w:rPr>
        <w:t>G</w:t>
      </w:r>
      <w:r w:rsidRPr="007C69FB">
        <w:rPr>
          <w:rFonts w:ascii="Calibri Light" w:eastAsia="Calibri" w:hAnsi="Calibri Light" w:cs="Calibri Light"/>
          <w:color w:val="002060"/>
        </w:rPr>
        <w:t>O E DATA</w:t>
      </w:r>
    </w:p>
    <w:p w14:paraId="34BD72AB" w14:textId="75D78B87" w:rsidR="007C69FB" w:rsidRPr="007C69FB" w:rsidRDefault="007C69F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>
        <w:rPr>
          <w:rFonts w:ascii="Calibri Light" w:eastAsia="Calibri" w:hAnsi="Calibri Light" w:cs="Calibri Light"/>
          <w:b/>
          <w:bCs/>
          <w:color w:val="002060"/>
        </w:rPr>
        <w:tab/>
      </w:r>
      <w:r w:rsidRPr="007C69FB">
        <w:rPr>
          <w:rFonts w:ascii="Calibri Light" w:eastAsia="Calibri" w:hAnsi="Calibri Light" w:cs="Calibri Light"/>
          <w:color w:val="002060"/>
        </w:rPr>
        <w:t>FIRMA</w:t>
      </w:r>
    </w:p>
    <w:p w14:paraId="7C7C008F" w14:textId="77777777" w:rsidR="00F10E83" w:rsidRPr="00C503D8" w:rsidRDefault="00F10E83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2354B94E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63C5AA5E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13B608B3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2BC121B6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7842A402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5FB48A3F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283E71F5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551CC604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B593A55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7B0655A3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677A6CA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048D5051" w14:textId="77777777" w:rsidR="00C503D8" w:rsidRDefault="00C503D8" w:rsidP="0079654C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439EAA40" w14:textId="21AD358B" w:rsidR="007B147C" w:rsidRDefault="007B147C">
      <w:pPr>
        <w:rPr>
          <w:rFonts w:asciiTheme="majorHAnsi" w:hAnsiTheme="majorHAnsi"/>
          <w:sz w:val="24"/>
          <w:szCs w:val="24"/>
        </w:rPr>
      </w:pPr>
    </w:p>
    <w:p w14:paraId="33A7E317" w14:textId="77777777" w:rsidR="007B147C" w:rsidRDefault="007B147C">
      <w:pPr>
        <w:rPr>
          <w:rFonts w:asciiTheme="majorHAnsi" w:hAnsiTheme="majorHAnsi"/>
          <w:sz w:val="24"/>
          <w:szCs w:val="24"/>
        </w:rPr>
      </w:pPr>
    </w:p>
    <w:p w14:paraId="030A99BE" w14:textId="77777777" w:rsidR="006A5666" w:rsidRDefault="006A5666">
      <w:pPr>
        <w:rPr>
          <w:rFonts w:asciiTheme="majorHAnsi" w:hAnsiTheme="majorHAnsi"/>
          <w:sz w:val="24"/>
          <w:szCs w:val="24"/>
        </w:rPr>
      </w:pPr>
    </w:p>
    <w:p w14:paraId="2DBF9CA3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44D57C5D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18B53A40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3A45D2A3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7C080BDB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42FCB700" w14:textId="23AE97F3" w:rsidR="0076778F" w:rsidRPr="0076778F" w:rsidRDefault="00E158FF" w:rsidP="0076778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872C8" wp14:editId="40C82139">
                <wp:simplePos x="0" y="0"/>
                <wp:positionH relativeFrom="column">
                  <wp:posOffset>-557934</wp:posOffset>
                </wp:positionH>
                <wp:positionV relativeFrom="paragraph">
                  <wp:posOffset>-2781473</wp:posOffset>
                </wp:positionV>
                <wp:extent cx="7056755" cy="3276600"/>
                <wp:effectExtent l="0" t="0" r="1079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55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A89FD" id="Rettangolo 25" o:spid="_x0000_s1026" style="position:absolute;margin-left:-43.95pt;margin-top:-219pt;width:555.65pt;height:25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" fillcolor="white [3212]" strokecolor="white [3212]" strokeweight="2pt"/>
            </w:pict>
          </mc:Fallback>
        </mc:AlternateContent>
      </w:r>
      <w:r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F54E2" wp14:editId="59583F63">
                <wp:simplePos x="0" y="0"/>
                <wp:positionH relativeFrom="column">
                  <wp:posOffset>4465320</wp:posOffset>
                </wp:positionH>
                <wp:positionV relativeFrom="paragraph">
                  <wp:posOffset>2167255</wp:posOffset>
                </wp:positionV>
                <wp:extent cx="2082800" cy="1841500"/>
                <wp:effectExtent l="0" t="0" r="0" b="63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D95F3" w14:textId="77777777" w:rsidR="007A5681" w:rsidRDefault="007A5681">
                            <w:r>
                              <w:rPr>
                                <w:rFonts w:ascii="Georgia" w:hAnsi="Georgia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0B43698" wp14:editId="7C9F52C3">
                                  <wp:extent cx="1469390" cy="1469390"/>
                                  <wp:effectExtent l="0" t="0" r="0" b="0"/>
                                  <wp:docPr id="30" name="Immagine 30" descr="cid:image001.png@01D137F2.C242D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id:image001.png@01D137F2.C242D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39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F54E2" id="Casella di testo 6" o:spid="_x0000_s1030" type="#_x0000_t202" style="position:absolute;margin-left:351.6pt;margin-top:170.65pt;width:164pt;height:1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" filled="f" stroked="f" strokeweight=".5pt">
                <v:textbox>
                  <w:txbxContent>
                    <w:p w14:paraId="7C8D95F3" w14:textId="77777777" w:rsidR="007A5681" w:rsidRDefault="007A5681">
                      <w:r>
                        <w:rPr>
                          <w:rFonts w:ascii="Georgia" w:hAnsi="Georgia"/>
                          <w:noProof/>
                          <w:lang w:eastAsia="it-IT"/>
                        </w:rPr>
                        <w:drawing>
                          <wp:inline distT="0" distB="0" distL="0" distR="0" wp14:anchorId="60B43698" wp14:editId="7C9F52C3">
                            <wp:extent cx="1469390" cy="1469390"/>
                            <wp:effectExtent l="0" t="0" r="0" b="0"/>
                            <wp:docPr id="30" name="Immagine 30" descr="cid:image001.png@01D137F2.C242D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id:image001.png@01D137F2.C242D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390" cy="14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49846" wp14:editId="5ED29111">
                <wp:simplePos x="0" y="0"/>
                <wp:positionH relativeFrom="column">
                  <wp:posOffset>-895350</wp:posOffset>
                </wp:positionH>
                <wp:positionV relativeFrom="paragraph">
                  <wp:posOffset>2579370</wp:posOffset>
                </wp:positionV>
                <wp:extent cx="8039735" cy="1183005"/>
                <wp:effectExtent l="0" t="0" r="18415" b="1714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735" cy="11830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54F77" w14:textId="77777777" w:rsidR="007A5681" w:rsidRDefault="007A5681" w:rsidP="00F53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noProof/>
                                <w:lang w:eastAsia="it-IT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49846" id="Rettangolo 33" o:spid="_x0000_s1031" style="position:absolute;margin-left:-70.5pt;margin-top:203.1pt;width:633.05pt;height:93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" fillcolor="#1f497d [3215]" strokecolor="#1f497d [3215]" strokeweight="2pt">
                <v:textbox>
                  <w:txbxContent>
                    <w:p w14:paraId="4D954F77" w14:textId="77777777" w:rsidR="007A5681" w:rsidRDefault="007A5681" w:rsidP="00F5372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Georgia" w:hAnsi="Georgia"/>
                          <w:noProof/>
                          <w:lang w:eastAsia="it-IT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418A2" wp14:editId="5101E86D">
                <wp:simplePos x="0" y="0"/>
                <wp:positionH relativeFrom="column">
                  <wp:posOffset>5709920</wp:posOffset>
                </wp:positionH>
                <wp:positionV relativeFrom="paragraph">
                  <wp:posOffset>6707505</wp:posOffset>
                </wp:positionV>
                <wp:extent cx="781685" cy="647700"/>
                <wp:effectExtent l="0" t="0" r="1841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2BFF7" id="Rettangolo 3" o:spid="_x0000_s1026" style="position:absolute;margin-left:449.6pt;margin-top:528.15pt;width:61.55pt;height:5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" fillcolor="white [3212]" strokecolor="white [3212]" strokeweight="2pt"/>
            </w:pict>
          </mc:Fallback>
        </mc:AlternateContent>
      </w:r>
      <w:r w:rsidR="00D7435A"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E74D0" wp14:editId="641439E2">
                <wp:simplePos x="0" y="0"/>
                <wp:positionH relativeFrom="column">
                  <wp:posOffset>4672525</wp:posOffset>
                </wp:positionH>
                <wp:positionV relativeFrom="paragraph">
                  <wp:posOffset>3280117</wp:posOffset>
                </wp:positionV>
                <wp:extent cx="1658816" cy="1863969"/>
                <wp:effectExtent l="0" t="0" r="0" b="31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816" cy="1863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9DC1" w14:textId="77777777" w:rsidR="007A5681" w:rsidRDefault="007A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E74D0" id="Casella di testo 28" o:spid="_x0000_s1032" type="#_x0000_t202" style="position:absolute;margin-left:367.9pt;margin-top:258.3pt;width:130.6pt;height:14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" filled="f" stroked="f" strokeweight=".5pt">
                <v:textbox>
                  <w:txbxContent>
                    <w:p w14:paraId="1C8E9DC1" w14:textId="77777777" w:rsidR="007A5681" w:rsidRDefault="007A5681"/>
                  </w:txbxContent>
                </v:textbox>
              </v:shape>
            </w:pict>
          </mc:Fallback>
        </mc:AlternateContent>
      </w:r>
      <w:r w:rsidR="00D743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D89A3" wp14:editId="779619B0">
                <wp:simplePos x="0" y="0"/>
                <wp:positionH relativeFrom="column">
                  <wp:posOffset>4883541</wp:posOffset>
                </wp:positionH>
                <wp:positionV relativeFrom="paragraph">
                  <wp:posOffset>3332871</wp:posOffset>
                </wp:positionV>
                <wp:extent cx="1541584" cy="1658815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584" cy="16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6B8B7" w14:textId="77777777" w:rsidR="007A5681" w:rsidRDefault="007A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D89A3" id="Casella di testo 26" o:spid="_x0000_s1033" type="#_x0000_t202" style="position:absolute;margin-left:384.55pt;margin-top:262.45pt;width:121.4pt;height:13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" filled="f" stroked="f" strokeweight=".5pt">
                <v:textbox>
                  <w:txbxContent>
                    <w:p w14:paraId="7FE6B8B7" w14:textId="77777777" w:rsidR="007A5681" w:rsidRDefault="007A5681"/>
                  </w:txbxContent>
                </v:textbox>
              </v:shape>
            </w:pict>
          </mc:Fallback>
        </mc:AlternateContent>
      </w:r>
      <w:r w:rsidR="004E7E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46F4B" wp14:editId="2C0E81EA">
                <wp:simplePos x="0" y="0"/>
                <wp:positionH relativeFrom="column">
                  <wp:posOffset>4132003</wp:posOffset>
                </wp:positionH>
                <wp:positionV relativeFrom="paragraph">
                  <wp:posOffset>1755775</wp:posOffset>
                </wp:positionV>
                <wp:extent cx="1765935" cy="1675765"/>
                <wp:effectExtent l="0" t="0" r="0" b="63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E176" w14:textId="77777777" w:rsidR="007A5681" w:rsidRDefault="007A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6F4B" id="Casella di testo 16" o:spid="_x0000_s1034" type="#_x0000_t202" style="position:absolute;margin-left:325.35pt;margin-top:138.25pt;width:139.05pt;height:1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" filled="f" stroked="f" strokeweight=".5pt">
                <v:textbox>
                  <w:txbxContent>
                    <w:p w14:paraId="7FE5E176" w14:textId="77777777" w:rsidR="007A5681" w:rsidRDefault="007A5681"/>
                  </w:txbxContent>
                </v:textbox>
              </v:shape>
            </w:pict>
          </mc:Fallback>
        </mc:AlternateContent>
      </w:r>
      <w:r w:rsidR="00F537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AB68A" wp14:editId="21599F61">
                <wp:simplePos x="0" y="0"/>
                <wp:positionH relativeFrom="column">
                  <wp:posOffset>5101590</wp:posOffset>
                </wp:positionH>
                <wp:positionV relativeFrom="paragraph">
                  <wp:posOffset>3034030</wp:posOffset>
                </wp:positionV>
                <wp:extent cx="1737360" cy="1882140"/>
                <wp:effectExtent l="0" t="0" r="0" b="381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4FF88" w14:textId="77777777" w:rsidR="007A5681" w:rsidRDefault="007A5681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B68A" id="Casella di testo 36" o:spid="_x0000_s1035" type="#_x0000_t202" style="position:absolute;margin-left:401.7pt;margin-top:238.9pt;width:136.8pt;height:1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" filled="f" stroked="f" strokeweight=".5pt">
                <v:textbox>
                  <w:txbxContent>
                    <w:p w14:paraId="0214FF88" w14:textId="77777777" w:rsidR="007A5681" w:rsidRDefault="007A5681">
                      <w:r>
                        <w:rPr>
                          <w:noProof/>
                          <w:lang w:eastAsia="it-IT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78F" w:rsidRPr="0076778F" w:rsidSect="001E6FDB">
      <w:headerReference w:type="default" r:id="rId13"/>
      <w:footerReference w:type="default" r:id="rId14"/>
      <w:pgSz w:w="11906" w:h="16838"/>
      <w:pgMar w:top="2268" w:right="1418" w:bottom="1701" w:left="1418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AFCC" w14:textId="77777777" w:rsidR="00604E52" w:rsidRDefault="00604E52" w:rsidP="001F25C2">
      <w:pPr>
        <w:spacing w:after="0" w:line="240" w:lineRule="auto"/>
      </w:pPr>
      <w:r>
        <w:separator/>
      </w:r>
    </w:p>
  </w:endnote>
  <w:endnote w:type="continuationSeparator" w:id="0">
    <w:p w14:paraId="381F9264" w14:textId="77777777" w:rsidR="00604E52" w:rsidRDefault="00604E52" w:rsidP="001F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885740"/>
      <w:docPartObj>
        <w:docPartGallery w:val="Page Numbers (Bottom of Page)"/>
        <w:docPartUnique/>
      </w:docPartObj>
    </w:sdtPr>
    <w:sdtEndPr/>
    <w:sdtContent>
      <w:p w14:paraId="503A8254" w14:textId="77777777" w:rsidR="007A5681" w:rsidRDefault="007A5681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4A423A5" wp14:editId="77F834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97EE0" w14:textId="534B652E" w:rsidR="007A5681" w:rsidRPr="001E6FDB" w:rsidRDefault="007A56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002060"/>
                                </w:rPr>
                              </w:pP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begin"/>
                              </w: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separate"/>
                              </w:r>
                              <w:r w:rsidR="00240C11">
                                <w:rPr>
                                  <w:rFonts w:asciiTheme="majorHAnsi" w:hAnsiTheme="majorHAnsi"/>
                                  <w:noProof/>
                                  <w:color w:val="002060"/>
                                </w:rPr>
                                <w:t>1</w:t>
                              </w: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423A5" id="Rettangolo 650" o:spid="_x0000_s1037" style="position:absolute;margin-left:0;margin-top:0;width:44.55pt;height:15.1pt;rotation:180;flip:x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04sljvYBAADB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F997EE0" w14:textId="534B652E" w:rsidR="007A5681" w:rsidRPr="001E6FDB" w:rsidRDefault="007A56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002060"/>
                          </w:rPr>
                        </w:pP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fldChar w:fldCharType="begin"/>
                        </w: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instrText>PAGE   \* MERGEFORMAT</w:instrText>
                        </w: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fldChar w:fldCharType="separate"/>
                        </w:r>
                        <w:r w:rsidR="00240C11">
                          <w:rPr>
                            <w:rFonts w:asciiTheme="majorHAnsi" w:hAnsiTheme="majorHAnsi"/>
                            <w:noProof/>
                            <w:color w:val="002060"/>
                          </w:rPr>
                          <w:t>1</w:t>
                        </w: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79C86" w14:textId="77777777" w:rsidR="00604E52" w:rsidRDefault="00604E52" w:rsidP="001F25C2">
      <w:pPr>
        <w:spacing w:after="0" w:line="240" w:lineRule="auto"/>
      </w:pPr>
      <w:r>
        <w:separator/>
      </w:r>
    </w:p>
  </w:footnote>
  <w:footnote w:type="continuationSeparator" w:id="0">
    <w:p w14:paraId="611102DB" w14:textId="77777777" w:rsidR="00604E52" w:rsidRDefault="00604E52" w:rsidP="001F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FD78" w14:textId="77777777" w:rsidR="007A5681" w:rsidRDefault="007A5681">
    <w:pPr>
      <w:pStyle w:val="Intestazione"/>
    </w:pP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664EC" wp14:editId="4AE1AFC2">
              <wp:simplePos x="0" y="0"/>
              <wp:positionH relativeFrom="column">
                <wp:posOffset>909320</wp:posOffset>
              </wp:positionH>
              <wp:positionV relativeFrom="paragraph">
                <wp:posOffset>306705</wp:posOffset>
              </wp:positionV>
              <wp:extent cx="5248275" cy="272415"/>
              <wp:effectExtent l="0" t="0" r="9525" b="0"/>
              <wp:wrapNone/>
              <wp:docPr id="19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2EBF8" w14:textId="73153CF4" w:rsidR="007A5681" w:rsidRPr="00F64110" w:rsidRDefault="00F64110">
                          <w:pPr>
                            <w:rPr>
                              <w:rFonts w:ascii="Calibri Light" w:hAnsi="Calibri Light" w:cs="Calibri Light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7A5681" w:rsidRPr="00F64110">
                            <w:rPr>
                              <w:rFonts w:ascii="Calibri Light" w:hAnsi="Calibri Light" w:cs="Calibri Light"/>
                              <w:color w:val="002060"/>
                              <w:sz w:val="20"/>
                              <w:szCs w:val="20"/>
                            </w:rPr>
                            <w:t>AUTOC</w:t>
                          </w:r>
                          <w:r w:rsidRPr="00F64110">
                            <w:rPr>
                              <w:rFonts w:ascii="Calibri Light" w:hAnsi="Calibri Light" w:cs="Calibri Light"/>
                              <w:color w:val="002060"/>
                              <w:sz w:val="20"/>
                              <w:szCs w:val="20"/>
                            </w:rPr>
                            <w:t>ERTIFICAZIONE MASCHERINE CHIRURGICHE ART.15</w:t>
                          </w:r>
                          <w:r w:rsidR="00FE704A">
                            <w:rPr>
                              <w:rFonts w:ascii="Calibri Light" w:hAnsi="Calibri Light" w:cs="Calibri Light"/>
                              <w:color w:val="002060"/>
                              <w:sz w:val="20"/>
                              <w:szCs w:val="20"/>
                            </w:rPr>
                            <w:t>, COMMA 2,</w:t>
                          </w:r>
                          <w:r w:rsidRPr="00F64110">
                            <w:rPr>
                              <w:rFonts w:ascii="Calibri Light" w:hAnsi="Calibri Light" w:cs="Calibri Light"/>
                              <w:color w:val="002060"/>
                              <w:sz w:val="20"/>
                              <w:szCs w:val="20"/>
                            </w:rPr>
                            <w:t xml:space="preserve"> D.L. 17 MARZO 2020, N.18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664EC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6" type="#_x0000_t202" style="position:absolute;margin-left:71.6pt;margin-top:24.15pt;width:413.2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" fillcolor="white [3201]" stroked="f" strokeweight=".5pt">
              <v:textbox>
                <w:txbxContent>
                  <w:p w14:paraId="61F2EBF8" w14:textId="73153CF4" w:rsidR="007A5681" w:rsidRPr="00F64110" w:rsidRDefault="00F64110">
                    <w:pPr>
                      <w:rPr>
                        <w:rFonts w:ascii="Calibri Light" w:hAnsi="Calibri Light" w:cs="Calibri Light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   </w:t>
                    </w:r>
                    <w:r w:rsidR="007A5681" w:rsidRPr="00F64110">
                      <w:rPr>
                        <w:rFonts w:ascii="Calibri Light" w:hAnsi="Calibri Light" w:cs="Calibri Light"/>
                        <w:color w:val="002060"/>
                        <w:sz w:val="20"/>
                        <w:szCs w:val="20"/>
                      </w:rPr>
                      <w:t>AUTOC</w:t>
                    </w:r>
                    <w:r w:rsidRPr="00F64110">
                      <w:rPr>
                        <w:rFonts w:ascii="Calibri Light" w:hAnsi="Calibri Light" w:cs="Calibri Light"/>
                        <w:color w:val="002060"/>
                        <w:sz w:val="20"/>
                        <w:szCs w:val="20"/>
                      </w:rPr>
                      <w:t>ERTIFICAZIONE MASCHERINE CHIRURGICHE ART.15</w:t>
                    </w:r>
                    <w:r w:rsidR="00FE704A">
                      <w:rPr>
                        <w:rFonts w:ascii="Calibri Light" w:hAnsi="Calibri Light" w:cs="Calibri Light"/>
                        <w:color w:val="002060"/>
                        <w:sz w:val="20"/>
                        <w:szCs w:val="20"/>
                      </w:rPr>
                      <w:t>, COMMA 2,</w:t>
                    </w:r>
                    <w:r w:rsidRPr="00F64110">
                      <w:rPr>
                        <w:rFonts w:ascii="Calibri Light" w:hAnsi="Calibri Light" w:cs="Calibri Light"/>
                        <w:color w:val="002060"/>
                        <w:sz w:val="20"/>
                        <w:szCs w:val="20"/>
                      </w:rPr>
                      <w:t xml:space="preserve"> D.L. 17 MARZO 2020, N.18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973E" wp14:editId="536AFAA4">
              <wp:simplePos x="0" y="0"/>
              <wp:positionH relativeFrom="column">
                <wp:posOffset>1080770</wp:posOffset>
              </wp:positionH>
              <wp:positionV relativeFrom="paragraph">
                <wp:posOffset>703580</wp:posOffset>
              </wp:positionV>
              <wp:extent cx="5035550" cy="0"/>
              <wp:effectExtent l="38100" t="38100" r="50800" b="9525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55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B91F3" id="Connettore 1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55.4pt" to="481.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4A1E4C9B" wp14:editId="076DA6C9">
          <wp:simplePos x="0" y="0"/>
          <wp:positionH relativeFrom="margin">
            <wp:posOffset>-247650</wp:posOffset>
          </wp:positionH>
          <wp:positionV relativeFrom="margin">
            <wp:posOffset>-964565</wp:posOffset>
          </wp:positionV>
          <wp:extent cx="723900" cy="7239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D37"/>
    <w:multiLevelType w:val="multilevel"/>
    <w:tmpl w:val="64F43A0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60A4C"/>
    <w:multiLevelType w:val="multilevel"/>
    <w:tmpl w:val="7B10BB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0460A"/>
    <w:multiLevelType w:val="multilevel"/>
    <w:tmpl w:val="54BABB2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C4275"/>
    <w:multiLevelType w:val="hybridMultilevel"/>
    <w:tmpl w:val="887C82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CF013F"/>
    <w:multiLevelType w:val="hybridMultilevel"/>
    <w:tmpl w:val="1812C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7E05"/>
    <w:multiLevelType w:val="hybridMultilevel"/>
    <w:tmpl w:val="A30A3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3093"/>
    <w:multiLevelType w:val="multilevel"/>
    <w:tmpl w:val="586ED21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B9A43EF"/>
    <w:multiLevelType w:val="multilevel"/>
    <w:tmpl w:val="BE900B7E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 w15:restartNumberingAfterBreak="0">
    <w:nsid w:val="0BCA67D3"/>
    <w:multiLevelType w:val="multilevel"/>
    <w:tmpl w:val="AAE247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F53242A"/>
    <w:multiLevelType w:val="hybridMultilevel"/>
    <w:tmpl w:val="1812C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C0034"/>
    <w:multiLevelType w:val="multilevel"/>
    <w:tmpl w:val="EDC4049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1093028A"/>
    <w:multiLevelType w:val="multilevel"/>
    <w:tmpl w:val="0BE0EA2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13765CE5"/>
    <w:multiLevelType w:val="multilevel"/>
    <w:tmpl w:val="1B3E5F6E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3" w15:restartNumberingAfterBreak="0">
    <w:nsid w:val="146D4955"/>
    <w:multiLevelType w:val="multilevel"/>
    <w:tmpl w:val="221E485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1032A0"/>
    <w:multiLevelType w:val="multilevel"/>
    <w:tmpl w:val="B052D8D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5" w15:restartNumberingAfterBreak="0">
    <w:nsid w:val="15AE7854"/>
    <w:multiLevelType w:val="multilevel"/>
    <w:tmpl w:val="15F243C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8B49A6"/>
    <w:multiLevelType w:val="multilevel"/>
    <w:tmpl w:val="5DD4E6F0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18A65D01"/>
    <w:multiLevelType w:val="multilevel"/>
    <w:tmpl w:val="78A282B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1925584A"/>
    <w:multiLevelType w:val="multilevel"/>
    <w:tmpl w:val="959638E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93F493B"/>
    <w:multiLevelType w:val="hybridMultilevel"/>
    <w:tmpl w:val="34003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B7339"/>
    <w:multiLevelType w:val="multilevel"/>
    <w:tmpl w:val="43C0810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1C983C89"/>
    <w:multiLevelType w:val="multilevel"/>
    <w:tmpl w:val="03481D3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0116B4D"/>
    <w:multiLevelType w:val="multilevel"/>
    <w:tmpl w:val="5B52D5A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0407CF2"/>
    <w:multiLevelType w:val="multilevel"/>
    <w:tmpl w:val="442830E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4" w15:restartNumberingAfterBreak="0">
    <w:nsid w:val="22526B99"/>
    <w:multiLevelType w:val="hybridMultilevel"/>
    <w:tmpl w:val="409AC4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133DD"/>
    <w:multiLevelType w:val="multilevel"/>
    <w:tmpl w:val="C40A554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5501F52"/>
    <w:multiLevelType w:val="multilevel"/>
    <w:tmpl w:val="67685728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 w15:restartNumberingAfterBreak="0">
    <w:nsid w:val="267C2087"/>
    <w:multiLevelType w:val="multilevel"/>
    <w:tmpl w:val="41CA6FE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8057E9A"/>
    <w:multiLevelType w:val="multilevel"/>
    <w:tmpl w:val="74763D3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2A3C0A8D"/>
    <w:multiLevelType w:val="multilevel"/>
    <w:tmpl w:val="0CB274DA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0" w15:restartNumberingAfterBreak="0">
    <w:nsid w:val="2AB356AA"/>
    <w:multiLevelType w:val="multilevel"/>
    <w:tmpl w:val="132AB65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DA71056"/>
    <w:multiLevelType w:val="multilevel"/>
    <w:tmpl w:val="C01C941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E110F77"/>
    <w:multiLevelType w:val="multilevel"/>
    <w:tmpl w:val="FAD2FFD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302412C4"/>
    <w:multiLevelType w:val="multilevel"/>
    <w:tmpl w:val="5BF07C6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0DE7CC9"/>
    <w:multiLevelType w:val="multilevel"/>
    <w:tmpl w:val="DCE6E51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 w15:restartNumberingAfterBreak="0">
    <w:nsid w:val="324071DE"/>
    <w:multiLevelType w:val="multilevel"/>
    <w:tmpl w:val="4126AFC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3379675C"/>
    <w:multiLevelType w:val="multilevel"/>
    <w:tmpl w:val="07CEC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39066B8"/>
    <w:multiLevelType w:val="multilevel"/>
    <w:tmpl w:val="DBEA37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6686AC6"/>
    <w:multiLevelType w:val="multilevel"/>
    <w:tmpl w:val="F098889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9" w15:restartNumberingAfterBreak="0">
    <w:nsid w:val="392F0933"/>
    <w:multiLevelType w:val="multilevel"/>
    <w:tmpl w:val="51E093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396927F9"/>
    <w:multiLevelType w:val="hybridMultilevel"/>
    <w:tmpl w:val="13ECB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AE04BF"/>
    <w:multiLevelType w:val="multilevel"/>
    <w:tmpl w:val="AAC261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B020789"/>
    <w:multiLevelType w:val="multilevel"/>
    <w:tmpl w:val="A1D037B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3B4C18A9"/>
    <w:multiLevelType w:val="hybridMultilevel"/>
    <w:tmpl w:val="92646FA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3F845BDF"/>
    <w:multiLevelType w:val="multilevel"/>
    <w:tmpl w:val="6960198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3746CCA"/>
    <w:multiLevelType w:val="multilevel"/>
    <w:tmpl w:val="C0868508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6" w15:restartNumberingAfterBreak="0">
    <w:nsid w:val="4380530B"/>
    <w:multiLevelType w:val="multilevel"/>
    <w:tmpl w:val="26F83D0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7" w15:restartNumberingAfterBreak="0">
    <w:nsid w:val="45187A2A"/>
    <w:multiLevelType w:val="multilevel"/>
    <w:tmpl w:val="E4D08B8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45B14E81"/>
    <w:multiLevelType w:val="multilevel"/>
    <w:tmpl w:val="BF50E91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45FA5AE6"/>
    <w:multiLevelType w:val="multilevel"/>
    <w:tmpl w:val="DC044596"/>
    <w:lvl w:ilvl="0">
      <w:numFmt w:val="bullet"/>
      <w:lvlText w:val="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46892AA7"/>
    <w:multiLevelType w:val="multilevel"/>
    <w:tmpl w:val="FC20E78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1" w15:restartNumberingAfterBreak="0">
    <w:nsid w:val="46A31065"/>
    <w:multiLevelType w:val="multilevel"/>
    <w:tmpl w:val="61AEAAD4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 w15:restartNumberingAfterBreak="0">
    <w:nsid w:val="494D51DF"/>
    <w:multiLevelType w:val="multilevel"/>
    <w:tmpl w:val="51EC522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4CA10F14"/>
    <w:multiLevelType w:val="multilevel"/>
    <w:tmpl w:val="23F266D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E1A0AF7"/>
    <w:multiLevelType w:val="multilevel"/>
    <w:tmpl w:val="BD54DB3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4EBB22CD"/>
    <w:multiLevelType w:val="multilevel"/>
    <w:tmpl w:val="B6A6B5E0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6" w15:restartNumberingAfterBreak="0">
    <w:nsid w:val="4ECA5F7B"/>
    <w:multiLevelType w:val="multilevel"/>
    <w:tmpl w:val="997E013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7" w15:restartNumberingAfterBreak="0">
    <w:nsid w:val="4F9A190A"/>
    <w:multiLevelType w:val="multilevel"/>
    <w:tmpl w:val="853A7C2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51CD7904"/>
    <w:multiLevelType w:val="multilevel"/>
    <w:tmpl w:val="CBB6BBF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53C44EA4"/>
    <w:multiLevelType w:val="hybridMultilevel"/>
    <w:tmpl w:val="5B7E8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F7AE7"/>
    <w:multiLevelType w:val="multilevel"/>
    <w:tmpl w:val="A36CDD02"/>
    <w:lvl w:ilvl="0">
      <w:numFmt w:val="bullet"/>
      <w:lvlText w:val=""/>
      <w:lvlJc w:val="left"/>
      <w:pPr>
        <w:ind w:left="220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9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5" w:hanging="360"/>
      </w:pPr>
      <w:rPr>
        <w:rFonts w:ascii="Wingdings" w:hAnsi="Wingdings"/>
      </w:rPr>
    </w:lvl>
  </w:abstractNum>
  <w:abstractNum w:abstractNumId="61" w15:restartNumberingAfterBreak="0">
    <w:nsid w:val="55306977"/>
    <w:multiLevelType w:val="multilevel"/>
    <w:tmpl w:val="7892EC94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2" w15:restartNumberingAfterBreak="0">
    <w:nsid w:val="56985565"/>
    <w:multiLevelType w:val="multilevel"/>
    <w:tmpl w:val="758C2076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3" w15:restartNumberingAfterBreak="0">
    <w:nsid w:val="5B81352C"/>
    <w:multiLevelType w:val="multilevel"/>
    <w:tmpl w:val="4C3296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60317328"/>
    <w:multiLevelType w:val="multilevel"/>
    <w:tmpl w:val="1C9A8EF2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5" w15:restartNumberingAfterBreak="0">
    <w:nsid w:val="61705EB3"/>
    <w:multiLevelType w:val="multilevel"/>
    <w:tmpl w:val="66A6520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61FB28C6"/>
    <w:multiLevelType w:val="hybridMultilevel"/>
    <w:tmpl w:val="712639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95425D"/>
    <w:multiLevelType w:val="multilevel"/>
    <w:tmpl w:val="5FA82FA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62CF7809"/>
    <w:multiLevelType w:val="multilevel"/>
    <w:tmpl w:val="862EFE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667B525F"/>
    <w:multiLevelType w:val="multilevel"/>
    <w:tmpl w:val="B09C02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669538DA"/>
    <w:multiLevelType w:val="multilevel"/>
    <w:tmpl w:val="A7B6759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66DC53DD"/>
    <w:multiLevelType w:val="multilevel"/>
    <w:tmpl w:val="34FADC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66E82BB1"/>
    <w:multiLevelType w:val="multilevel"/>
    <w:tmpl w:val="B936E6A0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3" w15:restartNumberingAfterBreak="0">
    <w:nsid w:val="694B3537"/>
    <w:multiLevelType w:val="multilevel"/>
    <w:tmpl w:val="9F0888B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6B01508E"/>
    <w:multiLevelType w:val="multilevel"/>
    <w:tmpl w:val="3FF2B5C8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5" w15:restartNumberingAfterBreak="0">
    <w:nsid w:val="6B457FDA"/>
    <w:multiLevelType w:val="multilevel"/>
    <w:tmpl w:val="43F0E46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6" w15:restartNumberingAfterBreak="0">
    <w:nsid w:val="6D44167C"/>
    <w:multiLevelType w:val="multilevel"/>
    <w:tmpl w:val="A238E8C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7" w15:restartNumberingAfterBreak="0">
    <w:nsid w:val="703865B7"/>
    <w:multiLevelType w:val="hybridMultilevel"/>
    <w:tmpl w:val="042EA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7D42C8"/>
    <w:multiLevelType w:val="multilevel"/>
    <w:tmpl w:val="8BEA3A2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7234155B"/>
    <w:multiLevelType w:val="multilevel"/>
    <w:tmpl w:val="FBF4622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7244600C"/>
    <w:multiLevelType w:val="multilevel"/>
    <w:tmpl w:val="FB720F9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1" w15:restartNumberingAfterBreak="0">
    <w:nsid w:val="735B3B87"/>
    <w:multiLevelType w:val="multilevel"/>
    <w:tmpl w:val="D40C4880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2" w15:restartNumberingAfterBreak="0">
    <w:nsid w:val="73B52E2C"/>
    <w:multiLevelType w:val="multilevel"/>
    <w:tmpl w:val="099AAC7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3" w15:restartNumberingAfterBreak="0">
    <w:nsid w:val="74B50C8B"/>
    <w:multiLevelType w:val="multilevel"/>
    <w:tmpl w:val="B66AA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752260CE"/>
    <w:multiLevelType w:val="multilevel"/>
    <w:tmpl w:val="0B586EF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75E10782"/>
    <w:multiLevelType w:val="multilevel"/>
    <w:tmpl w:val="4FD88B8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6" w15:restartNumberingAfterBreak="0">
    <w:nsid w:val="7A7525A7"/>
    <w:multiLevelType w:val="multilevel"/>
    <w:tmpl w:val="4E84AB0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7BC22399"/>
    <w:multiLevelType w:val="multilevel"/>
    <w:tmpl w:val="CF06A09A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8" w15:restartNumberingAfterBreak="0">
    <w:nsid w:val="7CAD5875"/>
    <w:multiLevelType w:val="multilevel"/>
    <w:tmpl w:val="8558E9A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7DA326FF"/>
    <w:multiLevelType w:val="multilevel"/>
    <w:tmpl w:val="5F14DBA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7EA13651"/>
    <w:multiLevelType w:val="hybridMultilevel"/>
    <w:tmpl w:val="D1343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2D3F57"/>
    <w:multiLevelType w:val="multilevel"/>
    <w:tmpl w:val="799A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7F646136"/>
    <w:multiLevelType w:val="multilevel"/>
    <w:tmpl w:val="62FCE2D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2"/>
  </w:num>
  <w:num w:numId="2">
    <w:abstractNumId w:val="81"/>
  </w:num>
  <w:num w:numId="3">
    <w:abstractNumId w:val="67"/>
  </w:num>
  <w:num w:numId="4">
    <w:abstractNumId w:val="8"/>
  </w:num>
  <w:num w:numId="5">
    <w:abstractNumId w:val="28"/>
  </w:num>
  <w:num w:numId="6">
    <w:abstractNumId w:val="16"/>
  </w:num>
  <w:num w:numId="7">
    <w:abstractNumId w:val="64"/>
  </w:num>
  <w:num w:numId="8">
    <w:abstractNumId w:val="60"/>
  </w:num>
  <w:num w:numId="9">
    <w:abstractNumId w:val="72"/>
  </w:num>
  <w:num w:numId="10">
    <w:abstractNumId w:val="12"/>
  </w:num>
  <w:num w:numId="11">
    <w:abstractNumId w:val="75"/>
  </w:num>
  <w:num w:numId="12">
    <w:abstractNumId w:val="18"/>
  </w:num>
  <w:num w:numId="13">
    <w:abstractNumId w:val="38"/>
  </w:num>
  <w:num w:numId="14">
    <w:abstractNumId w:val="56"/>
  </w:num>
  <w:num w:numId="15">
    <w:abstractNumId w:val="55"/>
  </w:num>
  <w:num w:numId="16">
    <w:abstractNumId w:val="61"/>
  </w:num>
  <w:num w:numId="17">
    <w:abstractNumId w:val="71"/>
  </w:num>
  <w:num w:numId="18">
    <w:abstractNumId w:val="62"/>
  </w:num>
  <w:num w:numId="19">
    <w:abstractNumId w:val="29"/>
  </w:num>
  <w:num w:numId="20">
    <w:abstractNumId w:val="14"/>
  </w:num>
  <w:num w:numId="21">
    <w:abstractNumId w:val="45"/>
  </w:num>
  <w:num w:numId="22">
    <w:abstractNumId w:val="85"/>
  </w:num>
  <w:num w:numId="23">
    <w:abstractNumId w:val="23"/>
  </w:num>
  <w:num w:numId="24">
    <w:abstractNumId w:val="26"/>
  </w:num>
  <w:num w:numId="25">
    <w:abstractNumId w:val="46"/>
  </w:num>
  <w:num w:numId="26">
    <w:abstractNumId w:val="80"/>
  </w:num>
  <w:num w:numId="27">
    <w:abstractNumId w:val="51"/>
  </w:num>
  <w:num w:numId="28">
    <w:abstractNumId w:val="21"/>
  </w:num>
  <w:num w:numId="29">
    <w:abstractNumId w:val="47"/>
  </w:num>
  <w:num w:numId="30">
    <w:abstractNumId w:val="37"/>
  </w:num>
  <w:num w:numId="31">
    <w:abstractNumId w:val="7"/>
  </w:num>
  <w:num w:numId="32">
    <w:abstractNumId w:val="53"/>
  </w:num>
  <w:num w:numId="33">
    <w:abstractNumId w:val="89"/>
  </w:num>
  <w:num w:numId="34">
    <w:abstractNumId w:val="27"/>
  </w:num>
  <w:num w:numId="35">
    <w:abstractNumId w:val="6"/>
  </w:num>
  <w:num w:numId="36">
    <w:abstractNumId w:val="79"/>
  </w:num>
  <w:num w:numId="37">
    <w:abstractNumId w:val="65"/>
  </w:num>
  <w:num w:numId="38">
    <w:abstractNumId w:val="70"/>
  </w:num>
  <w:num w:numId="39">
    <w:abstractNumId w:val="13"/>
  </w:num>
  <w:num w:numId="40">
    <w:abstractNumId w:val="86"/>
  </w:num>
  <w:num w:numId="41">
    <w:abstractNumId w:val="88"/>
  </w:num>
  <w:num w:numId="42">
    <w:abstractNumId w:val="84"/>
  </w:num>
  <w:num w:numId="43">
    <w:abstractNumId w:val="1"/>
  </w:num>
  <w:num w:numId="44">
    <w:abstractNumId w:val="92"/>
  </w:num>
  <w:num w:numId="45">
    <w:abstractNumId w:val="22"/>
  </w:num>
  <w:num w:numId="46">
    <w:abstractNumId w:val="15"/>
  </w:num>
  <w:num w:numId="47">
    <w:abstractNumId w:val="44"/>
  </w:num>
  <w:num w:numId="48">
    <w:abstractNumId w:val="2"/>
  </w:num>
  <w:num w:numId="49">
    <w:abstractNumId w:val="48"/>
  </w:num>
  <w:num w:numId="50">
    <w:abstractNumId w:val="57"/>
  </w:num>
  <w:num w:numId="51">
    <w:abstractNumId w:val="20"/>
  </w:num>
  <w:num w:numId="52">
    <w:abstractNumId w:val="25"/>
  </w:num>
  <w:num w:numId="53">
    <w:abstractNumId w:val="31"/>
  </w:num>
  <w:num w:numId="54">
    <w:abstractNumId w:val="73"/>
  </w:num>
  <w:num w:numId="55">
    <w:abstractNumId w:val="30"/>
  </w:num>
  <w:num w:numId="56">
    <w:abstractNumId w:val="63"/>
  </w:num>
  <w:num w:numId="57">
    <w:abstractNumId w:val="35"/>
  </w:num>
  <w:num w:numId="58">
    <w:abstractNumId w:val="58"/>
  </w:num>
  <w:num w:numId="59">
    <w:abstractNumId w:val="54"/>
  </w:num>
  <w:num w:numId="60">
    <w:abstractNumId w:val="33"/>
  </w:num>
  <w:num w:numId="61">
    <w:abstractNumId w:val="0"/>
  </w:num>
  <w:num w:numId="62">
    <w:abstractNumId w:val="32"/>
  </w:num>
  <w:num w:numId="63">
    <w:abstractNumId w:val="74"/>
  </w:num>
  <w:num w:numId="64">
    <w:abstractNumId w:val="42"/>
  </w:num>
  <w:num w:numId="65">
    <w:abstractNumId w:val="34"/>
  </w:num>
  <w:num w:numId="66">
    <w:abstractNumId w:val="78"/>
  </w:num>
  <w:num w:numId="67">
    <w:abstractNumId w:val="50"/>
  </w:num>
  <w:num w:numId="68">
    <w:abstractNumId w:val="36"/>
  </w:num>
  <w:num w:numId="69">
    <w:abstractNumId w:val="17"/>
  </w:num>
  <w:num w:numId="70">
    <w:abstractNumId w:val="83"/>
  </w:num>
  <w:num w:numId="71">
    <w:abstractNumId w:val="41"/>
  </w:num>
  <w:num w:numId="72">
    <w:abstractNumId w:val="68"/>
  </w:num>
  <w:num w:numId="73">
    <w:abstractNumId w:val="11"/>
  </w:num>
  <w:num w:numId="74">
    <w:abstractNumId w:val="91"/>
  </w:num>
  <w:num w:numId="75">
    <w:abstractNumId w:val="10"/>
  </w:num>
  <w:num w:numId="76">
    <w:abstractNumId w:val="69"/>
  </w:num>
  <w:num w:numId="77">
    <w:abstractNumId w:val="39"/>
  </w:num>
  <w:num w:numId="78">
    <w:abstractNumId w:val="82"/>
  </w:num>
  <w:num w:numId="79">
    <w:abstractNumId w:val="76"/>
  </w:num>
  <w:num w:numId="80">
    <w:abstractNumId w:val="87"/>
  </w:num>
  <w:num w:numId="81">
    <w:abstractNumId w:val="49"/>
  </w:num>
  <w:num w:numId="82">
    <w:abstractNumId w:val="90"/>
  </w:num>
  <w:num w:numId="83">
    <w:abstractNumId w:val="4"/>
  </w:num>
  <w:num w:numId="84">
    <w:abstractNumId w:val="43"/>
  </w:num>
  <w:num w:numId="85">
    <w:abstractNumId w:val="77"/>
  </w:num>
  <w:num w:numId="86">
    <w:abstractNumId w:val="59"/>
  </w:num>
  <w:num w:numId="87">
    <w:abstractNumId w:val="40"/>
  </w:num>
  <w:num w:numId="88">
    <w:abstractNumId w:val="5"/>
  </w:num>
  <w:num w:numId="89">
    <w:abstractNumId w:val="66"/>
  </w:num>
  <w:num w:numId="90">
    <w:abstractNumId w:val="9"/>
  </w:num>
  <w:num w:numId="91">
    <w:abstractNumId w:val="24"/>
  </w:num>
  <w:num w:numId="92">
    <w:abstractNumId w:val="3"/>
  </w:num>
  <w:num w:numId="93">
    <w:abstractNumId w:val="1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E8"/>
    <w:rsid w:val="0000204A"/>
    <w:rsid w:val="00003D3E"/>
    <w:rsid w:val="0000414E"/>
    <w:rsid w:val="00004871"/>
    <w:rsid w:val="00004B8D"/>
    <w:rsid w:val="0000762C"/>
    <w:rsid w:val="00007C18"/>
    <w:rsid w:val="0001003C"/>
    <w:rsid w:val="0001147F"/>
    <w:rsid w:val="00011909"/>
    <w:rsid w:val="0001555C"/>
    <w:rsid w:val="00015F4F"/>
    <w:rsid w:val="000174D3"/>
    <w:rsid w:val="0001756D"/>
    <w:rsid w:val="000175F5"/>
    <w:rsid w:val="000177A3"/>
    <w:rsid w:val="00021BBA"/>
    <w:rsid w:val="0002474E"/>
    <w:rsid w:val="00026DB1"/>
    <w:rsid w:val="00034374"/>
    <w:rsid w:val="00036FA3"/>
    <w:rsid w:val="00040BE3"/>
    <w:rsid w:val="00042AC0"/>
    <w:rsid w:val="00043073"/>
    <w:rsid w:val="00044061"/>
    <w:rsid w:val="00046CAB"/>
    <w:rsid w:val="00050656"/>
    <w:rsid w:val="00054459"/>
    <w:rsid w:val="0005611F"/>
    <w:rsid w:val="00057AA0"/>
    <w:rsid w:val="00057EF5"/>
    <w:rsid w:val="00060477"/>
    <w:rsid w:val="000605EB"/>
    <w:rsid w:val="00062AF3"/>
    <w:rsid w:val="00062C18"/>
    <w:rsid w:val="0006467C"/>
    <w:rsid w:val="00066B00"/>
    <w:rsid w:val="00066B55"/>
    <w:rsid w:val="00070F12"/>
    <w:rsid w:val="00070F33"/>
    <w:rsid w:val="0007487B"/>
    <w:rsid w:val="00074AA7"/>
    <w:rsid w:val="000751E7"/>
    <w:rsid w:val="000757B1"/>
    <w:rsid w:val="00076A41"/>
    <w:rsid w:val="00076BC4"/>
    <w:rsid w:val="00081126"/>
    <w:rsid w:val="000854FA"/>
    <w:rsid w:val="00086AF3"/>
    <w:rsid w:val="000878C5"/>
    <w:rsid w:val="0009078E"/>
    <w:rsid w:val="00092723"/>
    <w:rsid w:val="000930A5"/>
    <w:rsid w:val="000933BB"/>
    <w:rsid w:val="0009448F"/>
    <w:rsid w:val="00094A69"/>
    <w:rsid w:val="00094CAE"/>
    <w:rsid w:val="00094DB9"/>
    <w:rsid w:val="00094F91"/>
    <w:rsid w:val="00097D98"/>
    <w:rsid w:val="000A1BCC"/>
    <w:rsid w:val="000A25EC"/>
    <w:rsid w:val="000A6D82"/>
    <w:rsid w:val="000B1B42"/>
    <w:rsid w:val="000B5360"/>
    <w:rsid w:val="000B5FB1"/>
    <w:rsid w:val="000B7193"/>
    <w:rsid w:val="000C0A5F"/>
    <w:rsid w:val="000C17AE"/>
    <w:rsid w:val="000C4A39"/>
    <w:rsid w:val="000C5C1E"/>
    <w:rsid w:val="000C64AE"/>
    <w:rsid w:val="000C6B68"/>
    <w:rsid w:val="000D160F"/>
    <w:rsid w:val="000D23B6"/>
    <w:rsid w:val="000D3015"/>
    <w:rsid w:val="000D3779"/>
    <w:rsid w:val="000D417E"/>
    <w:rsid w:val="000D42EB"/>
    <w:rsid w:val="000D7FF8"/>
    <w:rsid w:val="000E1B30"/>
    <w:rsid w:val="000E203E"/>
    <w:rsid w:val="000E21F1"/>
    <w:rsid w:val="000E273B"/>
    <w:rsid w:val="000E3E85"/>
    <w:rsid w:val="000E418A"/>
    <w:rsid w:val="000E4773"/>
    <w:rsid w:val="000E4CF3"/>
    <w:rsid w:val="000E4EFE"/>
    <w:rsid w:val="000E4F26"/>
    <w:rsid w:val="000E540F"/>
    <w:rsid w:val="000E6240"/>
    <w:rsid w:val="000E74CC"/>
    <w:rsid w:val="000F0C6F"/>
    <w:rsid w:val="000F0DF1"/>
    <w:rsid w:val="000F126F"/>
    <w:rsid w:val="000F17DA"/>
    <w:rsid w:val="000F1DBB"/>
    <w:rsid w:val="000F2C95"/>
    <w:rsid w:val="000F3227"/>
    <w:rsid w:val="000F526F"/>
    <w:rsid w:val="000F6953"/>
    <w:rsid w:val="000F69EA"/>
    <w:rsid w:val="00101912"/>
    <w:rsid w:val="001106BD"/>
    <w:rsid w:val="00112646"/>
    <w:rsid w:val="00114286"/>
    <w:rsid w:val="00114843"/>
    <w:rsid w:val="00114DBF"/>
    <w:rsid w:val="00115C90"/>
    <w:rsid w:val="00116F0A"/>
    <w:rsid w:val="00117BE4"/>
    <w:rsid w:val="00120AB6"/>
    <w:rsid w:val="001214B1"/>
    <w:rsid w:val="001226D6"/>
    <w:rsid w:val="00122927"/>
    <w:rsid w:val="00122CA4"/>
    <w:rsid w:val="00124332"/>
    <w:rsid w:val="00125C3D"/>
    <w:rsid w:val="00130E6D"/>
    <w:rsid w:val="001323A5"/>
    <w:rsid w:val="0013301C"/>
    <w:rsid w:val="00133176"/>
    <w:rsid w:val="00136AD5"/>
    <w:rsid w:val="00140870"/>
    <w:rsid w:val="001412AA"/>
    <w:rsid w:val="00142175"/>
    <w:rsid w:val="00142F70"/>
    <w:rsid w:val="00145660"/>
    <w:rsid w:val="00146090"/>
    <w:rsid w:val="00146A26"/>
    <w:rsid w:val="00150832"/>
    <w:rsid w:val="00150FA8"/>
    <w:rsid w:val="00151710"/>
    <w:rsid w:val="00151C87"/>
    <w:rsid w:val="001528CE"/>
    <w:rsid w:val="00155F16"/>
    <w:rsid w:val="00160EEE"/>
    <w:rsid w:val="0016233E"/>
    <w:rsid w:val="00164707"/>
    <w:rsid w:val="00165963"/>
    <w:rsid w:val="00165ED0"/>
    <w:rsid w:val="00166A52"/>
    <w:rsid w:val="0016775C"/>
    <w:rsid w:val="00170FC0"/>
    <w:rsid w:val="00171C17"/>
    <w:rsid w:val="00171CA2"/>
    <w:rsid w:val="0017230D"/>
    <w:rsid w:val="00172869"/>
    <w:rsid w:val="0017338B"/>
    <w:rsid w:val="0017340A"/>
    <w:rsid w:val="0017369C"/>
    <w:rsid w:val="00174FB3"/>
    <w:rsid w:val="001755EF"/>
    <w:rsid w:val="001758AF"/>
    <w:rsid w:val="00176C26"/>
    <w:rsid w:val="00183155"/>
    <w:rsid w:val="001831B9"/>
    <w:rsid w:val="00183797"/>
    <w:rsid w:val="00183944"/>
    <w:rsid w:val="00187C20"/>
    <w:rsid w:val="00187D72"/>
    <w:rsid w:val="00190086"/>
    <w:rsid w:val="00192ECE"/>
    <w:rsid w:val="001936FC"/>
    <w:rsid w:val="00193EEA"/>
    <w:rsid w:val="00194F26"/>
    <w:rsid w:val="00196A5A"/>
    <w:rsid w:val="001A07EE"/>
    <w:rsid w:val="001A1C40"/>
    <w:rsid w:val="001A271F"/>
    <w:rsid w:val="001A29CE"/>
    <w:rsid w:val="001A336D"/>
    <w:rsid w:val="001A5C01"/>
    <w:rsid w:val="001B275E"/>
    <w:rsid w:val="001B41BD"/>
    <w:rsid w:val="001B44BE"/>
    <w:rsid w:val="001B64FB"/>
    <w:rsid w:val="001C0AE5"/>
    <w:rsid w:val="001C1227"/>
    <w:rsid w:val="001C152B"/>
    <w:rsid w:val="001C1532"/>
    <w:rsid w:val="001C1EF3"/>
    <w:rsid w:val="001C1F79"/>
    <w:rsid w:val="001C42C6"/>
    <w:rsid w:val="001C52F0"/>
    <w:rsid w:val="001C635E"/>
    <w:rsid w:val="001C6696"/>
    <w:rsid w:val="001C6BC5"/>
    <w:rsid w:val="001C71D7"/>
    <w:rsid w:val="001D1CB7"/>
    <w:rsid w:val="001D2844"/>
    <w:rsid w:val="001D307C"/>
    <w:rsid w:val="001D5537"/>
    <w:rsid w:val="001D5B5C"/>
    <w:rsid w:val="001D7B2E"/>
    <w:rsid w:val="001E06C5"/>
    <w:rsid w:val="001E1405"/>
    <w:rsid w:val="001E1A88"/>
    <w:rsid w:val="001E297E"/>
    <w:rsid w:val="001E5644"/>
    <w:rsid w:val="001E5B3B"/>
    <w:rsid w:val="001E64C2"/>
    <w:rsid w:val="001E6F66"/>
    <w:rsid w:val="001E6FDB"/>
    <w:rsid w:val="001E701D"/>
    <w:rsid w:val="001E751A"/>
    <w:rsid w:val="001E7548"/>
    <w:rsid w:val="001E7967"/>
    <w:rsid w:val="001F0ECA"/>
    <w:rsid w:val="001F159B"/>
    <w:rsid w:val="001F25C2"/>
    <w:rsid w:val="001F33EF"/>
    <w:rsid w:val="001F408B"/>
    <w:rsid w:val="001F44C9"/>
    <w:rsid w:val="001F4B36"/>
    <w:rsid w:val="001F50B3"/>
    <w:rsid w:val="001F5338"/>
    <w:rsid w:val="002027E7"/>
    <w:rsid w:val="00202B91"/>
    <w:rsid w:val="00203DEA"/>
    <w:rsid w:val="00206A5D"/>
    <w:rsid w:val="00207C3A"/>
    <w:rsid w:val="0021168A"/>
    <w:rsid w:val="002130A1"/>
    <w:rsid w:val="00214AAC"/>
    <w:rsid w:val="002150D0"/>
    <w:rsid w:val="0021548D"/>
    <w:rsid w:val="0021594E"/>
    <w:rsid w:val="002165FB"/>
    <w:rsid w:val="00222DCA"/>
    <w:rsid w:val="002239F6"/>
    <w:rsid w:val="002246FD"/>
    <w:rsid w:val="00225594"/>
    <w:rsid w:val="00226592"/>
    <w:rsid w:val="00227D6A"/>
    <w:rsid w:val="00233092"/>
    <w:rsid w:val="00234ECA"/>
    <w:rsid w:val="0023557E"/>
    <w:rsid w:val="00235731"/>
    <w:rsid w:val="00236B42"/>
    <w:rsid w:val="0023707E"/>
    <w:rsid w:val="00240C11"/>
    <w:rsid w:val="00241615"/>
    <w:rsid w:val="00243031"/>
    <w:rsid w:val="00244CE1"/>
    <w:rsid w:val="00245C2F"/>
    <w:rsid w:val="0024786B"/>
    <w:rsid w:val="00247D99"/>
    <w:rsid w:val="0025083A"/>
    <w:rsid w:val="002518C9"/>
    <w:rsid w:val="00253E41"/>
    <w:rsid w:val="0025425B"/>
    <w:rsid w:val="002547F0"/>
    <w:rsid w:val="002549E3"/>
    <w:rsid w:val="002549F5"/>
    <w:rsid w:val="00260784"/>
    <w:rsid w:val="00260D8A"/>
    <w:rsid w:val="00261FE5"/>
    <w:rsid w:val="002626F0"/>
    <w:rsid w:val="002627FF"/>
    <w:rsid w:val="002632D3"/>
    <w:rsid w:val="00264551"/>
    <w:rsid w:val="00265AF9"/>
    <w:rsid w:val="0026677B"/>
    <w:rsid w:val="002715B2"/>
    <w:rsid w:val="002734A5"/>
    <w:rsid w:val="00273CF0"/>
    <w:rsid w:val="002752A4"/>
    <w:rsid w:val="00280A68"/>
    <w:rsid w:val="00280FDD"/>
    <w:rsid w:val="00281F9A"/>
    <w:rsid w:val="00283489"/>
    <w:rsid w:val="00283D29"/>
    <w:rsid w:val="00284D35"/>
    <w:rsid w:val="00285903"/>
    <w:rsid w:val="0028693B"/>
    <w:rsid w:val="00286CF2"/>
    <w:rsid w:val="002872A2"/>
    <w:rsid w:val="002874A7"/>
    <w:rsid w:val="00290E52"/>
    <w:rsid w:val="00291C7D"/>
    <w:rsid w:val="00292303"/>
    <w:rsid w:val="00292447"/>
    <w:rsid w:val="00293FC4"/>
    <w:rsid w:val="00297DEE"/>
    <w:rsid w:val="002A0DA7"/>
    <w:rsid w:val="002A14AB"/>
    <w:rsid w:val="002A17AF"/>
    <w:rsid w:val="002A19A6"/>
    <w:rsid w:val="002A1DAB"/>
    <w:rsid w:val="002A3A8A"/>
    <w:rsid w:val="002A3C63"/>
    <w:rsid w:val="002A7E64"/>
    <w:rsid w:val="002B0B1A"/>
    <w:rsid w:val="002B0C8A"/>
    <w:rsid w:val="002B1E7C"/>
    <w:rsid w:val="002B5581"/>
    <w:rsid w:val="002B64F5"/>
    <w:rsid w:val="002B6A2B"/>
    <w:rsid w:val="002B6A49"/>
    <w:rsid w:val="002B6FAF"/>
    <w:rsid w:val="002B740C"/>
    <w:rsid w:val="002C0DB0"/>
    <w:rsid w:val="002C2BD8"/>
    <w:rsid w:val="002C505D"/>
    <w:rsid w:val="002C58F8"/>
    <w:rsid w:val="002C6339"/>
    <w:rsid w:val="002D1233"/>
    <w:rsid w:val="002D5B26"/>
    <w:rsid w:val="002D5D3D"/>
    <w:rsid w:val="002D6896"/>
    <w:rsid w:val="002D69E9"/>
    <w:rsid w:val="002D71DC"/>
    <w:rsid w:val="002D72D8"/>
    <w:rsid w:val="002E0763"/>
    <w:rsid w:val="002E0D7E"/>
    <w:rsid w:val="002E0E7C"/>
    <w:rsid w:val="002E2F34"/>
    <w:rsid w:val="002E55E8"/>
    <w:rsid w:val="002E775E"/>
    <w:rsid w:val="002E79EC"/>
    <w:rsid w:val="002F0304"/>
    <w:rsid w:val="002F3949"/>
    <w:rsid w:val="002F6B1F"/>
    <w:rsid w:val="002F7B09"/>
    <w:rsid w:val="002F7FCC"/>
    <w:rsid w:val="00301EAD"/>
    <w:rsid w:val="00303D06"/>
    <w:rsid w:val="00304465"/>
    <w:rsid w:val="00306331"/>
    <w:rsid w:val="00306728"/>
    <w:rsid w:val="00310F75"/>
    <w:rsid w:val="00311AEA"/>
    <w:rsid w:val="003129AD"/>
    <w:rsid w:val="00314280"/>
    <w:rsid w:val="00314A72"/>
    <w:rsid w:val="0031540C"/>
    <w:rsid w:val="00316682"/>
    <w:rsid w:val="003203B8"/>
    <w:rsid w:val="00320CE7"/>
    <w:rsid w:val="00321539"/>
    <w:rsid w:val="0032191D"/>
    <w:rsid w:val="00321DFB"/>
    <w:rsid w:val="003245AD"/>
    <w:rsid w:val="003257B9"/>
    <w:rsid w:val="00327FB0"/>
    <w:rsid w:val="00331BCF"/>
    <w:rsid w:val="003323AA"/>
    <w:rsid w:val="003328B2"/>
    <w:rsid w:val="00335252"/>
    <w:rsid w:val="00335F07"/>
    <w:rsid w:val="00337567"/>
    <w:rsid w:val="00341934"/>
    <w:rsid w:val="00343C45"/>
    <w:rsid w:val="003443F6"/>
    <w:rsid w:val="003516E1"/>
    <w:rsid w:val="00353A20"/>
    <w:rsid w:val="00355F3B"/>
    <w:rsid w:val="003565FA"/>
    <w:rsid w:val="00356B6D"/>
    <w:rsid w:val="00361152"/>
    <w:rsid w:val="003628A0"/>
    <w:rsid w:val="00362F87"/>
    <w:rsid w:val="0036394D"/>
    <w:rsid w:val="00364DC4"/>
    <w:rsid w:val="00366D28"/>
    <w:rsid w:val="00367237"/>
    <w:rsid w:val="00370748"/>
    <w:rsid w:val="00371040"/>
    <w:rsid w:val="00372A58"/>
    <w:rsid w:val="00372DB7"/>
    <w:rsid w:val="00372DF6"/>
    <w:rsid w:val="003766A4"/>
    <w:rsid w:val="0037744A"/>
    <w:rsid w:val="00377CE2"/>
    <w:rsid w:val="00380704"/>
    <w:rsid w:val="00380D49"/>
    <w:rsid w:val="00380D57"/>
    <w:rsid w:val="00380E0F"/>
    <w:rsid w:val="00381475"/>
    <w:rsid w:val="00381955"/>
    <w:rsid w:val="00381A31"/>
    <w:rsid w:val="00381E2D"/>
    <w:rsid w:val="00385CF3"/>
    <w:rsid w:val="00386A73"/>
    <w:rsid w:val="00386F03"/>
    <w:rsid w:val="00390831"/>
    <w:rsid w:val="00390FE9"/>
    <w:rsid w:val="00392B74"/>
    <w:rsid w:val="003932A3"/>
    <w:rsid w:val="00393798"/>
    <w:rsid w:val="003948A5"/>
    <w:rsid w:val="0039552A"/>
    <w:rsid w:val="003A0B73"/>
    <w:rsid w:val="003A0C3F"/>
    <w:rsid w:val="003A22B8"/>
    <w:rsid w:val="003A2511"/>
    <w:rsid w:val="003A4A0D"/>
    <w:rsid w:val="003A61C0"/>
    <w:rsid w:val="003A67B2"/>
    <w:rsid w:val="003A767C"/>
    <w:rsid w:val="003A768B"/>
    <w:rsid w:val="003B0DDA"/>
    <w:rsid w:val="003B1E7A"/>
    <w:rsid w:val="003B22A6"/>
    <w:rsid w:val="003B294C"/>
    <w:rsid w:val="003B3D41"/>
    <w:rsid w:val="003B4297"/>
    <w:rsid w:val="003B5610"/>
    <w:rsid w:val="003B6224"/>
    <w:rsid w:val="003B68F9"/>
    <w:rsid w:val="003B70AE"/>
    <w:rsid w:val="003B7CF9"/>
    <w:rsid w:val="003B7E91"/>
    <w:rsid w:val="003C186B"/>
    <w:rsid w:val="003C2720"/>
    <w:rsid w:val="003C2B79"/>
    <w:rsid w:val="003C3D5B"/>
    <w:rsid w:val="003C4F62"/>
    <w:rsid w:val="003C639E"/>
    <w:rsid w:val="003C69C0"/>
    <w:rsid w:val="003C6FB6"/>
    <w:rsid w:val="003D1E3F"/>
    <w:rsid w:val="003D313E"/>
    <w:rsid w:val="003D382D"/>
    <w:rsid w:val="003D42D9"/>
    <w:rsid w:val="003D43CA"/>
    <w:rsid w:val="003D4B2C"/>
    <w:rsid w:val="003D4BFD"/>
    <w:rsid w:val="003D4E22"/>
    <w:rsid w:val="003D4F6B"/>
    <w:rsid w:val="003D4FFA"/>
    <w:rsid w:val="003D6EF4"/>
    <w:rsid w:val="003E10FF"/>
    <w:rsid w:val="003E2833"/>
    <w:rsid w:val="003E3EED"/>
    <w:rsid w:val="003E51B7"/>
    <w:rsid w:val="003E5E84"/>
    <w:rsid w:val="003E60B1"/>
    <w:rsid w:val="003E640B"/>
    <w:rsid w:val="003E71F2"/>
    <w:rsid w:val="003E79B4"/>
    <w:rsid w:val="003F0776"/>
    <w:rsid w:val="003F0D01"/>
    <w:rsid w:val="003F1183"/>
    <w:rsid w:val="003F2A67"/>
    <w:rsid w:val="003F496B"/>
    <w:rsid w:val="003F6144"/>
    <w:rsid w:val="003F66FC"/>
    <w:rsid w:val="003F6F79"/>
    <w:rsid w:val="003F7929"/>
    <w:rsid w:val="003F7E76"/>
    <w:rsid w:val="00402982"/>
    <w:rsid w:val="00402A7B"/>
    <w:rsid w:val="00402ABB"/>
    <w:rsid w:val="00403424"/>
    <w:rsid w:val="0040525B"/>
    <w:rsid w:val="00406145"/>
    <w:rsid w:val="0040731E"/>
    <w:rsid w:val="00410CC9"/>
    <w:rsid w:val="004118AE"/>
    <w:rsid w:val="00413560"/>
    <w:rsid w:val="00414423"/>
    <w:rsid w:val="00414BCB"/>
    <w:rsid w:val="00415E5F"/>
    <w:rsid w:val="00424CC7"/>
    <w:rsid w:val="00424D15"/>
    <w:rsid w:val="00427E4F"/>
    <w:rsid w:val="00433EDE"/>
    <w:rsid w:val="00434D97"/>
    <w:rsid w:val="00435B57"/>
    <w:rsid w:val="00435F37"/>
    <w:rsid w:val="00435FD1"/>
    <w:rsid w:val="0043632C"/>
    <w:rsid w:val="004363C5"/>
    <w:rsid w:val="00437772"/>
    <w:rsid w:val="00437B9B"/>
    <w:rsid w:val="00440EF8"/>
    <w:rsid w:val="00441CC4"/>
    <w:rsid w:val="004425A7"/>
    <w:rsid w:val="00442F65"/>
    <w:rsid w:val="00443861"/>
    <w:rsid w:val="00443FAF"/>
    <w:rsid w:val="004454C1"/>
    <w:rsid w:val="00446A23"/>
    <w:rsid w:val="0045360D"/>
    <w:rsid w:val="00454F44"/>
    <w:rsid w:val="004577D8"/>
    <w:rsid w:val="00461DA3"/>
    <w:rsid w:val="004631BE"/>
    <w:rsid w:val="00465C2B"/>
    <w:rsid w:val="0046657E"/>
    <w:rsid w:val="00466CCF"/>
    <w:rsid w:val="00467902"/>
    <w:rsid w:val="004723AE"/>
    <w:rsid w:val="00475D3C"/>
    <w:rsid w:val="00475EAF"/>
    <w:rsid w:val="00480060"/>
    <w:rsid w:val="00480130"/>
    <w:rsid w:val="004803F8"/>
    <w:rsid w:val="00481253"/>
    <w:rsid w:val="004831C1"/>
    <w:rsid w:val="00483CFE"/>
    <w:rsid w:val="00484E44"/>
    <w:rsid w:val="00492C5B"/>
    <w:rsid w:val="00492E45"/>
    <w:rsid w:val="00493B38"/>
    <w:rsid w:val="0049545A"/>
    <w:rsid w:val="00496E99"/>
    <w:rsid w:val="00496FB3"/>
    <w:rsid w:val="004A1B8B"/>
    <w:rsid w:val="004A249D"/>
    <w:rsid w:val="004A3850"/>
    <w:rsid w:val="004A48D1"/>
    <w:rsid w:val="004A5564"/>
    <w:rsid w:val="004A69B0"/>
    <w:rsid w:val="004A7375"/>
    <w:rsid w:val="004A77C4"/>
    <w:rsid w:val="004B017F"/>
    <w:rsid w:val="004B1547"/>
    <w:rsid w:val="004B266F"/>
    <w:rsid w:val="004B3010"/>
    <w:rsid w:val="004B3EB9"/>
    <w:rsid w:val="004B46AB"/>
    <w:rsid w:val="004B5B2D"/>
    <w:rsid w:val="004B7E38"/>
    <w:rsid w:val="004C01B1"/>
    <w:rsid w:val="004C0380"/>
    <w:rsid w:val="004C0EF5"/>
    <w:rsid w:val="004C1390"/>
    <w:rsid w:val="004C157D"/>
    <w:rsid w:val="004C18B7"/>
    <w:rsid w:val="004C2DE0"/>
    <w:rsid w:val="004C45ED"/>
    <w:rsid w:val="004C6069"/>
    <w:rsid w:val="004C6110"/>
    <w:rsid w:val="004C6B52"/>
    <w:rsid w:val="004C6BB9"/>
    <w:rsid w:val="004D0707"/>
    <w:rsid w:val="004D0B8B"/>
    <w:rsid w:val="004D0D32"/>
    <w:rsid w:val="004D0E0D"/>
    <w:rsid w:val="004D0FAD"/>
    <w:rsid w:val="004D1FF6"/>
    <w:rsid w:val="004D2131"/>
    <w:rsid w:val="004D21AF"/>
    <w:rsid w:val="004D33B9"/>
    <w:rsid w:val="004D6A66"/>
    <w:rsid w:val="004D7581"/>
    <w:rsid w:val="004E0181"/>
    <w:rsid w:val="004E0AC3"/>
    <w:rsid w:val="004E1771"/>
    <w:rsid w:val="004E1D77"/>
    <w:rsid w:val="004E37AF"/>
    <w:rsid w:val="004E3830"/>
    <w:rsid w:val="004E6D84"/>
    <w:rsid w:val="004E7EC5"/>
    <w:rsid w:val="004F0B7A"/>
    <w:rsid w:val="004F0E32"/>
    <w:rsid w:val="004F202B"/>
    <w:rsid w:val="004F39D6"/>
    <w:rsid w:val="004F464B"/>
    <w:rsid w:val="004F5996"/>
    <w:rsid w:val="004F61CE"/>
    <w:rsid w:val="005006C0"/>
    <w:rsid w:val="00500EED"/>
    <w:rsid w:val="00501F20"/>
    <w:rsid w:val="00502674"/>
    <w:rsid w:val="0050344B"/>
    <w:rsid w:val="00507A51"/>
    <w:rsid w:val="00507C11"/>
    <w:rsid w:val="00512372"/>
    <w:rsid w:val="0051385A"/>
    <w:rsid w:val="00513F74"/>
    <w:rsid w:val="00515421"/>
    <w:rsid w:val="00516D8F"/>
    <w:rsid w:val="0052047B"/>
    <w:rsid w:val="0052051D"/>
    <w:rsid w:val="00521AA2"/>
    <w:rsid w:val="005220B0"/>
    <w:rsid w:val="0052247E"/>
    <w:rsid w:val="00522D32"/>
    <w:rsid w:val="00523A97"/>
    <w:rsid w:val="00524D8B"/>
    <w:rsid w:val="00526662"/>
    <w:rsid w:val="00526B98"/>
    <w:rsid w:val="00526CD1"/>
    <w:rsid w:val="00527837"/>
    <w:rsid w:val="005279AC"/>
    <w:rsid w:val="00531482"/>
    <w:rsid w:val="005334E5"/>
    <w:rsid w:val="00534B8C"/>
    <w:rsid w:val="00535B1D"/>
    <w:rsid w:val="005372AE"/>
    <w:rsid w:val="0054013E"/>
    <w:rsid w:val="00542776"/>
    <w:rsid w:val="00546637"/>
    <w:rsid w:val="005506E2"/>
    <w:rsid w:val="00550A44"/>
    <w:rsid w:val="00551957"/>
    <w:rsid w:val="00552388"/>
    <w:rsid w:val="005531A8"/>
    <w:rsid w:val="00554622"/>
    <w:rsid w:val="00556150"/>
    <w:rsid w:val="00562B4C"/>
    <w:rsid w:val="00563AC8"/>
    <w:rsid w:val="00563F24"/>
    <w:rsid w:val="005655F4"/>
    <w:rsid w:val="00565FAF"/>
    <w:rsid w:val="0056695D"/>
    <w:rsid w:val="00571C9C"/>
    <w:rsid w:val="0057304B"/>
    <w:rsid w:val="00573BB7"/>
    <w:rsid w:val="00576B11"/>
    <w:rsid w:val="00580E43"/>
    <w:rsid w:val="005825FD"/>
    <w:rsid w:val="0058325E"/>
    <w:rsid w:val="00585519"/>
    <w:rsid w:val="005862D9"/>
    <w:rsid w:val="005866A4"/>
    <w:rsid w:val="00587897"/>
    <w:rsid w:val="005906F5"/>
    <w:rsid w:val="00591353"/>
    <w:rsid w:val="005913A5"/>
    <w:rsid w:val="00591549"/>
    <w:rsid w:val="00592B82"/>
    <w:rsid w:val="00593CD8"/>
    <w:rsid w:val="00594329"/>
    <w:rsid w:val="00595250"/>
    <w:rsid w:val="005977B9"/>
    <w:rsid w:val="005A1515"/>
    <w:rsid w:val="005A2421"/>
    <w:rsid w:val="005A3878"/>
    <w:rsid w:val="005A3A55"/>
    <w:rsid w:val="005A3B87"/>
    <w:rsid w:val="005B368D"/>
    <w:rsid w:val="005B47CD"/>
    <w:rsid w:val="005B540D"/>
    <w:rsid w:val="005B6D61"/>
    <w:rsid w:val="005B7935"/>
    <w:rsid w:val="005C0CB2"/>
    <w:rsid w:val="005C0FB7"/>
    <w:rsid w:val="005C113D"/>
    <w:rsid w:val="005C15EF"/>
    <w:rsid w:val="005C1653"/>
    <w:rsid w:val="005C1A34"/>
    <w:rsid w:val="005C3289"/>
    <w:rsid w:val="005C52B7"/>
    <w:rsid w:val="005C52F5"/>
    <w:rsid w:val="005C58BE"/>
    <w:rsid w:val="005C7203"/>
    <w:rsid w:val="005C7A45"/>
    <w:rsid w:val="005D03A3"/>
    <w:rsid w:val="005D26C8"/>
    <w:rsid w:val="005D3079"/>
    <w:rsid w:val="005D5548"/>
    <w:rsid w:val="005D5992"/>
    <w:rsid w:val="005D66DF"/>
    <w:rsid w:val="005D6824"/>
    <w:rsid w:val="005D7E2E"/>
    <w:rsid w:val="005E283B"/>
    <w:rsid w:val="005E2CE0"/>
    <w:rsid w:val="005E60DB"/>
    <w:rsid w:val="005E72E8"/>
    <w:rsid w:val="005E7456"/>
    <w:rsid w:val="005E7B72"/>
    <w:rsid w:val="005E7BEE"/>
    <w:rsid w:val="005F0BEB"/>
    <w:rsid w:val="005F3076"/>
    <w:rsid w:val="005F3B10"/>
    <w:rsid w:val="005F4D9F"/>
    <w:rsid w:val="005F5DD1"/>
    <w:rsid w:val="00603CBC"/>
    <w:rsid w:val="00604AF5"/>
    <w:rsid w:val="00604E52"/>
    <w:rsid w:val="006054A1"/>
    <w:rsid w:val="0060562F"/>
    <w:rsid w:val="0060581E"/>
    <w:rsid w:val="00606579"/>
    <w:rsid w:val="006069C6"/>
    <w:rsid w:val="00607A3C"/>
    <w:rsid w:val="00611C89"/>
    <w:rsid w:val="00614B78"/>
    <w:rsid w:val="00615700"/>
    <w:rsid w:val="00616760"/>
    <w:rsid w:val="00617BA0"/>
    <w:rsid w:val="00620A25"/>
    <w:rsid w:val="00621AAD"/>
    <w:rsid w:val="0062429D"/>
    <w:rsid w:val="0062554D"/>
    <w:rsid w:val="0062681C"/>
    <w:rsid w:val="00626A98"/>
    <w:rsid w:val="00632F5F"/>
    <w:rsid w:val="00633DC7"/>
    <w:rsid w:val="00636144"/>
    <w:rsid w:val="00636277"/>
    <w:rsid w:val="00636719"/>
    <w:rsid w:val="0064028F"/>
    <w:rsid w:val="00640B08"/>
    <w:rsid w:val="00640F36"/>
    <w:rsid w:val="00641B22"/>
    <w:rsid w:val="00644F01"/>
    <w:rsid w:val="00654DCC"/>
    <w:rsid w:val="00655927"/>
    <w:rsid w:val="006566EC"/>
    <w:rsid w:val="0065707C"/>
    <w:rsid w:val="00657481"/>
    <w:rsid w:val="00657921"/>
    <w:rsid w:val="006579E2"/>
    <w:rsid w:val="0066224D"/>
    <w:rsid w:val="006632B2"/>
    <w:rsid w:val="00665D1D"/>
    <w:rsid w:val="00665F91"/>
    <w:rsid w:val="00666162"/>
    <w:rsid w:val="006668DB"/>
    <w:rsid w:val="0067001B"/>
    <w:rsid w:val="00670A4F"/>
    <w:rsid w:val="006750E2"/>
    <w:rsid w:val="00675C54"/>
    <w:rsid w:val="00677B27"/>
    <w:rsid w:val="00680447"/>
    <w:rsid w:val="00680666"/>
    <w:rsid w:val="006816B0"/>
    <w:rsid w:val="006839F0"/>
    <w:rsid w:val="0068618A"/>
    <w:rsid w:val="006863D2"/>
    <w:rsid w:val="0068770E"/>
    <w:rsid w:val="0069267D"/>
    <w:rsid w:val="00693562"/>
    <w:rsid w:val="0069721A"/>
    <w:rsid w:val="006A13F0"/>
    <w:rsid w:val="006A31C3"/>
    <w:rsid w:val="006A3306"/>
    <w:rsid w:val="006A4F2C"/>
    <w:rsid w:val="006A5666"/>
    <w:rsid w:val="006A65D2"/>
    <w:rsid w:val="006A678E"/>
    <w:rsid w:val="006A6D68"/>
    <w:rsid w:val="006A7577"/>
    <w:rsid w:val="006A77DD"/>
    <w:rsid w:val="006B1012"/>
    <w:rsid w:val="006B1752"/>
    <w:rsid w:val="006B1C07"/>
    <w:rsid w:val="006B2FBC"/>
    <w:rsid w:val="006B3872"/>
    <w:rsid w:val="006B392D"/>
    <w:rsid w:val="006B4655"/>
    <w:rsid w:val="006B58B9"/>
    <w:rsid w:val="006B720A"/>
    <w:rsid w:val="006B75FC"/>
    <w:rsid w:val="006C0EF9"/>
    <w:rsid w:val="006C1338"/>
    <w:rsid w:val="006C18A3"/>
    <w:rsid w:val="006C1D09"/>
    <w:rsid w:val="006C1FFA"/>
    <w:rsid w:val="006C248F"/>
    <w:rsid w:val="006C3406"/>
    <w:rsid w:val="006C36FB"/>
    <w:rsid w:val="006C46A7"/>
    <w:rsid w:val="006C5575"/>
    <w:rsid w:val="006C648B"/>
    <w:rsid w:val="006C6796"/>
    <w:rsid w:val="006C6ECB"/>
    <w:rsid w:val="006C7903"/>
    <w:rsid w:val="006D0F91"/>
    <w:rsid w:val="006D15EA"/>
    <w:rsid w:val="006D19CD"/>
    <w:rsid w:val="006D24E0"/>
    <w:rsid w:val="006D2609"/>
    <w:rsid w:val="006D3F31"/>
    <w:rsid w:val="006D60A2"/>
    <w:rsid w:val="006D6440"/>
    <w:rsid w:val="006D6D1C"/>
    <w:rsid w:val="006E19E4"/>
    <w:rsid w:val="006E27DE"/>
    <w:rsid w:val="006E3AAF"/>
    <w:rsid w:val="006E5440"/>
    <w:rsid w:val="006E609C"/>
    <w:rsid w:val="006E7309"/>
    <w:rsid w:val="006F11D6"/>
    <w:rsid w:val="006F28A9"/>
    <w:rsid w:val="006F2BE8"/>
    <w:rsid w:val="006F2CAD"/>
    <w:rsid w:val="006F3026"/>
    <w:rsid w:val="006F4285"/>
    <w:rsid w:val="006F46C3"/>
    <w:rsid w:val="006F5AB2"/>
    <w:rsid w:val="006F5B4E"/>
    <w:rsid w:val="006F7E3A"/>
    <w:rsid w:val="007000B9"/>
    <w:rsid w:val="0070031B"/>
    <w:rsid w:val="0070616A"/>
    <w:rsid w:val="00707766"/>
    <w:rsid w:val="00712308"/>
    <w:rsid w:val="00712755"/>
    <w:rsid w:val="00712D6E"/>
    <w:rsid w:val="007131E4"/>
    <w:rsid w:val="007136CA"/>
    <w:rsid w:val="0071772B"/>
    <w:rsid w:val="0072005B"/>
    <w:rsid w:val="00721BE0"/>
    <w:rsid w:val="00723B12"/>
    <w:rsid w:val="00727745"/>
    <w:rsid w:val="007303EC"/>
    <w:rsid w:val="00730746"/>
    <w:rsid w:val="007308C8"/>
    <w:rsid w:val="0073108C"/>
    <w:rsid w:val="0073240B"/>
    <w:rsid w:val="007326FF"/>
    <w:rsid w:val="007328AC"/>
    <w:rsid w:val="00732D3C"/>
    <w:rsid w:val="00732F8A"/>
    <w:rsid w:val="00734FD7"/>
    <w:rsid w:val="00735D28"/>
    <w:rsid w:val="00736446"/>
    <w:rsid w:val="00736755"/>
    <w:rsid w:val="007376A2"/>
    <w:rsid w:val="007406DB"/>
    <w:rsid w:val="007413CB"/>
    <w:rsid w:val="007462F9"/>
    <w:rsid w:val="007469B3"/>
    <w:rsid w:val="00746F36"/>
    <w:rsid w:val="007470DA"/>
    <w:rsid w:val="007533C9"/>
    <w:rsid w:val="007533D1"/>
    <w:rsid w:val="007555B9"/>
    <w:rsid w:val="007558DC"/>
    <w:rsid w:val="00756368"/>
    <w:rsid w:val="0076147E"/>
    <w:rsid w:val="007623EE"/>
    <w:rsid w:val="00764EEC"/>
    <w:rsid w:val="00765E89"/>
    <w:rsid w:val="007676BB"/>
    <w:rsid w:val="0076778F"/>
    <w:rsid w:val="00771DF5"/>
    <w:rsid w:val="007740EF"/>
    <w:rsid w:val="007757BF"/>
    <w:rsid w:val="00776603"/>
    <w:rsid w:val="0077692F"/>
    <w:rsid w:val="00777495"/>
    <w:rsid w:val="0078120C"/>
    <w:rsid w:val="00782380"/>
    <w:rsid w:val="00784D3A"/>
    <w:rsid w:val="00785031"/>
    <w:rsid w:val="00792CF4"/>
    <w:rsid w:val="0079368F"/>
    <w:rsid w:val="00795CF8"/>
    <w:rsid w:val="0079654C"/>
    <w:rsid w:val="00797D5E"/>
    <w:rsid w:val="00797E47"/>
    <w:rsid w:val="007A038E"/>
    <w:rsid w:val="007A0886"/>
    <w:rsid w:val="007A0E3A"/>
    <w:rsid w:val="007A24FB"/>
    <w:rsid w:val="007A3577"/>
    <w:rsid w:val="007A4F62"/>
    <w:rsid w:val="007A5681"/>
    <w:rsid w:val="007A78E0"/>
    <w:rsid w:val="007A7B32"/>
    <w:rsid w:val="007B00B2"/>
    <w:rsid w:val="007B0462"/>
    <w:rsid w:val="007B0C46"/>
    <w:rsid w:val="007B147C"/>
    <w:rsid w:val="007B227F"/>
    <w:rsid w:val="007B240B"/>
    <w:rsid w:val="007B36A8"/>
    <w:rsid w:val="007B4576"/>
    <w:rsid w:val="007B629F"/>
    <w:rsid w:val="007B6748"/>
    <w:rsid w:val="007B755F"/>
    <w:rsid w:val="007B79F2"/>
    <w:rsid w:val="007C20A4"/>
    <w:rsid w:val="007C2A70"/>
    <w:rsid w:val="007C3ED5"/>
    <w:rsid w:val="007C4C87"/>
    <w:rsid w:val="007C6109"/>
    <w:rsid w:val="007C6569"/>
    <w:rsid w:val="007C69FB"/>
    <w:rsid w:val="007C6CFB"/>
    <w:rsid w:val="007D034E"/>
    <w:rsid w:val="007D1BB3"/>
    <w:rsid w:val="007D1C8A"/>
    <w:rsid w:val="007D23A2"/>
    <w:rsid w:val="007D29D4"/>
    <w:rsid w:val="007D32DC"/>
    <w:rsid w:val="007D541A"/>
    <w:rsid w:val="007D5A40"/>
    <w:rsid w:val="007D5F69"/>
    <w:rsid w:val="007D5F71"/>
    <w:rsid w:val="007E26A0"/>
    <w:rsid w:val="007E3A3C"/>
    <w:rsid w:val="007E4561"/>
    <w:rsid w:val="007E5C1D"/>
    <w:rsid w:val="007E6FC2"/>
    <w:rsid w:val="007F1FB3"/>
    <w:rsid w:val="007F2EB0"/>
    <w:rsid w:val="007F4797"/>
    <w:rsid w:val="007F5DCD"/>
    <w:rsid w:val="007F7DCD"/>
    <w:rsid w:val="00801D62"/>
    <w:rsid w:val="00804C19"/>
    <w:rsid w:val="00804D16"/>
    <w:rsid w:val="00805E63"/>
    <w:rsid w:val="00806D73"/>
    <w:rsid w:val="008078AF"/>
    <w:rsid w:val="008107CB"/>
    <w:rsid w:val="00810D65"/>
    <w:rsid w:val="00811BD0"/>
    <w:rsid w:val="00813AA2"/>
    <w:rsid w:val="008152D0"/>
    <w:rsid w:val="008176A2"/>
    <w:rsid w:val="0082152F"/>
    <w:rsid w:val="00821DEF"/>
    <w:rsid w:val="00822440"/>
    <w:rsid w:val="008234CF"/>
    <w:rsid w:val="00824F0F"/>
    <w:rsid w:val="00827E01"/>
    <w:rsid w:val="0083046D"/>
    <w:rsid w:val="00831092"/>
    <w:rsid w:val="008310F1"/>
    <w:rsid w:val="00832BFB"/>
    <w:rsid w:val="0083366F"/>
    <w:rsid w:val="00835269"/>
    <w:rsid w:val="00835DEA"/>
    <w:rsid w:val="00837307"/>
    <w:rsid w:val="00843F7D"/>
    <w:rsid w:val="00843FB7"/>
    <w:rsid w:val="0084417F"/>
    <w:rsid w:val="00844D87"/>
    <w:rsid w:val="008455E7"/>
    <w:rsid w:val="008456B3"/>
    <w:rsid w:val="00847257"/>
    <w:rsid w:val="008500AD"/>
    <w:rsid w:val="00850B88"/>
    <w:rsid w:val="0085124F"/>
    <w:rsid w:val="00851CC1"/>
    <w:rsid w:val="008553D8"/>
    <w:rsid w:val="00856BC1"/>
    <w:rsid w:val="00857E85"/>
    <w:rsid w:val="008603A2"/>
    <w:rsid w:val="00861B16"/>
    <w:rsid w:val="00862823"/>
    <w:rsid w:val="00865C49"/>
    <w:rsid w:val="00866BF8"/>
    <w:rsid w:val="00866F67"/>
    <w:rsid w:val="0086768A"/>
    <w:rsid w:val="008762C6"/>
    <w:rsid w:val="008766B9"/>
    <w:rsid w:val="00881ED1"/>
    <w:rsid w:val="00882E37"/>
    <w:rsid w:val="00886251"/>
    <w:rsid w:val="008866C5"/>
    <w:rsid w:val="00886F7E"/>
    <w:rsid w:val="00887072"/>
    <w:rsid w:val="00887249"/>
    <w:rsid w:val="00892065"/>
    <w:rsid w:val="00893131"/>
    <w:rsid w:val="00893194"/>
    <w:rsid w:val="00895BA9"/>
    <w:rsid w:val="00896EC6"/>
    <w:rsid w:val="008A052F"/>
    <w:rsid w:val="008A15FE"/>
    <w:rsid w:val="008A2A0F"/>
    <w:rsid w:val="008A3BC3"/>
    <w:rsid w:val="008A42B7"/>
    <w:rsid w:val="008B0085"/>
    <w:rsid w:val="008B16D4"/>
    <w:rsid w:val="008B1AEA"/>
    <w:rsid w:val="008B1BF1"/>
    <w:rsid w:val="008B2130"/>
    <w:rsid w:val="008B4275"/>
    <w:rsid w:val="008B4D26"/>
    <w:rsid w:val="008B4E53"/>
    <w:rsid w:val="008B59C3"/>
    <w:rsid w:val="008B600E"/>
    <w:rsid w:val="008B76DA"/>
    <w:rsid w:val="008C0D16"/>
    <w:rsid w:val="008C149B"/>
    <w:rsid w:val="008C3F40"/>
    <w:rsid w:val="008C4B5B"/>
    <w:rsid w:val="008C4C58"/>
    <w:rsid w:val="008C6230"/>
    <w:rsid w:val="008D4A51"/>
    <w:rsid w:val="008D5383"/>
    <w:rsid w:val="008D54CD"/>
    <w:rsid w:val="008D55B6"/>
    <w:rsid w:val="008D67C7"/>
    <w:rsid w:val="008D6F16"/>
    <w:rsid w:val="008D7A83"/>
    <w:rsid w:val="008E0E91"/>
    <w:rsid w:val="008E0F42"/>
    <w:rsid w:val="008E1673"/>
    <w:rsid w:val="008E1EFC"/>
    <w:rsid w:val="008E20E7"/>
    <w:rsid w:val="008E21F9"/>
    <w:rsid w:val="008E2F7C"/>
    <w:rsid w:val="008E3726"/>
    <w:rsid w:val="008E51A0"/>
    <w:rsid w:val="008E5F7D"/>
    <w:rsid w:val="008E6A38"/>
    <w:rsid w:val="008E78A1"/>
    <w:rsid w:val="008E7D5C"/>
    <w:rsid w:val="008E7FC5"/>
    <w:rsid w:val="008F0E47"/>
    <w:rsid w:val="008F0F0E"/>
    <w:rsid w:val="008F2025"/>
    <w:rsid w:val="008F250C"/>
    <w:rsid w:val="008F325C"/>
    <w:rsid w:val="008F32BF"/>
    <w:rsid w:val="008F4C53"/>
    <w:rsid w:val="008F4C72"/>
    <w:rsid w:val="008F5007"/>
    <w:rsid w:val="008F5367"/>
    <w:rsid w:val="008F5EA6"/>
    <w:rsid w:val="008F6B51"/>
    <w:rsid w:val="0090067C"/>
    <w:rsid w:val="009010C2"/>
    <w:rsid w:val="00902ED0"/>
    <w:rsid w:val="00902EF5"/>
    <w:rsid w:val="00903666"/>
    <w:rsid w:val="0090415E"/>
    <w:rsid w:val="0090618A"/>
    <w:rsid w:val="009061D0"/>
    <w:rsid w:val="00907E26"/>
    <w:rsid w:val="00912982"/>
    <w:rsid w:val="0091337B"/>
    <w:rsid w:val="009135C4"/>
    <w:rsid w:val="00914CE6"/>
    <w:rsid w:val="0091511A"/>
    <w:rsid w:val="009162C8"/>
    <w:rsid w:val="00920ABA"/>
    <w:rsid w:val="00920F57"/>
    <w:rsid w:val="00921333"/>
    <w:rsid w:val="009216DD"/>
    <w:rsid w:val="00921C49"/>
    <w:rsid w:val="00923A86"/>
    <w:rsid w:val="009244D8"/>
    <w:rsid w:val="0092462B"/>
    <w:rsid w:val="00924682"/>
    <w:rsid w:val="009248B5"/>
    <w:rsid w:val="00924CA6"/>
    <w:rsid w:val="00925620"/>
    <w:rsid w:val="00926F4B"/>
    <w:rsid w:val="00927A66"/>
    <w:rsid w:val="00930BF6"/>
    <w:rsid w:val="009319F8"/>
    <w:rsid w:val="009339FE"/>
    <w:rsid w:val="00934464"/>
    <w:rsid w:val="00934608"/>
    <w:rsid w:val="00934E39"/>
    <w:rsid w:val="00934E57"/>
    <w:rsid w:val="00937B0C"/>
    <w:rsid w:val="00941174"/>
    <w:rsid w:val="00943132"/>
    <w:rsid w:val="00945A2D"/>
    <w:rsid w:val="00945B53"/>
    <w:rsid w:val="00946D3A"/>
    <w:rsid w:val="00950408"/>
    <w:rsid w:val="00950C59"/>
    <w:rsid w:val="009513B5"/>
    <w:rsid w:val="00952109"/>
    <w:rsid w:val="009523B4"/>
    <w:rsid w:val="0095275F"/>
    <w:rsid w:val="00953CAC"/>
    <w:rsid w:val="00960DE2"/>
    <w:rsid w:val="00960F0B"/>
    <w:rsid w:val="00962FD7"/>
    <w:rsid w:val="00964240"/>
    <w:rsid w:val="0096621A"/>
    <w:rsid w:val="009676F0"/>
    <w:rsid w:val="00967A40"/>
    <w:rsid w:val="009711E5"/>
    <w:rsid w:val="0097336C"/>
    <w:rsid w:val="009749BE"/>
    <w:rsid w:val="00974D12"/>
    <w:rsid w:val="009761DA"/>
    <w:rsid w:val="00980022"/>
    <w:rsid w:val="00981017"/>
    <w:rsid w:val="00983C24"/>
    <w:rsid w:val="00983D91"/>
    <w:rsid w:val="009856E7"/>
    <w:rsid w:val="00985BDB"/>
    <w:rsid w:val="0099188A"/>
    <w:rsid w:val="00994869"/>
    <w:rsid w:val="00994D69"/>
    <w:rsid w:val="00996AC1"/>
    <w:rsid w:val="00997814"/>
    <w:rsid w:val="009A2CC2"/>
    <w:rsid w:val="009A2D2D"/>
    <w:rsid w:val="009A39F6"/>
    <w:rsid w:val="009A5A17"/>
    <w:rsid w:val="009A5BCC"/>
    <w:rsid w:val="009A5E62"/>
    <w:rsid w:val="009B0404"/>
    <w:rsid w:val="009B1E01"/>
    <w:rsid w:val="009B3459"/>
    <w:rsid w:val="009B3E2E"/>
    <w:rsid w:val="009B45AD"/>
    <w:rsid w:val="009B4749"/>
    <w:rsid w:val="009C1DC0"/>
    <w:rsid w:val="009C3074"/>
    <w:rsid w:val="009C366B"/>
    <w:rsid w:val="009C3BD4"/>
    <w:rsid w:val="009C5727"/>
    <w:rsid w:val="009C6C18"/>
    <w:rsid w:val="009C7173"/>
    <w:rsid w:val="009C75C8"/>
    <w:rsid w:val="009C7706"/>
    <w:rsid w:val="009D02E1"/>
    <w:rsid w:val="009D0F3C"/>
    <w:rsid w:val="009D17E0"/>
    <w:rsid w:val="009D3410"/>
    <w:rsid w:val="009D41BC"/>
    <w:rsid w:val="009D4244"/>
    <w:rsid w:val="009D4C61"/>
    <w:rsid w:val="009D57BE"/>
    <w:rsid w:val="009D6791"/>
    <w:rsid w:val="009D6799"/>
    <w:rsid w:val="009D6B0A"/>
    <w:rsid w:val="009D700B"/>
    <w:rsid w:val="009E014C"/>
    <w:rsid w:val="009E0477"/>
    <w:rsid w:val="009E0AA8"/>
    <w:rsid w:val="009E1C3D"/>
    <w:rsid w:val="009E5C34"/>
    <w:rsid w:val="009E5D97"/>
    <w:rsid w:val="009E771A"/>
    <w:rsid w:val="009F0A28"/>
    <w:rsid w:val="009F1D43"/>
    <w:rsid w:val="009F55DD"/>
    <w:rsid w:val="009F662F"/>
    <w:rsid w:val="009F76C0"/>
    <w:rsid w:val="00A0064F"/>
    <w:rsid w:val="00A00DCA"/>
    <w:rsid w:val="00A02E75"/>
    <w:rsid w:val="00A02EC3"/>
    <w:rsid w:val="00A03AD6"/>
    <w:rsid w:val="00A1032C"/>
    <w:rsid w:val="00A1055C"/>
    <w:rsid w:val="00A10B28"/>
    <w:rsid w:val="00A10C2A"/>
    <w:rsid w:val="00A121D4"/>
    <w:rsid w:val="00A124CA"/>
    <w:rsid w:val="00A12AA0"/>
    <w:rsid w:val="00A142A1"/>
    <w:rsid w:val="00A1550B"/>
    <w:rsid w:val="00A15E04"/>
    <w:rsid w:val="00A22B16"/>
    <w:rsid w:val="00A23C5B"/>
    <w:rsid w:val="00A2410F"/>
    <w:rsid w:val="00A243CE"/>
    <w:rsid w:val="00A24D29"/>
    <w:rsid w:val="00A255C9"/>
    <w:rsid w:val="00A25D1A"/>
    <w:rsid w:val="00A3262D"/>
    <w:rsid w:val="00A328AA"/>
    <w:rsid w:val="00A339C4"/>
    <w:rsid w:val="00A33CEE"/>
    <w:rsid w:val="00A34874"/>
    <w:rsid w:val="00A4020C"/>
    <w:rsid w:val="00A4227A"/>
    <w:rsid w:val="00A422E9"/>
    <w:rsid w:val="00A42F16"/>
    <w:rsid w:val="00A446A2"/>
    <w:rsid w:val="00A44DA4"/>
    <w:rsid w:val="00A45341"/>
    <w:rsid w:val="00A453C9"/>
    <w:rsid w:val="00A459A7"/>
    <w:rsid w:val="00A477BC"/>
    <w:rsid w:val="00A50283"/>
    <w:rsid w:val="00A505FE"/>
    <w:rsid w:val="00A51152"/>
    <w:rsid w:val="00A5262E"/>
    <w:rsid w:val="00A5277F"/>
    <w:rsid w:val="00A52980"/>
    <w:rsid w:val="00A52F3C"/>
    <w:rsid w:val="00A544A0"/>
    <w:rsid w:val="00A56956"/>
    <w:rsid w:val="00A56C00"/>
    <w:rsid w:val="00A6357F"/>
    <w:rsid w:val="00A64E12"/>
    <w:rsid w:val="00A65195"/>
    <w:rsid w:val="00A656D2"/>
    <w:rsid w:val="00A66C5A"/>
    <w:rsid w:val="00A6750A"/>
    <w:rsid w:val="00A677CF"/>
    <w:rsid w:val="00A71BE1"/>
    <w:rsid w:val="00A71CB3"/>
    <w:rsid w:val="00A726AC"/>
    <w:rsid w:val="00A72B21"/>
    <w:rsid w:val="00A73E7A"/>
    <w:rsid w:val="00A74BE3"/>
    <w:rsid w:val="00A76CB4"/>
    <w:rsid w:val="00A80540"/>
    <w:rsid w:val="00A82B99"/>
    <w:rsid w:val="00A82E50"/>
    <w:rsid w:val="00A8368C"/>
    <w:rsid w:val="00A85F91"/>
    <w:rsid w:val="00A8600E"/>
    <w:rsid w:val="00A863C0"/>
    <w:rsid w:val="00A869D0"/>
    <w:rsid w:val="00A902EB"/>
    <w:rsid w:val="00A91224"/>
    <w:rsid w:val="00A92369"/>
    <w:rsid w:val="00A92C3A"/>
    <w:rsid w:val="00A941D1"/>
    <w:rsid w:val="00A94507"/>
    <w:rsid w:val="00A95369"/>
    <w:rsid w:val="00A96B5C"/>
    <w:rsid w:val="00AA0073"/>
    <w:rsid w:val="00AA01EB"/>
    <w:rsid w:val="00AA135C"/>
    <w:rsid w:val="00AA1D65"/>
    <w:rsid w:val="00AA2479"/>
    <w:rsid w:val="00AA4B60"/>
    <w:rsid w:val="00AA55FB"/>
    <w:rsid w:val="00AA634E"/>
    <w:rsid w:val="00AB0675"/>
    <w:rsid w:val="00AB1491"/>
    <w:rsid w:val="00AB2CB8"/>
    <w:rsid w:val="00AB2FD1"/>
    <w:rsid w:val="00AB381F"/>
    <w:rsid w:val="00AB397A"/>
    <w:rsid w:val="00AB6511"/>
    <w:rsid w:val="00AB789C"/>
    <w:rsid w:val="00AC0602"/>
    <w:rsid w:val="00AC09C9"/>
    <w:rsid w:val="00AC268A"/>
    <w:rsid w:val="00AC30C0"/>
    <w:rsid w:val="00AC32E1"/>
    <w:rsid w:val="00AC4408"/>
    <w:rsid w:val="00AC45F2"/>
    <w:rsid w:val="00AC462A"/>
    <w:rsid w:val="00AC5C9B"/>
    <w:rsid w:val="00AC7350"/>
    <w:rsid w:val="00AC7DCE"/>
    <w:rsid w:val="00AC7E01"/>
    <w:rsid w:val="00AD0CFB"/>
    <w:rsid w:val="00AD2173"/>
    <w:rsid w:val="00AD4858"/>
    <w:rsid w:val="00AD6364"/>
    <w:rsid w:val="00AD6C5C"/>
    <w:rsid w:val="00AD7263"/>
    <w:rsid w:val="00AD7FAA"/>
    <w:rsid w:val="00AE255F"/>
    <w:rsid w:val="00AE38C6"/>
    <w:rsid w:val="00AE3EE1"/>
    <w:rsid w:val="00AE4D54"/>
    <w:rsid w:val="00AE5204"/>
    <w:rsid w:val="00AE55D9"/>
    <w:rsid w:val="00AE613C"/>
    <w:rsid w:val="00AF1DB9"/>
    <w:rsid w:val="00AF22BC"/>
    <w:rsid w:val="00AF2A76"/>
    <w:rsid w:val="00AF4003"/>
    <w:rsid w:val="00AF4123"/>
    <w:rsid w:val="00AF7284"/>
    <w:rsid w:val="00AF7B77"/>
    <w:rsid w:val="00B010DF"/>
    <w:rsid w:val="00B01AD1"/>
    <w:rsid w:val="00B036BA"/>
    <w:rsid w:val="00B038F3"/>
    <w:rsid w:val="00B067C2"/>
    <w:rsid w:val="00B06ED8"/>
    <w:rsid w:val="00B11992"/>
    <w:rsid w:val="00B13013"/>
    <w:rsid w:val="00B160D7"/>
    <w:rsid w:val="00B16504"/>
    <w:rsid w:val="00B20AB0"/>
    <w:rsid w:val="00B21DE3"/>
    <w:rsid w:val="00B2211A"/>
    <w:rsid w:val="00B24437"/>
    <w:rsid w:val="00B25887"/>
    <w:rsid w:val="00B25B82"/>
    <w:rsid w:val="00B276D7"/>
    <w:rsid w:val="00B300AC"/>
    <w:rsid w:val="00B305F9"/>
    <w:rsid w:val="00B30A64"/>
    <w:rsid w:val="00B36AEF"/>
    <w:rsid w:val="00B37C27"/>
    <w:rsid w:val="00B37CAB"/>
    <w:rsid w:val="00B403F2"/>
    <w:rsid w:val="00B4127E"/>
    <w:rsid w:val="00B4209C"/>
    <w:rsid w:val="00B427B4"/>
    <w:rsid w:val="00B43414"/>
    <w:rsid w:val="00B43A80"/>
    <w:rsid w:val="00B454DD"/>
    <w:rsid w:val="00B45AC3"/>
    <w:rsid w:val="00B45DFA"/>
    <w:rsid w:val="00B51859"/>
    <w:rsid w:val="00B5235E"/>
    <w:rsid w:val="00B531AC"/>
    <w:rsid w:val="00B54251"/>
    <w:rsid w:val="00B54D1C"/>
    <w:rsid w:val="00B57745"/>
    <w:rsid w:val="00B57B88"/>
    <w:rsid w:val="00B57F8B"/>
    <w:rsid w:val="00B60F35"/>
    <w:rsid w:val="00B610BB"/>
    <w:rsid w:val="00B62348"/>
    <w:rsid w:val="00B628E7"/>
    <w:rsid w:val="00B62957"/>
    <w:rsid w:val="00B62DA4"/>
    <w:rsid w:val="00B63B9A"/>
    <w:rsid w:val="00B63D43"/>
    <w:rsid w:val="00B6764E"/>
    <w:rsid w:val="00B704BE"/>
    <w:rsid w:val="00B70EB2"/>
    <w:rsid w:val="00B714FB"/>
    <w:rsid w:val="00B73900"/>
    <w:rsid w:val="00B74E3D"/>
    <w:rsid w:val="00B75F55"/>
    <w:rsid w:val="00B77001"/>
    <w:rsid w:val="00B80C8A"/>
    <w:rsid w:val="00B80C9B"/>
    <w:rsid w:val="00B82375"/>
    <w:rsid w:val="00B82D5C"/>
    <w:rsid w:val="00B84180"/>
    <w:rsid w:val="00B866DF"/>
    <w:rsid w:val="00B86C08"/>
    <w:rsid w:val="00B87B39"/>
    <w:rsid w:val="00B9058C"/>
    <w:rsid w:val="00B90775"/>
    <w:rsid w:val="00B9094B"/>
    <w:rsid w:val="00B90D0C"/>
    <w:rsid w:val="00B9183C"/>
    <w:rsid w:val="00B91C2B"/>
    <w:rsid w:val="00B92BC3"/>
    <w:rsid w:val="00B94454"/>
    <w:rsid w:val="00B95856"/>
    <w:rsid w:val="00B95EDB"/>
    <w:rsid w:val="00B97BEA"/>
    <w:rsid w:val="00B97CA1"/>
    <w:rsid w:val="00BA20F9"/>
    <w:rsid w:val="00BA4083"/>
    <w:rsid w:val="00BA7DB8"/>
    <w:rsid w:val="00BB0383"/>
    <w:rsid w:val="00BB26A9"/>
    <w:rsid w:val="00BB3BDC"/>
    <w:rsid w:val="00BB4844"/>
    <w:rsid w:val="00BB5DAD"/>
    <w:rsid w:val="00BB5E0D"/>
    <w:rsid w:val="00BC0412"/>
    <w:rsid w:val="00BC0895"/>
    <w:rsid w:val="00BC08BF"/>
    <w:rsid w:val="00BC1345"/>
    <w:rsid w:val="00BC423E"/>
    <w:rsid w:val="00BC52D5"/>
    <w:rsid w:val="00BC68F5"/>
    <w:rsid w:val="00BD19DB"/>
    <w:rsid w:val="00BD1BB3"/>
    <w:rsid w:val="00BD32FE"/>
    <w:rsid w:val="00BD4628"/>
    <w:rsid w:val="00BD60B5"/>
    <w:rsid w:val="00BE06E8"/>
    <w:rsid w:val="00BE2CB7"/>
    <w:rsid w:val="00BE32F3"/>
    <w:rsid w:val="00BE4239"/>
    <w:rsid w:val="00BE6A15"/>
    <w:rsid w:val="00BE78EB"/>
    <w:rsid w:val="00BF2F16"/>
    <w:rsid w:val="00BF5AE9"/>
    <w:rsid w:val="00BF5F7E"/>
    <w:rsid w:val="00BF7CB3"/>
    <w:rsid w:val="00C0056B"/>
    <w:rsid w:val="00C02177"/>
    <w:rsid w:val="00C0239B"/>
    <w:rsid w:val="00C02A62"/>
    <w:rsid w:val="00C03472"/>
    <w:rsid w:val="00C06354"/>
    <w:rsid w:val="00C0670C"/>
    <w:rsid w:val="00C06907"/>
    <w:rsid w:val="00C075D9"/>
    <w:rsid w:val="00C10B6F"/>
    <w:rsid w:val="00C10FA9"/>
    <w:rsid w:val="00C119AE"/>
    <w:rsid w:val="00C11AB0"/>
    <w:rsid w:val="00C11F66"/>
    <w:rsid w:val="00C120C2"/>
    <w:rsid w:val="00C120C7"/>
    <w:rsid w:val="00C124EB"/>
    <w:rsid w:val="00C127DB"/>
    <w:rsid w:val="00C12F8E"/>
    <w:rsid w:val="00C136C3"/>
    <w:rsid w:val="00C16316"/>
    <w:rsid w:val="00C17F70"/>
    <w:rsid w:val="00C202A5"/>
    <w:rsid w:val="00C21EB5"/>
    <w:rsid w:val="00C22444"/>
    <w:rsid w:val="00C22EA4"/>
    <w:rsid w:val="00C2330B"/>
    <w:rsid w:val="00C23901"/>
    <w:rsid w:val="00C23EC6"/>
    <w:rsid w:val="00C359B1"/>
    <w:rsid w:val="00C3741C"/>
    <w:rsid w:val="00C41A03"/>
    <w:rsid w:val="00C41BE7"/>
    <w:rsid w:val="00C46B34"/>
    <w:rsid w:val="00C47FF4"/>
    <w:rsid w:val="00C503D8"/>
    <w:rsid w:val="00C53CE0"/>
    <w:rsid w:val="00C606DC"/>
    <w:rsid w:val="00C61036"/>
    <w:rsid w:val="00C62F75"/>
    <w:rsid w:val="00C63DAA"/>
    <w:rsid w:val="00C64C6E"/>
    <w:rsid w:val="00C66209"/>
    <w:rsid w:val="00C66F4F"/>
    <w:rsid w:val="00C679D7"/>
    <w:rsid w:val="00C67F0C"/>
    <w:rsid w:val="00C70036"/>
    <w:rsid w:val="00C7018A"/>
    <w:rsid w:val="00C70360"/>
    <w:rsid w:val="00C73004"/>
    <w:rsid w:val="00C73EFA"/>
    <w:rsid w:val="00C7436A"/>
    <w:rsid w:val="00C74EAB"/>
    <w:rsid w:val="00C7667D"/>
    <w:rsid w:val="00C80A23"/>
    <w:rsid w:val="00C81484"/>
    <w:rsid w:val="00C81C92"/>
    <w:rsid w:val="00C81EC6"/>
    <w:rsid w:val="00C849EC"/>
    <w:rsid w:val="00C8548C"/>
    <w:rsid w:val="00C85570"/>
    <w:rsid w:val="00C85AB1"/>
    <w:rsid w:val="00C86D4A"/>
    <w:rsid w:val="00C87FB0"/>
    <w:rsid w:val="00C9376D"/>
    <w:rsid w:val="00C942F0"/>
    <w:rsid w:val="00C94A2E"/>
    <w:rsid w:val="00C954A6"/>
    <w:rsid w:val="00C9717C"/>
    <w:rsid w:val="00CA3243"/>
    <w:rsid w:val="00CA5023"/>
    <w:rsid w:val="00CA554D"/>
    <w:rsid w:val="00CA590F"/>
    <w:rsid w:val="00CA5B2D"/>
    <w:rsid w:val="00CA61F9"/>
    <w:rsid w:val="00CA6A67"/>
    <w:rsid w:val="00CA6D34"/>
    <w:rsid w:val="00CB090E"/>
    <w:rsid w:val="00CB2F82"/>
    <w:rsid w:val="00CB44C5"/>
    <w:rsid w:val="00CB4DD8"/>
    <w:rsid w:val="00CB6950"/>
    <w:rsid w:val="00CB6997"/>
    <w:rsid w:val="00CB7ACD"/>
    <w:rsid w:val="00CC14AB"/>
    <w:rsid w:val="00CC36D5"/>
    <w:rsid w:val="00CC37F6"/>
    <w:rsid w:val="00CC3FD3"/>
    <w:rsid w:val="00CC4451"/>
    <w:rsid w:val="00CC499C"/>
    <w:rsid w:val="00CC7073"/>
    <w:rsid w:val="00CC7294"/>
    <w:rsid w:val="00CC7EC2"/>
    <w:rsid w:val="00CD0339"/>
    <w:rsid w:val="00CD0A9A"/>
    <w:rsid w:val="00CD2E0E"/>
    <w:rsid w:val="00CD474F"/>
    <w:rsid w:val="00CD5839"/>
    <w:rsid w:val="00CD6986"/>
    <w:rsid w:val="00CD7961"/>
    <w:rsid w:val="00CE0AB1"/>
    <w:rsid w:val="00CE3C7F"/>
    <w:rsid w:val="00CE4033"/>
    <w:rsid w:val="00CE46D8"/>
    <w:rsid w:val="00CE4FDA"/>
    <w:rsid w:val="00CE6523"/>
    <w:rsid w:val="00CE692F"/>
    <w:rsid w:val="00CE78BA"/>
    <w:rsid w:val="00CF0855"/>
    <w:rsid w:val="00CF1527"/>
    <w:rsid w:val="00CF178D"/>
    <w:rsid w:val="00CF25C4"/>
    <w:rsid w:val="00CF2772"/>
    <w:rsid w:val="00CF2919"/>
    <w:rsid w:val="00CF2C63"/>
    <w:rsid w:val="00CF40C3"/>
    <w:rsid w:val="00CF67B9"/>
    <w:rsid w:val="00CF6B30"/>
    <w:rsid w:val="00CF7059"/>
    <w:rsid w:val="00CF772F"/>
    <w:rsid w:val="00D00451"/>
    <w:rsid w:val="00D02A31"/>
    <w:rsid w:val="00D0579B"/>
    <w:rsid w:val="00D10F3B"/>
    <w:rsid w:val="00D12161"/>
    <w:rsid w:val="00D129A3"/>
    <w:rsid w:val="00D12CBB"/>
    <w:rsid w:val="00D14223"/>
    <w:rsid w:val="00D14C8E"/>
    <w:rsid w:val="00D14CE3"/>
    <w:rsid w:val="00D15BE6"/>
    <w:rsid w:val="00D16589"/>
    <w:rsid w:val="00D16CA5"/>
    <w:rsid w:val="00D17245"/>
    <w:rsid w:val="00D209AC"/>
    <w:rsid w:val="00D21DDE"/>
    <w:rsid w:val="00D22676"/>
    <w:rsid w:val="00D22CD5"/>
    <w:rsid w:val="00D22E50"/>
    <w:rsid w:val="00D25944"/>
    <w:rsid w:val="00D27A1D"/>
    <w:rsid w:val="00D308E8"/>
    <w:rsid w:val="00D30C9A"/>
    <w:rsid w:val="00D3542B"/>
    <w:rsid w:val="00D357B2"/>
    <w:rsid w:val="00D37A87"/>
    <w:rsid w:val="00D40E0B"/>
    <w:rsid w:val="00D40E4D"/>
    <w:rsid w:val="00D42F68"/>
    <w:rsid w:val="00D434F5"/>
    <w:rsid w:val="00D441AC"/>
    <w:rsid w:val="00D4422C"/>
    <w:rsid w:val="00D44EA0"/>
    <w:rsid w:val="00D5266D"/>
    <w:rsid w:val="00D54769"/>
    <w:rsid w:val="00D54792"/>
    <w:rsid w:val="00D562E7"/>
    <w:rsid w:val="00D569AE"/>
    <w:rsid w:val="00D57298"/>
    <w:rsid w:val="00D61333"/>
    <w:rsid w:val="00D62F84"/>
    <w:rsid w:val="00D630DA"/>
    <w:rsid w:val="00D636A1"/>
    <w:rsid w:val="00D647EC"/>
    <w:rsid w:val="00D6590F"/>
    <w:rsid w:val="00D65B08"/>
    <w:rsid w:val="00D67566"/>
    <w:rsid w:val="00D7253E"/>
    <w:rsid w:val="00D73C70"/>
    <w:rsid w:val="00D7435A"/>
    <w:rsid w:val="00D74FAF"/>
    <w:rsid w:val="00D753D6"/>
    <w:rsid w:val="00D75452"/>
    <w:rsid w:val="00D768A4"/>
    <w:rsid w:val="00D76D31"/>
    <w:rsid w:val="00D8315E"/>
    <w:rsid w:val="00D8352A"/>
    <w:rsid w:val="00D844BD"/>
    <w:rsid w:val="00D86827"/>
    <w:rsid w:val="00D937B4"/>
    <w:rsid w:val="00D965CA"/>
    <w:rsid w:val="00DA04D8"/>
    <w:rsid w:val="00DA08C0"/>
    <w:rsid w:val="00DA0F3C"/>
    <w:rsid w:val="00DA169C"/>
    <w:rsid w:val="00DA2397"/>
    <w:rsid w:val="00DA2CC6"/>
    <w:rsid w:val="00DA316C"/>
    <w:rsid w:val="00DA3C9B"/>
    <w:rsid w:val="00DA54D5"/>
    <w:rsid w:val="00DA7C81"/>
    <w:rsid w:val="00DB288E"/>
    <w:rsid w:val="00DB4451"/>
    <w:rsid w:val="00DB67EA"/>
    <w:rsid w:val="00DB70CC"/>
    <w:rsid w:val="00DC1156"/>
    <w:rsid w:val="00DC5061"/>
    <w:rsid w:val="00DC6D0E"/>
    <w:rsid w:val="00DC7ACC"/>
    <w:rsid w:val="00DD19CE"/>
    <w:rsid w:val="00DD2200"/>
    <w:rsid w:val="00DD3211"/>
    <w:rsid w:val="00DD3253"/>
    <w:rsid w:val="00DD4330"/>
    <w:rsid w:val="00DD4935"/>
    <w:rsid w:val="00DD6F77"/>
    <w:rsid w:val="00DE3F8C"/>
    <w:rsid w:val="00DF1655"/>
    <w:rsid w:val="00DF1D29"/>
    <w:rsid w:val="00DF1D8F"/>
    <w:rsid w:val="00DF572B"/>
    <w:rsid w:val="00DF60E4"/>
    <w:rsid w:val="00DF6752"/>
    <w:rsid w:val="00E017AC"/>
    <w:rsid w:val="00E033B6"/>
    <w:rsid w:val="00E03D1B"/>
    <w:rsid w:val="00E042FD"/>
    <w:rsid w:val="00E060F2"/>
    <w:rsid w:val="00E0656E"/>
    <w:rsid w:val="00E07BE6"/>
    <w:rsid w:val="00E07C9E"/>
    <w:rsid w:val="00E134D9"/>
    <w:rsid w:val="00E13B97"/>
    <w:rsid w:val="00E14CCB"/>
    <w:rsid w:val="00E158FF"/>
    <w:rsid w:val="00E15FB1"/>
    <w:rsid w:val="00E206BD"/>
    <w:rsid w:val="00E209AB"/>
    <w:rsid w:val="00E21C51"/>
    <w:rsid w:val="00E23C8D"/>
    <w:rsid w:val="00E24EA7"/>
    <w:rsid w:val="00E2505C"/>
    <w:rsid w:val="00E25F0D"/>
    <w:rsid w:val="00E3270B"/>
    <w:rsid w:val="00E347F1"/>
    <w:rsid w:val="00E352DF"/>
    <w:rsid w:val="00E3624D"/>
    <w:rsid w:val="00E400CF"/>
    <w:rsid w:val="00E40531"/>
    <w:rsid w:val="00E40A74"/>
    <w:rsid w:val="00E46BAD"/>
    <w:rsid w:val="00E5062A"/>
    <w:rsid w:val="00E51510"/>
    <w:rsid w:val="00E529DB"/>
    <w:rsid w:val="00E53834"/>
    <w:rsid w:val="00E56080"/>
    <w:rsid w:val="00E569D3"/>
    <w:rsid w:val="00E574DE"/>
    <w:rsid w:val="00E60437"/>
    <w:rsid w:val="00E60C0E"/>
    <w:rsid w:val="00E6421B"/>
    <w:rsid w:val="00E66F09"/>
    <w:rsid w:val="00E671B9"/>
    <w:rsid w:val="00E679EF"/>
    <w:rsid w:val="00E70614"/>
    <w:rsid w:val="00E70664"/>
    <w:rsid w:val="00E70C66"/>
    <w:rsid w:val="00E70D92"/>
    <w:rsid w:val="00E7216D"/>
    <w:rsid w:val="00E73810"/>
    <w:rsid w:val="00E7388B"/>
    <w:rsid w:val="00E748D2"/>
    <w:rsid w:val="00E74CB5"/>
    <w:rsid w:val="00E7701F"/>
    <w:rsid w:val="00E80862"/>
    <w:rsid w:val="00E83040"/>
    <w:rsid w:val="00E83A34"/>
    <w:rsid w:val="00E86F1B"/>
    <w:rsid w:val="00E87E6D"/>
    <w:rsid w:val="00E90C95"/>
    <w:rsid w:val="00E93308"/>
    <w:rsid w:val="00E959B2"/>
    <w:rsid w:val="00E9620D"/>
    <w:rsid w:val="00E971C0"/>
    <w:rsid w:val="00EA22DF"/>
    <w:rsid w:val="00EA357D"/>
    <w:rsid w:val="00EA3E7F"/>
    <w:rsid w:val="00EA3FEE"/>
    <w:rsid w:val="00EA595B"/>
    <w:rsid w:val="00EA68DA"/>
    <w:rsid w:val="00EB10A5"/>
    <w:rsid w:val="00EB1D1B"/>
    <w:rsid w:val="00EB218E"/>
    <w:rsid w:val="00EB4282"/>
    <w:rsid w:val="00EB693B"/>
    <w:rsid w:val="00EC026F"/>
    <w:rsid w:val="00EC1DA1"/>
    <w:rsid w:val="00EC2984"/>
    <w:rsid w:val="00EC43BF"/>
    <w:rsid w:val="00EC4A98"/>
    <w:rsid w:val="00EC56B6"/>
    <w:rsid w:val="00EC5A3F"/>
    <w:rsid w:val="00EC6383"/>
    <w:rsid w:val="00EC7CA9"/>
    <w:rsid w:val="00ED1205"/>
    <w:rsid w:val="00ED1949"/>
    <w:rsid w:val="00ED32C7"/>
    <w:rsid w:val="00ED62B5"/>
    <w:rsid w:val="00EE08CC"/>
    <w:rsid w:val="00EE20D6"/>
    <w:rsid w:val="00EE2DA1"/>
    <w:rsid w:val="00EE4238"/>
    <w:rsid w:val="00EE424B"/>
    <w:rsid w:val="00EE495C"/>
    <w:rsid w:val="00EE5377"/>
    <w:rsid w:val="00EE6D70"/>
    <w:rsid w:val="00EF0224"/>
    <w:rsid w:val="00EF0B7D"/>
    <w:rsid w:val="00EF2309"/>
    <w:rsid w:val="00EF659B"/>
    <w:rsid w:val="00EF7B88"/>
    <w:rsid w:val="00F021F1"/>
    <w:rsid w:val="00F028C6"/>
    <w:rsid w:val="00F02AE8"/>
    <w:rsid w:val="00F04BBD"/>
    <w:rsid w:val="00F056B3"/>
    <w:rsid w:val="00F0623B"/>
    <w:rsid w:val="00F07F25"/>
    <w:rsid w:val="00F10AFD"/>
    <w:rsid w:val="00F10E83"/>
    <w:rsid w:val="00F1336A"/>
    <w:rsid w:val="00F134AE"/>
    <w:rsid w:val="00F137C1"/>
    <w:rsid w:val="00F13878"/>
    <w:rsid w:val="00F14A69"/>
    <w:rsid w:val="00F15939"/>
    <w:rsid w:val="00F16156"/>
    <w:rsid w:val="00F16324"/>
    <w:rsid w:val="00F17284"/>
    <w:rsid w:val="00F214AB"/>
    <w:rsid w:val="00F23AE0"/>
    <w:rsid w:val="00F24E1C"/>
    <w:rsid w:val="00F26712"/>
    <w:rsid w:val="00F27CF1"/>
    <w:rsid w:val="00F3143E"/>
    <w:rsid w:val="00F31578"/>
    <w:rsid w:val="00F31920"/>
    <w:rsid w:val="00F32886"/>
    <w:rsid w:val="00F34BC8"/>
    <w:rsid w:val="00F34CB5"/>
    <w:rsid w:val="00F40925"/>
    <w:rsid w:val="00F41263"/>
    <w:rsid w:val="00F4179F"/>
    <w:rsid w:val="00F41C8F"/>
    <w:rsid w:val="00F435C1"/>
    <w:rsid w:val="00F4533C"/>
    <w:rsid w:val="00F463ED"/>
    <w:rsid w:val="00F470BC"/>
    <w:rsid w:val="00F47E31"/>
    <w:rsid w:val="00F47FF1"/>
    <w:rsid w:val="00F50593"/>
    <w:rsid w:val="00F51EB4"/>
    <w:rsid w:val="00F5228C"/>
    <w:rsid w:val="00F52423"/>
    <w:rsid w:val="00F5282C"/>
    <w:rsid w:val="00F53726"/>
    <w:rsid w:val="00F55802"/>
    <w:rsid w:val="00F56DFB"/>
    <w:rsid w:val="00F57ABD"/>
    <w:rsid w:val="00F6041E"/>
    <w:rsid w:val="00F604F9"/>
    <w:rsid w:val="00F61575"/>
    <w:rsid w:val="00F629CC"/>
    <w:rsid w:val="00F63B1B"/>
    <w:rsid w:val="00F64110"/>
    <w:rsid w:val="00F651A5"/>
    <w:rsid w:val="00F67B8A"/>
    <w:rsid w:val="00F70869"/>
    <w:rsid w:val="00F70ECC"/>
    <w:rsid w:val="00F737EA"/>
    <w:rsid w:val="00F73A51"/>
    <w:rsid w:val="00F73A70"/>
    <w:rsid w:val="00F75044"/>
    <w:rsid w:val="00F76E31"/>
    <w:rsid w:val="00F7733A"/>
    <w:rsid w:val="00F835BD"/>
    <w:rsid w:val="00F83FBA"/>
    <w:rsid w:val="00F84DFA"/>
    <w:rsid w:val="00F85E8E"/>
    <w:rsid w:val="00F8625B"/>
    <w:rsid w:val="00F8685F"/>
    <w:rsid w:val="00F86E73"/>
    <w:rsid w:val="00F90D93"/>
    <w:rsid w:val="00F92B2F"/>
    <w:rsid w:val="00F9334F"/>
    <w:rsid w:val="00F95EEE"/>
    <w:rsid w:val="00FA2943"/>
    <w:rsid w:val="00FA5D05"/>
    <w:rsid w:val="00FA6C87"/>
    <w:rsid w:val="00FA6E81"/>
    <w:rsid w:val="00FA78EC"/>
    <w:rsid w:val="00FB1548"/>
    <w:rsid w:val="00FB314F"/>
    <w:rsid w:val="00FB3DD7"/>
    <w:rsid w:val="00FB468D"/>
    <w:rsid w:val="00FB4A75"/>
    <w:rsid w:val="00FB4AA0"/>
    <w:rsid w:val="00FB53CE"/>
    <w:rsid w:val="00FC03FD"/>
    <w:rsid w:val="00FC13FB"/>
    <w:rsid w:val="00FC19A4"/>
    <w:rsid w:val="00FC33BE"/>
    <w:rsid w:val="00FC74D3"/>
    <w:rsid w:val="00FD017E"/>
    <w:rsid w:val="00FD283A"/>
    <w:rsid w:val="00FD6206"/>
    <w:rsid w:val="00FD65FE"/>
    <w:rsid w:val="00FE21EE"/>
    <w:rsid w:val="00FE2577"/>
    <w:rsid w:val="00FE2F2E"/>
    <w:rsid w:val="00FE373E"/>
    <w:rsid w:val="00FE3976"/>
    <w:rsid w:val="00FE4396"/>
    <w:rsid w:val="00FE5FAA"/>
    <w:rsid w:val="00FE6B13"/>
    <w:rsid w:val="00FE704A"/>
    <w:rsid w:val="00FE723B"/>
    <w:rsid w:val="00FF1A2A"/>
    <w:rsid w:val="00FF2CF9"/>
    <w:rsid w:val="00FF353D"/>
    <w:rsid w:val="00FF5831"/>
    <w:rsid w:val="00FF61ED"/>
    <w:rsid w:val="00FF69E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EBD9F"/>
  <w15:docId w15:val="{576655A9-8A7F-49F0-9E9C-CC470F5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2D3"/>
  </w:style>
  <w:style w:type="paragraph" w:styleId="Titolo1">
    <w:name w:val="heading 1"/>
    <w:basedOn w:val="Normale"/>
    <w:next w:val="Normale"/>
    <w:link w:val="Titolo1Carattere"/>
    <w:uiPriority w:val="9"/>
    <w:qFormat/>
    <w:rsid w:val="00453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0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C7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C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7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7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5C2"/>
  </w:style>
  <w:style w:type="paragraph" w:styleId="Pidipagina">
    <w:name w:val="footer"/>
    <w:basedOn w:val="Normale"/>
    <w:link w:val="Pidipagina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5C2"/>
  </w:style>
  <w:style w:type="paragraph" w:styleId="Nessunaspaziatura">
    <w:name w:val="No Spacing"/>
    <w:link w:val="NessunaspaziaturaCarattere"/>
    <w:uiPriority w:val="1"/>
    <w:qFormat/>
    <w:rsid w:val="00DA3C9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3C9B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B693B"/>
  </w:style>
  <w:style w:type="table" w:styleId="Grigliatabella">
    <w:name w:val="Table Grid"/>
    <w:basedOn w:val="Tabellanormale"/>
    <w:uiPriority w:val="59"/>
    <w:rsid w:val="007D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0DA7"/>
    <w:pPr>
      <w:ind w:left="720"/>
      <w:contextualSpacing/>
    </w:pPr>
  </w:style>
  <w:style w:type="paragraph" w:customStyle="1" w:styleId="standard">
    <w:name w:val="standard"/>
    <w:basedOn w:val="Normale"/>
    <w:rsid w:val="002D69E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6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61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4161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A247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255C9"/>
    <w:pPr>
      <w:tabs>
        <w:tab w:val="right" w:leader="dot" w:pos="9060"/>
      </w:tabs>
      <w:spacing w:line="360" w:lineRule="auto"/>
    </w:pPr>
    <w:rPr>
      <w:rFonts w:asciiTheme="majorHAnsi" w:hAnsiTheme="majorHAnsi"/>
      <w:b/>
      <w:noProof/>
      <w:color w:val="365F91" w:themeColor="accent1" w:themeShade="B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247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0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593CD8"/>
    <w:pPr>
      <w:spacing w:after="100"/>
      <w:ind w:left="220"/>
    </w:pPr>
  </w:style>
  <w:style w:type="table" w:customStyle="1" w:styleId="Grigliatabella1">
    <w:name w:val="Griglia tabella1"/>
    <w:basedOn w:val="Tabellanormale"/>
    <w:next w:val="Grigliatabella"/>
    <w:uiPriority w:val="59"/>
    <w:rsid w:val="0067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A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7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5">
    <w:name w:val="A5"/>
    <w:uiPriority w:val="99"/>
    <w:rsid w:val="007B0C46"/>
    <w:rPr>
      <w:rFonts w:cs="DIN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02EC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205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05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05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5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0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png@01D137F2.C242DC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olie\Desktop\Modelli\Audizioni%20Periodiche%202017%20AEEGSI_Osservazioni%20C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DDL 2233 e 2229 ………………………………………………………………………………………………………………………………----------------------------------------------------------------------------------------------------------------------………………………………………………………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71419F-DDDF-4357-A581-C00159C0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Audizioni Periodiche 2017 AEEGSI_Osservazioni CNA</Template>
  <TotalTime>2</TotalTime>
  <Pages>3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Audizione</vt:lpstr>
    </vt:vector>
  </TitlesOfParts>
  <Company>CNA Nazionale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Audizione</dc:title>
  <dc:subject>AUDIZION</dc:subject>
  <dc:creator>Marco Capozi</dc:creator>
  <cp:lastModifiedBy>Marco Capozi</cp:lastModifiedBy>
  <cp:revision>2</cp:revision>
  <cp:lastPrinted>2020-03-17T15:07:00Z</cp:lastPrinted>
  <dcterms:created xsi:type="dcterms:W3CDTF">2020-03-18T20:04:00Z</dcterms:created>
  <dcterms:modified xsi:type="dcterms:W3CDTF">2020-03-18T20:04:00Z</dcterms:modified>
</cp:coreProperties>
</file>